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C83B90" w:rsidP="00956ED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sq-AL"/>
              </w:rPr>
            </w:pPr>
            <w:r w:rsidRPr="00C83B90">
              <w:rPr>
                <w:rFonts w:ascii="Arial Narrow" w:hAnsi="Arial Narrow"/>
                <w:smallCaps/>
                <w:spacing w:val="40"/>
                <w:sz w:val="26"/>
                <w:lang w:val="sq-AL"/>
              </w:rPr>
              <w:pict>
                <v:line id="_x0000_s1026" style="position:absolute;left:0;text-align:left;z-index:251657728;mso-position-horizontal-relative:page;mso-position-vertical-relative:page" from="191.1pt,53.6pt" to="191.1pt,806.3pt" o:allowincell="f">
                  <w10:wrap anchorx="page" anchory="page"/>
                </v:line>
              </w:pict>
            </w:r>
          </w:p>
          <w:p w:rsidR="00956ED3" w:rsidRPr="00D37878" w:rsidRDefault="00956ED3" w:rsidP="00956ED3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  <w:lang w:val="sq-AL"/>
              </w:rPr>
            </w:pPr>
            <w:r w:rsidRPr="00D37878">
              <w:rPr>
                <w:rFonts w:ascii="Arial Narrow" w:hAnsi="Arial Narrow"/>
                <w:smallCaps/>
                <w:spacing w:val="40"/>
                <w:sz w:val="26"/>
                <w:lang w:val="sq-AL"/>
              </w:rPr>
              <w:t>curriculum vitae</w:t>
            </w:r>
          </w:p>
          <w:p w:rsidR="00956ED3" w:rsidRPr="00D37878" w:rsidRDefault="007116CB" w:rsidP="00956ED3">
            <w:pPr>
              <w:pStyle w:val="Aaoeeu"/>
              <w:jc w:val="center"/>
              <w:rPr>
                <w:rFonts w:ascii="Arial Narrow" w:hAnsi="Arial Narrow"/>
                <w:lang w:val="sq-AL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772920" cy="1757045"/>
                  <wp:effectExtent l="19050" t="0" r="0" b="0"/>
                  <wp:docPr id="3" name="Picture 2" descr="1234567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34567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ED3" w:rsidRPr="00D37878" w:rsidRDefault="00956ED3" w:rsidP="00956ED3">
            <w:pPr>
              <w:pStyle w:val="Aaoeeu"/>
              <w:jc w:val="right"/>
              <w:rPr>
                <w:rFonts w:ascii="Arial Narrow" w:hAnsi="Arial Narrow"/>
                <w:sz w:val="16"/>
                <w:lang w:val="sq-AL"/>
              </w:rPr>
            </w:pPr>
          </w:p>
        </w:tc>
      </w:tr>
    </w:tbl>
    <w:p w:rsidR="00956ED3" w:rsidRPr="00D37878" w:rsidRDefault="00E14D18" w:rsidP="00956ED3">
      <w:pPr>
        <w:pStyle w:val="Aaoeeu"/>
        <w:widowControl/>
        <w:rPr>
          <w:rFonts w:ascii="Arial Narrow" w:hAnsi="Arial Narrow"/>
          <w:lang w:val="sq-AL"/>
        </w:rPr>
      </w:pPr>
      <w:r>
        <w:rPr>
          <w:b/>
          <w:bCs/>
          <w:noProof/>
        </w:rPr>
        <w:drawing>
          <wp:inline distT="0" distB="0" distL="0" distR="0">
            <wp:extent cx="1485900" cy="1857375"/>
            <wp:effectExtent l="19050" t="0" r="0" b="0"/>
            <wp:docPr id="1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 w:rsidRPr="00D37878">
              <w:rPr>
                <w:rFonts w:ascii="Arial Narrow" w:hAnsi="Arial Narrow"/>
                <w:smallCaps/>
                <w:sz w:val="24"/>
                <w:lang w:val="sq-AL"/>
              </w:rPr>
              <w:t>Pozita aktuale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E64230" w:rsidP="001E253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sq-AL"/>
              </w:rPr>
            </w:pPr>
            <w:r w:rsidRPr="00D37878">
              <w:rPr>
                <w:rFonts w:ascii="Arial Narrow" w:hAnsi="Arial Narrow"/>
                <w:b/>
                <w:sz w:val="24"/>
                <w:lang w:val="sq-AL"/>
              </w:rPr>
              <w:t>Prof.</w:t>
            </w:r>
            <w:r w:rsidR="001E2533">
              <w:rPr>
                <w:rFonts w:ascii="Arial Narrow" w:hAnsi="Arial Narrow"/>
                <w:b/>
                <w:sz w:val="24"/>
                <w:lang w:val="sq-AL"/>
              </w:rPr>
              <w:t xml:space="preserve"> Dr</w:t>
            </w:r>
          </w:p>
        </w:tc>
      </w:tr>
    </w:tbl>
    <w:p w:rsidR="00956ED3" w:rsidRPr="00D37878" w:rsidRDefault="00956ED3" w:rsidP="00956ED3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rPr>
                <w:rFonts w:ascii="Arial Narrow" w:hAnsi="Arial Narrow" w:cs="Arial"/>
                <w:smallCaps/>
                <w:sz w:val="24"/>
                <w:szCs w:val="24"/>
                <w:lang w:val="sq-AL"/>
              </w:rPr>
            </w:pPr>
            <w:r w:rsidRPr="00D37878">
              <w:rPr>
                <w:rFonts w:ascii="Arial Narrow" w:hAnsi="Arial Narrow" w:cs="Arial"/>
                <w:i/>
                <w:smallCaps/>
                <w:sz w:val="24"/>
                <w:szCs w:val="24"/>
                <w:lang w:val="sq-AL"/>
              </w:rPr>
              <w:t>Të dhënat personale</w:t>
            </w:r>
          </w:p>
        </w:tc>
      </w:tr>
    </w:tbl>
    <w:p w:rsidR="00956ED3" w:rsidRPr="00D37878" w:rsidRDefault="00956ED3" w:rsidP="00956ED3">
      <w:pPr>
        <w:pStyle w:val="Aaoeeu"/>
        <w:widowControl/>
        <w:tabs>
          <w:tab w:val="left" w:pos="3240"/>
        </w:tabs>
        <w:rPr>
          <w:rFonts w:ascii="Arial Narrow" w:hAnsi="Arial Narrow"/>
          <w:b/>
          <w:sz w:val="22"/>
          <w:szCs w:val="22"/>
          <w:lang w:val="sq-AL"/>
        </w:rPr>
      </w:pPr>
      <w:r w:rsidRPr="00D37878">
        <w:rPr>
          <w:rFonts w:ascii="Arial Narrow" w:hAnsi="Arial Narrow"/>
          <w:lang w:val="sq-AL"/>
        </w:rPr>
        <w:tab/>
      </w:r>
      <w:r w:rsidRPr="00D37878">
        <w:rPr>
          <w:rFonts w:ascii="Arial Narrow" w:hAnsi="Arial Narrow"/>
          <w:b/>
          <w:sz w:val="22"/>
          <w:szCs w:val="22"/>
          <w:lang w:val="sq-AL"/>
        </w:rPr>
        <w:t xml:space="preserve">Data e </w:t>
      </w:r>
      <w:r w:rsidR="00884C8B" w:rsidRPr="00D37878">
        <w:rPr>
          <w:rFonts w:ascii="Arial Narrow" w:hAnsi="Arial Narrow"/>
          <w:b/>
          <w:sz w:val="22"/>
          <w:szCs w:val="22"/>
          <w:lang w:val="sq-AL"/>
        </w:rPr>
        <w:t>plotësimit</w:t>
      </w:r>
      <w:r w:rsidRPr="00D37878">
        <w:rPr>
          <w:rFonts w:ascii="Arial Narrow" w:hAnsi="Arial Narrow"/>
          <w:b/>
          <w:sz w:val="22"/>
          <w:szCs w:val="22"/>
          <w:lang w:val="sq-AL"/>
        </w:rPr>
        <w:t xml:space="preserve"> </w:t>
      </w:r>
      <w:r w:rsidR="007116CB">
        <w:rPr>
          <w:rFonts w:ascii="Arial Narrow" w:hAnsi="Arial Narrow"/>
          <w:b/>
          <w:sz w:val="22"/>
          <w:szCs w:val="22"/>
          <w:lang w:val="sq-AL"/>
        </w:rPr>
        <w:t>28</w:t>
      </w:r>
      <w:r w:rsidRPr="00D37878">
        <w:rPr>
          <w:rFonts w:ascii="Arial Narrow" w:hAnsi="Arial Narrow"/>
          <w:b/>
          <w:sz w:val="22"/>
          <w:szCs w:val="22"/>
          <w:lang w:val="sq-AL"/>
        </w:rPr>
        <w:t>.0</w:t>
      </w:r>
      <w:r w:rsidR="007116CB">
        <w:rPr>
          <w:rFonts w:ascii="Arial Narrow" w:hAnsi="Arial Narrow"/>
          <w:b/>
          <w:sz w:val="22"/>
          <w:szCs w:val="22"/>
          <w:lang w:val="sq-AL"/>
        </w:rPr>
        <w:t>1</w:t>
      </w:r>
      <w:r w:rsidRPr="00D37878">
        <w:rPr>
          <w:rFonts w:ascii="Arial Narrow" w:hAnsi="Arial Narrow"/>
          <w:b/>
          <w:sz w:val="22"/>
          <w:szCs w:val="22"/>
          <w:lang w:val="sq-AL"/>
        </w:rPr>
        <w:t>.20</w:t>
      </w:r>
      <w:r w:rsidR="000A34FF">
        <w:rPr>
          <w:rFonts w:ascii="Arial Narrow" w:hAnsi="Arial Narrow"/>
          <w:b/>
          <w:sz w:val="22"/>
          <w:szCs w:val="22"/>
          <w:lang w:val="sq-AL"/>
        </w:rPr>
        <w:t>1</w:t>
      </w:r>
      <w:r w:rsidR="007116CB">
        <w:rPr>
          <w:rFonts w:ascii="Arial Narrow" w:hAnsi="Arial Narrow"/>
          <w:b/>
          <w:sz w:val="22"/>
          <w:szCs w:val="22"/>
          <w:lang w:val="sq-AL"/>
        </w:rPr>
        <w:t>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 w:rsidRPr="00D37878">
              <w:rPr>
                <w:rFonts w:ascii="Arial" w:hAnsi="Arial" w:cs="Arial"/>
                <w:b w:val="0"/>
                <w:i/>
                <w:lang w:val="sq-AL"/>
              </w:rPr>
              <w:t>Emri dhe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001E3A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sq-AL"/>
              </w:rPr>
            </w:pPr>
            <w:r w:rsidRPr="00D37878">
              <w:rPr>
                <w:rFonts w:ascii="Arial Narrow" w:hAnsi="Arial Narrow"/>
                <w:b/>
                <w:smallCaps/>
                <w:sz w:val="24"/>
                <w:lang w:val="sq-AL"/>
              </w:rPr>
              <w:t>SYLEJMAN</w:t>
            </w:r>
            <w:r w:rsidR="00956ED3" w:rsidRPr="00D37878">
              <w:rPr>
                <w:rFonts w:ascii="Arial Narrow" w:hAnsi="Arial Narrow"/>
                <w:b/>
                <w:smallCaps/>
                <w:sz w:val="24"/>
                <w:lang w:val="sq-AL"/>
              </w:rPr>
              <w:t xml:space="preserve"> H</w:t>
            </w:r>
            <w:r w:rsidRPr="00D37878">
              <w:rPr>
                <w:rFonts w:ascii="Arial Narrow" w:hAnsi="Arial Narrow"/>
                <w:b/>
                <w:smallCaps/>
                <w:sz w:val="24"/>
                <w:lang w:val="sq-AL"/>
              </w:rPr>
              <w:t>YSENI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 w:rsidRPr="00D37878">
              <w:rPr>
                <w:rFonts w:ascii="Arial Narrow" w:hAnsi="Arial Narrow"/>
                <w:b w:val="0"/>
                <w:lang w:val="sq-AL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001E3A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sq-AL"/>
              </w:rPr>
            </w:pPr>
            <w:r w:rsidRPr="00D37878">
              <w:rPr>
                <w:rFonts w:ascii="Arial Narrow" w:hAnsi="Arial Narrow"/>
                <w:b/>
                <w:smallCaps/>
                <w:sz w:val="24"/>
                <w:lang w:val="sq-AL"/>
              </w:rPr>
              <w:t>f. SHUPKOVC</w:t>
            </w:r>
            <w:r w:rsidR="00956ED3" w:rsidRPr="00D37878">
              <w:rPr>
                <w:rFonts w:ascii="Arial Narrow" w:hAnsi="Arial Narrow"/>
                <w:b/>
                <w:smallCaps/>
                <w:sz w:val="24"/>
                <w:lang w:val="sq-AL"/>
              </w:rPr>
              <w:t>, 40000, Mitrovicë, Kosovë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 w:rsidRPr="00D37878">
              <w:rPr>
                <w:rFonts w:ascii="Arial Narrow" w:hAnsi="Arial Narrow"/>
                <w:b w:val="0"/>
                <w:lang w:val="sq-AL"/>
              </w:rPr>
              <w:t>Telefoni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sq-AL"/>
              </w:rPr>
            </w:pPr>
            <w:r w:rsidRPr="00D37878">
              <w:rPr>
                <w:rFonts w:ascii="Arial Narrow" w:hAnsi="Arial Narrow"/>
                <w:b/>
                <w:sz w:val="24"/>
                <w:lang w:val="sq-AL"/>
              </w:rPr>
              <w:t xml:space="preserve">++ 377 (0) 44 </w:t>
            </w:r>
            <w:r w:rsidR="00E64230" w:rsidRPr="00D37878">
              <w:rPr>
                <w:rFonts w:ascii="Arial Narrow" w:hAnsi="Arial Narrow"/>
                <w:b/>
                <w:sz w:val="24"/>
                <w:lang w:val="sq-AL"/>
              </w:rPr>
              <w:t>136 020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 w:rsidRPr="00D37878">
              <w:rPr>
                <w:rFonts w:ascii="Arial Narrow" w:hAnsi="Arial Narrow"/>
                <w:b w:val="0"/>
                <w:lang w:val="sq-AL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sq-AL"/>
              </w:rPr>
            </w:pPr>
            <w:r w:rsidRPr="00D37878">
              <w:rPr>
                <w:rFonts w:ascii="Arial Narrow" w:hAnsi="Arial Narrow"/>
                <w:b/>
                <w:sz w:val="24"/>
                <w:lang w:val="sq-AL"/>
              </w:rPr>
              <w:t>++381 (0) 0000000</w:t>
            </w:r>
          </w:p>
        </w:tc>
      </w:tr>
      <w:tr w:rsidR="00956ED3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 w:rsidRPr="00D37878">
              <w:rPr>
                <w:rFonts w:ascii="Arial Narrow" w:hAnsi="Arial Narrow"/>
                <w:b w:val="0"/>
                <w:lang w:val="sq-AL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6813" w:rsidRDefault="00C83B90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color w:val="3366FF"/>
                <w:sz w:val="24"/>
                <w:lang w:val="sq-AL"/>
              </w:rPr>
            </w:pPr>
            <w:hyperlink r:id="rId10" w:history="1">
              <w:r w:rsidR="00536813" w:rsidRPr="008F2E86">
                <w:rPr>
                  <w:rStyle w:val="Hyperlink"/>
                  <w:rFonts w:ascii="Arial Narrow" w:hAnsi="Arial Narrow"/>
                  <w:b/>
                  <w:sz w:val="24"/>
                  <w:lang w:val="sq-AL"/>
                </w:rPr>
                <w:t>sylejmanhyseni3@hotmail.com</w:t>
              </w:r>
            </w:hyperlink>
            <w:r w:rsidR="00536813">
              <w:rPr>
                <w:rFonts w:ascii="Arial Narrow" w:hAnsi="Arial Narrow"/>
                <w:b/>
                <w:color w:val="3366FF"/>
                <w:sz w:val="24"/>
                <w:lang w:val="sq-AL"/>
              </w:rPr>
              <w:t xml:space="preserve">, </w:t>
            </w:r>
            <w:hyperlink r:id="rId11" w:history="1">
              <w:r w:rsidR="00536813" w:rsidRPr="008F2E86">
                <w:rPr>
                  <w:rStyle w:val="Hyperlink"/>
                  <w:rFonts w:ascii="Arial Narrow" w:hAnsi="Arial Narrow"/>
                  <w:b/>
                  <w:sz w:val="24"/>
                  <w:lang w:val="sq-AL"/>
                </w:rPr>
                <w:t>sylejman.hyseni@uni-pr.edu</w:t>
              </w:r>
            </w:hyperlink>
            <w:r w:rsidR="00536813">
              <w:rPr>
                <w:rFonts w:ascii="Arial Narrow" w:hAnsi="Arial Narrow"/>
                <w:b/>
                <w:color w:val="3366FF"/>
                <w:sz w:val="24"/>
                <w:lang w:val="sq-AL"/>
              </w:rPr>
              <w:t>.</w:t>
            </w:r>
          </w:p>
          <w:p w:rsidR="00562DF9" w:rsidRPr="00CB4361" w:rsidRDefault="00841C9A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color w:val="3366FF"/>
                <w:sz w:val="24"/>
                <w:lang w:val="sq-AL"/>
              </w:rPr>
            </w:pPr>
            <w:r>
              <w:rPr>
                <w:rFonts w:ascii="Arial Narrow" w:hAnsi="Arial Narrow"/>
                <w:b/>
                <w:color w:val="3366FF"/>
                <w:sz w:val="24"/>
                <w:lang w:val="sq-AL"/>
              </w:rPr>
              <w:t>s</w:t>
            </w:r>
            <w:r w:rsidR="00562DF9">
              <w:rPr>
                <w:rFonts w:ascii="Arial Narrow" w:hAnsi="Arial Narrow"/>
                <w:b/>
                <w:color w:val="3366FF"/>
                <w:sz w:val="24"/>
                <w:lang w:val="sq-AL"/>
              </w:rPr>
              <w:t>ylejman.hyseni@umib.net</w:t>
            </w:r>
          </w:p>
        </w:tc>
      </w:tr>
    </w:tbl>
    <w:p w:rsidR="00956ED3" w:rsidRPr="00D37878" w:rsidRDefault="00956ED3" w:rsidP="00956ED3">
      <w:pPr>
        <w:pStyle w:val="Aaoeeu"/>
        <w:widowControl/>
        <w:spacing w:before="120"/>
        <w:rPr>
          <w:rFonts w:ascii="Arial Narrow" w:hAnsi="Arial Narrow"/>
          <w:sz w:val="16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884C8B" w:rsidP="00956ED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sq-AL"/>
              </w:rPr>
            </w:pPr>
            <w:r w:rsidRPr="00D37878">
              <w:rPr>
                <w:rFonts w:ascii="Arial Narrow" w:hAnsi="Arial Narrow"/>
                <w:b w:val="0"/>
                <w:lang w:val="sq-AL"/>
              </w:rPr>
              <w:t>Shtetësia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E64230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sq-AL"/>
              </w:rPr>
            </w:pPr>
            <w:r w:rsidRPr="00D37878">
              <w:rPr>
                <w:rFonts w:ascii="Arial Narrow" w:hAnsi="Arial Narrow"/>
                <w:b/>
                <w:lang w:val="sq-AL"/>
              </w:rPr>
              <w:t>Republika e Kosovës &amp; Shqiptarë</w:t>
            </w:r>
          </w:p>
        </w:tc>
      </w:tr>
    </w:tbl>
    <w:p w:rsidR="00956ED3" w:rsidRPr="00D37878" w:rsidRDefault="00956ED3" w:rsidP="00956ED3">
      <w:pPr>
        <w:pStyle w:val="Aaoeeu"/>
        <w:widowControl/>
        <w:spacing w:before="20" w:after="20"/>
        <w:rPr>
          <w:rFonts w:ascii="Arial Narrow" w:hAnsi="Arial Narrow"/>
          <w:sz w:val="10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884C8B" w:rsidP="00956ED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sq-AL"/>
              </w:rPr>
            </w:pPr>
            <w:r w:rsidRPr="00D37878">
              <w:rPr>
                <w:rFonts w:ascii="Arial Narrow" w:hAnsi="Arial Narrow"/>
                <w:lang w:val="sq-AL"/>
              </w:rPr>
              <w:t>Ditëlindja</w:t>
            </w:r>
            <w:r w:rsidR="00956ED3" w:rsidRPr="00D37878">
              <w:rPr>
                <w:rFonts w:ascii="Arial Narrow" w:hAnsi="Arial Narrow"/>
                <w:lang w:val="sq-AL"/>
              </w:rPr>
              <w:t xml:space="preserve"> dhe vendi</w:t>
            </w:r>
          </w:p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0"/>
                <w:szCs w:val="10"/>
                <w:lang w:val="sq-AL"/>
              </w:rPr>
            </w:pPr>
          </w:p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sq-AL"/>
              </w:rPr>
            </w:pPr>
            <w:r w:rsidRPr="00D37878">
              <w:rPr>
                <w:rFonts w:ascii="Arial Narrow" w:hAnsi="Arial Narrow"/>
                <w:lang w:val="sq-AL"/>
              </w:rPr>
              <w:t>Gjinia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sq-AL"/>
              </w:rPr>
            </w:pPr>
            <w:r w:rsidRPr="00D37878">
              <w:rPr>
                <w:rFonts w:ascii="Arial Narrow" w:hAnsi="Arial Narrow"/>
                <w:b/>
                <w:smallCaps/>
                <w:lang w:val="sq-AL"/>
              </w:rPr>
              <w:t xml:space="preserve">15 </w:t>
            </w:r>
            <w:r w:rsidR="00E64230" w:rsidRPr="00D37878">
              <w:rPr>
                <w:rFonts w:ascii="Arial Narrow" w:hAnsi="Arial Narrow"/>
                <w:b/>
                <w:smallCaps/>
                <w:lang w:val="sq-AL"/>
              </w:rPr>
              <w:t>MAJ</w:t>
            </w:r>
            <w:r w:rsidRPr="00D37878">
              <w:rPr>
                <w:rFonts w:ascii="Arial Narrow" w:hAnsi="Arial Narrow"/>
                <w:b/>
                <w:smallCaps/>
                <w:lang w:val="sq-AL"/>
              </w:rPr>
              <w:t xml:space="preserve"> 19</w:t>
            </w:r>
            <w:r w:rsidR="00E64230" w:rsidRPr="00D37878">
              <w:rPr>
                <w:rFonts w:ascii="Arial Narrow" w:hAnsi="Arial Narrow"/>
                <w:b/>
                <w:smallCaps/>
                <w:lang w:val="sq-AL"/>
              </w:rPr>
              <w:t>61</w:t>
            </w:r>
            <w:r w:rsidRPr="00D37878">
              <w:rPr>
                <w:rFonts w:ascii="Arial Narrow" w:hAnsi="Arial Narrow"/>
                <w:b/>
                <w:smallCaps/>
                <w:lang w:val="sq-AL"/>
              </w:rPr>
              <w:t xml:space="preserve"> ne Mitrovice- Kosove</w:t>
            </w:r>
          </w:p>
          <w:p w:rsidR="00956ED3" w:rsidRPr="00D37878" w:rsidRDefault="00956ED3" w:rsidP="00956ED3">
            <w:pPr>
              <w:rPr>
                <w:rFonts w:ascii="Arial Narrow" w:hAnsi="Arial Narrow"/>
                <w:b/>
                <w:lang w:val="sq-AL"/>
              </w:rPr>
            </w:pPr>
          </w:p>
          <w:p w:rsidR="00956ED3" w:rsidRPr="00D37878" w:rsidRDefault="00956ED3" w:rsidP="00956ED3">
            <w:pPr>
              <w:rPr>
                <w:lang w:val="sq-AL"/>
              </w:rPr>
            </w:pPr>
            <w:r w:rsidRPr="00D37878">
              <w:rPr>
                <w:rFonts w:ascii="Arial Narrow" w:hAnsi="Arial Narrow"/>
                <w:b/>
                <w:lang w:val="sq-AL"/>
              </w:rPr>
              <w:t>Mashkull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sq-AL"/>
              </w:rPr>
            </w:pPr>
            <w:r w:rsidRPr="00D37878">
              <w:rPr>
                <w:rFonts w:ascii="Arial Narrow" w:hAnsi="Arial Narrow"/>
                <w:lang w:val="sq-AL"/>
              </w:rPr>
              <w:t>Grupi i gjakut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D43DB7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smallCaps/>
                <w:lang w:val="sq-AL"/>
              </w:rPr>
            </w:pPr>
            <w:r w:rsidRPr="00D37878">
              <w:rPr>
                <w:rFonts w:ascii="Arial Narrow" w:hAnsi="Arial Narrow"/>
                <w:b/>
                <w:smallCaps/>
                <w:lang w:val="sq-AL"/>
              </w:rPr>
              <w:t>-</w:t>
            </w:r>
          </w:p>
        </w:tc>
      </w:tr>
    </w:tbl>
    <w:p w:rsidR="00956ED3" w:rsidRPr="00D37878" w:rsidRDefault="00956ED3" w:rsidP="00956ED3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sq-AL"/>
              </w:rPr>
            </w:pPr>
            <w:r w:rsidRPr="00D37878">
              <w:rPr>
                <w:rFonts w:ascii="Arial Narrow" w:hAnsi="Arial Narrow"/>
                <w:smallCaps/>
                <w:sz w:val="24"/>
                <w:lang w:val="sq-AL"/>
              </w:rPr>
              <w:t>Shkollimi</w:t>
            </w:r>
          </w:p>
        </w:tc>
      </w:tr>
    </w:tbl>
    <w:p w:rsidR="00956ED3" w:rsidRPr="00D37878" w:rsidRDefault="00956ED3" w:rsidP="00956ED3">
      <w:pPr>
        <w:pStyle w:val="Aaoeeu"/>
        <w:widowControl/>
        <w:tabs>
          <w:tab w:val="left" w:pos="720"/>
          <w:tab w:val="left" w:pos="3180"/>
        </w:tabs>
        <w:rPr>
          <w:rFonts w:ascii="Arial Narrow" w:hAnsi="Arial Narrow"/>
          <w:lang w:val="sq-AL"/>
        </w:rPr>
      </w:pPr>
      <w:r w:rsidRPr="00D37878">
        <w:rPr>
          <w:rFonts w:ascii="Arial Narrow" w:hAnsi="Arial Narrow"/>
          <w:b/>
          <w:lang w:val="sq-AL"/>
        </w:rPr>
        <w:t>Fillor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z w:val="2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Date (prej-deri)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 shtator 196</w:t>
            </w:r>
            <w:r w:rsidR="00ED761E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8</w:t>
            </w:r>
            <w:r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- Qershor 197</w:t>
            </w:r>
            <w:r w:rsidR="00ED761E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6</w:t>
            </w:r>
          </w:p>
        </w:tc>
      </w:tr>
      <w:tr w:rsidR="00956ED3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z w:val="2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Emri i Institucionit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536813" w:rsidP="0053681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>
              <w:rPr>
                <w:rFonts w:ascii="Arial Narrow" w:hAnsi="Arial Narrow"/>
                <w:i w:val="0"/>
                <w:sz w:val="20"/>
                <w:lang w:val="sq-AL"/>
              </w:rPr>
              <w:t>(</w:t>
            </w:r>
            <w:r w:rsidR="00956ED3" w:rsidRPr="00D37878">
              <w:rPr>
                <w:rFonts w:ascii="Arial Narrow" w:hAnsi="Arial Narrow"/>
                <w:i w:val="0"/>
                <w:sz w:val="20"/>
                <w:lang w:val="sq-AL"/>
              </w:rPr>
              <w:t>Sh.F. “</w:t>
            </w:r>
            <w:r w:rsidR="00E64230" w:rsidRPr="00D37878">
              <w:rPr>
                <w:rFonts w:ascii="Arial Narrow" w:hAnsi="Arial Narrow"/>
                <w:i w:val="0"/>
                <w:sz w:val="20"/>
                <w:lang w:val="sq-AL"/>
              </w:rPr>
              <w:t>Velkobana</w:t>
            </w:r>
            <w:r w:rsidR="00D705F1" w:rsidRPr="00D37878">
              <w:rPr>
                <w:rFonts w:ascii="Arial Narrow" w:hAnsi="Arial Narrow"/>
                <w:i w:val="0"/>
                <w:sz w:val="20"/>
                <w:lang w:val="sq-AL"/>
              </w:rPr>
              <w:t>s</w:t>
            </w:r>
            <w:r w:rsidR="00E64230" w:rsidRPr="00D37878">
              <w:rPr>
                <w:rFonts w:ascii="Arial Narrow" w:hAnsi="Arial Narrow"/>
                <w:i w:val="0"/>
                <w:sz w:val="20"/>
                <w:lang w:val="sq-AL"/>
              </w:rPr>
              <w:t>heviq</w:t>
            </w:r>
            <w:r>
              <w:rPr>
                <w:rFonts w:ascii="Arial Narrow" w:hAnsi="Arial Narrow"/>
                <w:i w:val="0"/>
                <w:sz w:val="20"/>
                <w:lang w:val="sq-AL"/>
              </w:rPr>
              <w:t>)</w:t>
            </w:r>
            <w:r w:rsidR="00956ED3" w:rsidRPr="00D37878">
              <w:rPr>
                <w:rFonts w:ascii="Arial Narrow" w:hAnsi="Arial Narrow"/>
                <w:i w:val="0"/>
                <w:sz w:val="20"/>
                <w:lang w:val="sq-AL"/>
              </w:rPr>
              <w:t xml:space="preserve"> tani“</w:t>
            </w:r>
            <w:r w:rsidR="000A34FF">
              <w:rPr>
                <w:rFonts w:ascii="Arial Narrow" w:hAnsi="Arial Narrow"/>
                <w:i w:val="0"/>
                <w:sz w:val="20"/>
                <w:lang w:val="sq-AL"/>
              </w:rPr>
              <w:t xml:space="preserve"> Shemsi Ahmeti</w:t>
            </w:r>
            <w:r w:rsidR="00ED761E" w:rsidRPr="00D37878">
              <w:rPr>
                <w:rFonts w:ascii="Arial Narrow" w:hAnsi="Arial Narrow"/>
                <w:i w:val="0"/>
                <w:sz w:val="20"/>
                <w:lang w:val="sq-AL"/>
              </w:rPr>
              <w:t>i</w:t>
            </w:r>
            <w:r>
              <w:rPr>
                <w:rFonts w:ascii="Arial Narrow" w:hAnsi="Arial Narrow"/>
                <w:i w:val="0"/>
                <w:sz w:val="20"/>
                <w:lang w:val="sq-AL"/>
              </w:rPr>
              <w:t xml:space="preserve">” </w:t>
            </w:r>
            <w:r w:rsidR="00956ED3" w:rsidRPr="00D37878">
              <w:rPr>
                <w:rFonts w:ascii="Arial Narrow" w:hAnsi="Arial Narrow"/>
                <w:i w:val="0"/>
                <w:sz w:val="20"/>
                <w:lang w:val="sq-AL"/>
              </w:rPr>
              <w:t xml:space="preserve"> Mitrovice</w:t>
            </w:r>
          </w:p>
        </w:tc>
      </w:tr>
    </w:tbl>
    <w:p w:rsidR="00956ED3" w:rsidRPr="00D37878" w:rsidRDefault="00884C8B" w:rsidP="00956ED3">
      <w:pPr>
        <w:pStyle w:val="Aaoeeu"/>
        <w:widowControl/>
        <w:jc w:val="both"/>
        <w:rPr>
          <w:rFonts w:ascii="Arial Narrow" w:hAnsi="Arial Narrow"/>
          <w:b/>
          <w:lang w:val="sq-AL"/>
        </w:rPr>
      </w:pPr>
      <w:r w:rsidRPr="00D37878">
        <w:rPr>
          <w:rFonts w:ascii="Arial Narrow" w:hAnsi="Arial Narrow"/>
          <w:b/>
          <w:lang w:val="sq-AL"/>
        </w:rPr>
        <w:t>Mesme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z w:val="2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Date (prej-deri)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ED761E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 shtator 1976- Qershor 1980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z w:val="2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Emri i Institucionit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ED761E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Sh.M. “Silvira Tomasini” (Shkolla teknike BK</w:t>
            </w:r>
            <w:r w:rsidR="00956ED3" w:rsidRPr="00D37878">
              <w:rPr>
                <w:rFonts w:ascii="Arial Narrow" w:hAnsi="Arial Narrow"/>
                <w:i w:val="0"/>
                <w:sz w:val="20"/>
                <w:lang w:val="sq-AL"/>
              </w:rPr>
              <w:t>”) Mitrovice</w:t>
            </w:r>
          </w:p>
        </w:tc>
      </w:tr>
    </w:tbl>
    <w:p w:rsidR="00956ED3" w:rsidRPr="00D37878" w:rsidRDefault="00956ED3" w:rsidP="00956ED3">
      <w:pPr>
        <w:pStyle w:val="Aaoeeu"/>
        <w:widowControl/>
        <w:rPr>
          <w:rFonts w:ascii="Arial Narrow" w:hAnsi="Arial Narrow"/>
          <w:b/>
          <w:lang w:val="sq-AL"/>
        </w:rPr>
      </w:pPr>
      <w:r w:rsidRPr="00D37878">
        <w:rPr>
          <w:rFonts w:ascii="Arial Narrow" w:hAnsi="Arial Narrow"/>
          <w:b/>
          <w:lang w:val="sq-AL"/>
        </w:rPr>
        <w:t>Fakulteti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z w:val="2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Date (prej-deri)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ED761E" w:rsidP="00580FC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 shtator 1</w:t>
            </w:r>
            <w:r w:rsidR="00AD518B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982</w:t>
            </w:r>
            <w:r w:rsidR="00956ED3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- </w:t>
            </w:r>
            <w:r w:rsidR="00580FCE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shkurt</w:t>
            </w:r>
            <w:r w:rsidR="00956ED3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 198</w:t>
            </w:r>
            <w:r w:rsidR="00AD518B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7</w:t>
            </w:r>
          </w:p>
        </w:tc>
      </w:tr>
      <w:tr w:rsidR="00956ED3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z w:val="2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Emri i Institucionit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 xml:space="preserve">Fakulteti </w:t>
            </w:r>
            <w:r w:rsidR="00884C8B" w:rsidRPr="00D37878">
              <w:rPr>
                <w:rFonts w:ascii="Arial Narrow" w:hAnsi="Arial Narrow"/>
                <w:i w:val="0"/>
                <w:sz w:val="20"/>
                <w:lang w:val="sq-AL"/>
              </w:rPr>
              <w:t>Xehetarisë dhe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 xml:space="preserve"> Metalurgjik- Mitrovice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Departamenti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884C8B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Gjeologjisë</w:t>
            </w:r>
          </w:p>
        </w:tc>
      </w:tr>
      <w:tr w:rsidR="00956ED3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 xml:space="preserve">Titulli i </w:t>
            </w:r>
            <w:r w:rsidR="00884C8B" w:rsidRPr="00D37878">
              <w:rPr>
                <w:rFonts w:ascii="Arial Narrow" w:hAnsi="Arial Narrow"/>
                <w:i w:val="0"/>
                <w:sz w:val="20"/>
                <w:lang w:val="sq-AL"/>
              </w:rPr>
              <w:t>Diplomës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4E41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 </w:t>
            </w:r>
            <w:r w:rsidR="00ED761E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NDERTIMI  GJEOLOGJIK</w:t>
            </w:r>
            <w:r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 –</w:t>
            </w:r>
            <w:r w:rsidR="00D705F1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struktural i vendburimit te p</w:t>
            </w:r>
            <w:r w:rsidR="004E4194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b</w:t>
            </w:r>
            <w:r w:rsidR="00D705F1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-zn  zijaça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Fusha (</w:t>
            </w:r>
            <w:r w:rsidR="00884C8B" w:rsidRPr="00D37878">
              <w:rPr>
                <w:rFonts w:ascii="Arial Narrow" w:hAnsi="Arial Narrow"/>
                <w:i w:val="0"/>
                <w:sz w:val="20"/>
                <w:lang w:val="sq-AL"/>
              </w:rPr>
              <w:t>Lëmi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D705F1" w:rsidP="00EF07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Vendburimet  minerale</w:t>
            </w:r>
          </w:p>
        </w:tc>
      </w:tr>
    </w:tbl>
    <w:p w:rsidR="00956ED3" w:rsidRPr="00D37878" w:rsidRDefault="00956ED3" w:rsidP="00956ED3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45"/>
        <w:gridCol w:w="239"/>
        <w:gridCol w:w="7229"/>
      </w:tblGrid>
      <w:tr w:rsidR="00956ED3" w:rsidRPr="00D37878">
        <w:trPr>
          <w:gridAfter w:val="2"/>
          <w:wAfter w:w="7468" w:type="dxa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jc w:val="center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STUDIMET PASDIPLOMIKE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jc w:val="right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Viti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198</w:t>
            </w:r>
            <w:r w:rsidR="00D705F1"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7</w:t>
            </w:r>
            <w:r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/</w:t>
            </w:r>
            <w:r w:rsidR="00D705F1"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19</w:t>
            </w:r>
            <w:r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9</w:t>
            </w:r>
            <w:r w:rsidR="00384857"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1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2"/>
              <w:rPr>
                <w:rFonts w:ascii="Arial" w:hAnsi="Arial" w:cs="Arial"/>
                <w:lang w:val="sq-AL"/>
              </w:rPr>
            </w:pPr>
            <w:r w:rsidRPr="00D37878">
              <w:rPr>
                <w:rFonts w:ascii="Arial" w:hAnsi="Arial" w:cs="Arial"/>
                <w:lang w:val="sq-AL"/>
              </w:rPr>
              <w:t>Vendi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E14D18" w:rsidRDefault="00D705F1" w:rsidP="00956ED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E14D18">
              <w:rPr>
                <w:rFonts w:ascii="Arial" w:hAnsi="Arial" w:cs="Arial"/>
                <w:b/>
                <w:sz w:val="20"/>
                <w:lang w:val="sq-AL"/>
              </w:rPr>
              <w:t>Beograd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0"/>
                <w:lang w:val="sq-AL"/>
              </w:rPr>
            </w:pPr>
            <w:r w:rsidRPr="00D37878">
              <w:rPr>
                <w:rFonts w:ascii="Arial" w:hAnsi="Arial" w:cs="Arial"/>
                <w:sz w:val="20"/>
                <w:lang w:val="sq-AL"/>
              </w:rPr>
              <w:t>Institucioni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D705F1" w:rsidP="00956ED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D37878">
              <w:rPr>
                <w:rFonts w:ascii="Arial" w:hAnsi="Arial" w:cs="Arial"/>
                <w:b/>
                <w:sz w:val="20"/>
                <w:lang w:val="sq-AL"/>
              </w:rPr>
              <w:t xml:space="preserve">Fakulteti I </w:t>
            </w:r>
            <w:r w:rsidR="00884C8B" w:rsidRPr="00D37878">
              <w:rPr>
                <w:rFonts w:ascii="Arial" w:hAnsi="Arial" w:cs="Arial"/>
                <w:b/>
                <w:sz w:val="20"/>
                <w:lang w:val="sq-AL"/>
              </w:rPr>
              <w:t>Xehetarisë</w:t>
            </w:r>
            <w:r w:rsidRPr="00D37878">
              <w:rPr>
                <w:rFonts w:ascii="Arial" w:hAnsi="Arial" w:cs="Arial"/>
                <w:b/>
                <w:sz w:val="20"/>
                <w:lang w:val="sq-AL"/>
              </w:rPr>
              <w:t xml:space="preserve"> dhe </w:t>
            </w:r>
            <w:r w:rsidR="00884C8B" w:rsidRPr="00D37878">
              <w:rPr>
                <w:rFonts w:ascii="Arial" w:hAnsi="Arial" w:cs="Arial"/>
                <w:b/>
                <w:sz w:val="20"/>
                <w:lang w:val="sq-AL"/>
              </w:rPr>
              <w:t>Gjeologjisë</w:t>
            </w:r>
            <w:r w:rsidR="004A0D90" w:rsidRPr="00D37878">
              <w:rPr>
                <w:rFonts w:ascii="Arial" w:hAnsi="Arial" w:cs="Arial"/>
                <w:b/>
                <w:sz w:val="20"/>
                <w:lang w:val="sq-AL"/>
              </w:rPr>
              <w:t xml:space="preserve"> (Gjushina nr.7)</w:t>
            </w:r>
          </w:p>
        </w:tc>
      </w:tr>
      <w:tr w:rsidR="00956ED3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 xml:space="preserve">Punimi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A0D90" w:rsidP="009754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D37878">
              <w:rPr>
                <w:rFonts w:ascii="Arial" w:hAnsi="Arial" w:cs="Arial"/>
                <w:sz w:val="20"/>
                <w:lang w:val="sq-AL"/>
              </w:rPr>
              <w:t>Metalogjenia e vendburimeve te Pb-Zn</w:t>
            </w:r>
            <w:r w:rsidR="00884C8B" w:rsidRPr="00D37878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Pr="00D37878">
              <w:rPr>
                <w:rFonts w:ascii="Arial" w:hAnsi="Arial" w:cs="Arial"/>
                <w:sz w:val="20"/>
                <w:lang w:val="sq-AL"/>
              </w:rPr>
              <w:t>Hajvali –Badovc</w:t>
            </w:r>
            <w:r w:rsidR="00975472">
              <w:rPr>
                <w:rFonts w:ascii="Arial" w:hAnsi="Arial" w:cs="Arial"/>
                <w:sz w:val="20"/>
                <w:lang w:val="sq-AL"/>
              </w:rPr>
              <w:t>.</w:t>
            </w:r>
            <w:r w:rsidR="00384857" w:rsidRPr="00D37878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0"/>
                <w:lang w:val="sq-AL"/>
              </w:rPr>
            </w:pPr>
            <w:r w:rsidRPr="00D37878">
              <w:rPr>
                <w:rFonts w:ascii="Arial" w:hAnsi="Arial" w:cs="Arial"/>
                <w:sz w:val="20"/>
                <w:lang w:val="sq-AL"/>
              </w:rPr>
              <w:t>Fusha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384857" w:rsidP="0053681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D37878">
              <w:rPr>
                <w:rFonts w:ascii="Arial" w:hAnsi="Arial" w:cs="Arial"/>
                <w:sz w:val="20"/>
                <w:lang w:val="sq-AL"/>
              </w:rPr>
              <w:t xml:space="preserve">  </w:t>
            </w:r>
            <w:r w:rsidR="004A0D90" w:rsidRPr="00D37878">
              <w:rPr>
                <w:rFonts w:ascii="Arial" w:hAnsi="Arial" w:cs="Arial"/>
                <w:sz w:val="20"/>
                <w:lang w:val="sq-AL"/>
              </w:rPr>
              <w:t>Vendburimet minerale</w:t>
            </w:r>
            <w:r w:rsidRPr="00D37878">
              <w:rPr>
                <w:rFonts w:ascii="Arial" w:hAnsi="Arial" w:cs="Arial"/>
                <w:sz w:val="20"/>
                <w:lang w:val="sq-AL"/>
              </w:rPr>
              <w:t xml:space="preserve"> </w:t>
            </w:r>
            <w:r w:rsidR="007116CB">
              <w:rPr>
                <w:rFonts w:ascii="Arial" w:hAnsi="Arial" w:cs="Arial"/>
                <w:sz w:val="20"/>
                <w:lang w:val="sq-AL"/>
              </w:rPr>
              <w:t>(</w:t>
            </w:r>
            <w:r w:rsidR="007116CB" w:rsidRPr="00D37878">
              <w:rPr>
                <w:rFonts w:ascii="Arial" w:hAnsi="Arial" w:cs="Arial"/>
                <w:sz w:val="20"/>
                <w:lang w:val="sq-AL"/>
              </w:rPr>
              <w:t>Gjeologji</w:t>
            </w:r>
            <w:r w:rsidR="007116CB">
              <w:rPr>
                <w:rFonts w:ascii="Arial" w:hAnsi="Arial" w:cs="Arial"/>
                <w:sz w:val="20"/>
                <w:lang w:val="sq-AL"/>
              </w:rPr>
              <w:t>a</w:t>
            </w:r>
            <w:r w:rsidR="007116CB" w:rsidRPr="00D37878">
              <w:rPr>
                <w:rFonts w:ascii="Arial" w:hAnsi="Arial" w:cs="Arial"/>
                <w:sz w:val="20"/>
                <w:lang w:val="sq-AL"/>
              </w:rPr>
              <w:t xml:space="preserve"> ekonomik</w:t>
            </w:r>
            <w:r w:rsidR="007116CB">
              <w:rPr>
                <w:rFonts w:ascii="Arial" w:hAnsi="Arial" w:cs="Arial"/>
                <w:sz w:val="20"/>
                <w:lang w:val="sq-AL"/>
              </w:rPr>
              <w:t>e)</w:t>
            </w:r>
          </w:p>
        </w:tc>
      </w:tr>
    </w:tbl>
    <w:p w:rsidR="00956ED3" w:rsidRPr="00D37878" w:rsidRDefault="00956ED3" w:rsidP="00956ED3">
      <w:pPr>
        <w:rPr>
          <w:rFonts w:ascii="Arial" w:hAnsi="Arial" w:cs="Arial"/>
          <w:i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jc w:val="lef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Doktoratura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Viti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199</w:t>
            </w:r>
            <w:r w:rsidR="004A0D90"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6/200</w:t>
            </w:r>
            <w:r w:rsidR="00AC6466">
              <w:rPr>
                <w:rFonts w:ascii="Arial" w:hAnsi="Arial" w:cs="Arial"/>
                <w:bCs/>
                <w:i w:val="0"/>
                <w:sz w:val="20"/>
                <w:lang w:val="sq-AL"/>
              </w:rPr>
              <w:t>0</w:t>
            </w:r>
          </w:p>
        </w:tc>
      </w:tr>
      <w:tr w:rsidR="00956ED3" w:rsidRPr="00D37878">
        <w:trPr>
          <w:trHeight w:val="30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Vendi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E14D18" w:rsidRDefault="004A0D90" w:rsidP="00956ED3">
            <w:pPr>
              <w:pStyle w:val="Eaoaeaa"/>
              <w:spacing w:before="20" w:after="20"/>
              <w:rPr>
                <w:rFonts w:ascii="Arial" w:hAnsi="Arial" w:cs="Arial"/>
                <w:b/>
                <w:i/>
                <w:lang w:val="sq-AL"/>
              </w:rPr>
            </w:pPr>
            <w:r w:rsidRPr="00E14D18">
              <w:rPr>
                <w:rFonts w:ascii="Arial" w:hAnsi="Arial" w:cs="Arial"/>
                <w:b/>
                <w:i/>
                <w:lang w:val="sq-AL"/>
              </w:rPr>
              <w:t>Tiranë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lastRenderedPageBreak/>
              <w:t>Institucioni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A0D90" w:rsidP="00580FCE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Fakulteti I Gjeologjisë dhe Minierave</w:t>
            </w:r>
            <w:r w:rsidR="00D33815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</w:p>
        </w:tc>
      </w:tr>
      <w:tr w:rsidR="00956ED3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Punimi i doktoratës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A0D90" w:rsidP="00956ED3">
            <w:pPr>
              <w:pStyle w:val="Eaoaeaa"/>
              <w:spacing w:before="20" w:after="20"/>
              <w:rPr>
                <w:rFonts w:ascii="Arial" w:hAnsi="Arial" w:cs="Arial"/>
                <w:b/>
                <w:i/>
                <w:lang w:val="sq-AL"/>
              </w:rPr>
            </w:pPr>
            <w:r w:rsidRPr="00D37878">
              <w:rPr>
                <w:rFonts w:ascii="Arial" w:hAnsi="Arial" w:cs="Arial"/>
                <w:b/>
                <w:i/>
                <w:lang w:val="sq-AL"/>
              </w:rPr>
              <w:t xml:space="preserve">Veçoritë metalogjenike të mineralizimeve polimetalore </w:t>
            </w:r>
            <w:r w:rsidR="00975472">
              <w:rPr>
                <w:rFonts w:ascii="Arial" w:hAnsi="Arial" w:cs="Arial"/>
                <w:b/>
                <w:i/>
                <w:lang w:val="sq-AL"/>
              </w:rPr>
              <w:t xml:space="preserve">te </w:t>
            </w:r>
            <w:r w:rsidR="00884C8B" w:rsidRPr="00D37878">
              <w:rPr>
                <w:rFonts w:ascii="Arial" w:hAnsi="Arial" w:cs="Arial"/>
                <w:b/>
                <w:i/>
                <w:lang w:val="sq-AL"/>
              </w:rPr>
              <w:t>fushës</w:t>
            </w:r>
            <w:r w:rsidR="00384857" w:rsidRPr="00D37878">
              <w:rPr>
                <w:rFonts w:ascii="Arial" w:hAnsi="Arial" w:cs="Arial"/>
                <w:b/>
                <w:i/>
                <w:lang w:val="sq-AL"/>
              </w:rPr>
              <w:t xml:space="preserve"> xeherore Hajvali-Badovc-</w:t>
            </w:r>
            <w:r w:rsidR="00975472" w:rsidRPr="00D37878">
              <w:rPr>
                <w:rFonts w:ascii="Arial" w:hAnsi="Arial" w:cs="Arial"/>
                <w:b/>
                <w:i/>
                <w:lang w:val="sq-AL"/>
              </w:rPr>
              <w:t>Kizhnicë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Fusha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7116CB" w:rsidP="007116CB">
            <w:pPr>
              <w:pStyle w:val="Eaoaeaa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iCs/>
                <w:lang w:val="sq-AL"/>
              </w:rPr>
              <w:t>V</w:t>
            </w:r>
            <w:r w:rsidR="00384857" w:rsidRPr="00D37878">
              <w:rPr>
                <w:rFonts w:ascii="Arial" w:hAnsi="Arial" w:cs="Arial"/>
                <w:i/>
                <w:iCs/>
                <w:lang w:val="sq-AL"/>
              </w:rPr>
              <w:t>endburimet minerale</w:t>
            </w:r>
            <w:r>
              <w:rPr>
                <w:rFonts w:ascii="Arial" w:hAnsi="Arial" w:cs="Arial"/>
                <w:i/>
                <w:iCs/>
                <w:lang w:val="sq-AL"/>
              </w:rPr>
              <w:t xml:space="preserve"> – (Gjeologjia ekonomike)</w:t>
            </w:r>
          </w:p>
        </w:tc>
      </w:tr>
    </w:tbl>
    <w:p w:rsidR="00956ED3" w:rsidRPr="00D37878" w:rsidRDefault="00956ED3" w:rsidP="00956ED3">
      <w:pPr>
        <w:rPr>
          <w:rFonts w:ascii="Arial" w:hAnsi="Arial" w:cs="Arial"/>
          <w:i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jc w:val="lef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AKTIVITETI PEDAGOGJIK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19</w:t>
            </w:r>
            <w:r w:rsidR="00CF7A02" w:rsidRPr="00D37878">
              <w:rPr>
                <w:rFonts w:ascii="Arial" w:hAnsi="Arial" w:cs="Arial"/>
                <w:i/>
                <w:smallCaps/>
                <w:lang w:val="sq-AL"/>
              </w:rPr>
              <w:t>87</w:t>
            </w:r>
            <w:r w:rsidRPr="00D37878">
              <w:rPr>
                <w:rFonts w:ascii="Arial" w:hAnsi="Arial" w:cs="Arial"/>
                <w:i/>
                <w:smallCaps/>
                <w:lang w:val="sq-AL"/>
              </w:rPr>
              <w:t>-</w:t>
            </w:r>
            <w:r w:rsidR="00CF7A02" w:rsidRPr="00D37878">
              <w:rPr>
                <w:rFonts w:ascii="Arial" w:hAnsi="Arial" w:cs="Arial"/>
                <w:i/>
                <w:smallCaps/>
                <w:lang w:val="sq-AL"/>
              </w:rPr>
              <w:t xml:space="preserve">1997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6C6F5D" w:rsidP="00956ED3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Asistent vendburimet e mineraleve te dobishme dep.</w:t>
            </w:r>
            <w:r w:rsidR="00975472">
              <w:rPr>
                <w:rFonts w:ascii="Arial" w:hAnsi="Arial" w:cs="Arial"/>
                <w:i/>
                <w:lang w:val="sq-AL"/>
              </w:rPr>
              <w:t xml:space="preserve"> </w:t>
            </w:r>
            <w:r w:rsidRPr="00D37878">
              <w:rPr>
                <w:rFonts w:ascii="Arial" w:hAnsi="Arial" w:cs="Arial"/>
                <w:i/>
                <w:lang w:val="sq-AL"/>
              </w:rPr>
              <w:t>Gjeolog</w:t>
            </w:r>
            <w:r w:rsidR="00393ED3" w:rsidRPr="00D37878">
              <w:rPr>
                <w:rFonts w:ascii="Arial" w:hAnsi="Arial" w:cs="Arial"/>
                <w:i/>
                <w:lang w:val="sq-AL"/>
              </w:rPr>
              <w:t xml:space="preserve">jisë </w:t>
            </w:r>
            <w:r w:rsidRPr="00D37878">
              <w:rPr>
                <w:rFonts w:ascii="Arial" w:hAnsi="Arial" w:cs="Arial"/>
                <w:i/>
                <w:lang w:val="sq-AL"/>
              </w:rPr>
              <w:t>&amp;</w:t>
            </w:r>
            <w:r w:rsidR="00393ED3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 w:rsidR="00884C8B" w:rsidRPr="00D37878">
              <w:rPr>
                <w:rFonts w:ascii="Arial" w:hAnsi="Arial" w:cs="Arial"/>
                <w:i/>
                <w:lang w:val="sq-AL"/>
              </w:rPr>
              <w:t>Xehetarisë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B07EAC">
            <w:pPr>
              <w:pStyle w:val="Aaoeeu"/>
              <w:ind w:right="433"/>
              <w:rPr>
                <w:rFonts w:ascii="Arial" w:hAnsi="Arial" w:cs="Arial"/>
                <w:i/>
                <w:smallCaps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B07EAC">
            <w:pPr>
              <w:pStyle w:val="Aaoeeu"/>
              <w:ind w:right="433"/>
              <w:rPr>
                <w:rFonts w:ascii="Arial" w:hAnsi="Arial" w:cs="Arial"/>
                <w:i/>
                <w:smallCaps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</w:tr>
      <w:tr w:rsidR="00956ED3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199</w:t>
            </w:r>
            <w:r w:rsidR="006C6F5D" w:rsidRPr="00D37878">
              <w:rPr>
                <w:rFonts w:ascii="Arial" w:hAnsi="Arial" w:cs="Arial"/>
                <w:i/>
                <w:lang w:val="sq-AL"/>
              </w:rPr>
              <w:t>7</w:t>
            </w:r>
            <w:r w:rsidRPr="00D37878">
              <w:rPr>
                <w:rFonts w:ascii="Arial" w:hAnsi="Arial" w:cs="Arial"/>
                <w:i/>
                <w:lang w:val="sq-AL"/>
              </w:rPr>
              <w:t>/</w:t>
            </w:r>
            <w:r w:rsidR="006C6F5D" w:rsidRPr="00D37878">
              <w:rPr>
                <w:rFonts w:ascii="Arial" w:hAnsi="Arial" w:cs="Arial"/>
                <w:i/>
                <w:lang w:val="sq-AL"/>
              </w:rPr>
              <w:t xml:space="preserve">02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884C8B" w:rsidP="00956ED3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Ligjërues</w:t>
            </w:r>
            <w:r w:rsidR="006C6F5D" w:rsidRPr="00D37878">
              <w:rPr>
                <w:rFonts w:ascii="Arial" w:hAnsi="Arial" w:cs="Arial"/>
                <w:i/>
                <w:lang w:val="sq-AL"/>
              </w:rPr>
              <w:t xml:space="preserve"> ne lenden vendburimet mineraleve te dobishme </w:t>
            </w:r>
          </w:p>
        </w:tc>
      </w:tr>
      <w:tr w:rsidR="00F96279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2002/06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884C8B" w:rsidP="00F96279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Ligjërues</w:t>
            </w:r>
            <w:r w:rsidR="004C0BF6" w:rsidRPr="00D37878">
              <w:rPr>
                <w:rFonts w:ascii="Arial" w:hAnsi="Arial" w:cs="Arial"/>
                <w:i/>
                <w:lang w:val="sq-AL"/>
              </w:rPr>
              <w:t xml:space="preserve"> ne lenden Ekonomia e </w:t>
            </w:r>
            <w:r w:rsidR="00975472" w:rsidRPr="00D37878">
              <w:rPr>
                <w:rFonts w:ascii="Arial" w:hAnsi="Arial" w:cs="Arial"/>
                <w:i/>
                <w:lang w:val="sq-AL"/>
              </w:rPr>
              <w:t>minierave</w:t>
            </w:r>
            <w:r w:rsidR="00F96279" w:rsidRPr="00D37878">
              <w:rPr>
                <w:rFonts w:ascii="Arial" w:hAnsi="Arial" w:cs="Arial"/>
                <w:i/>
                <w:lang w:val="sq-AL"/>
              </w:rPr>
              <w:t xml:space="preserve"> dep. </w:t>
            </w:r>
            <w:r w:rsidR="00975472" w:rsidRPr="00D37878">
              <w:rPr>
                <w:rFonts w:ascii="Arial" w:hAnsi="Arial" w:cs="Arial"/>
                <w:i/>
                <w:lang w:val="sq-AL"/>
              </w:rPr>
              <w:t>Xehetarisë</w:t>
            </w:r>
            <w:r w:rsidR="004C0BF6" w:rsidRPr="00D37878">
              <w:rPr>
                <w:rFonts w:ascii="Arial" w:hAnsi="Arial" w:cs="Arial"/>
                <w:i/>
                <w:lang w:val="sq-AL"/>
              </w:rPr>
              <w:t xml:space="preserve"> dhe </w:t>
            </w:r>
            <w:r w:rsidR="00975472" w:rsidRPr="00D37878">
              <w:rPr>
                <w:rFonts w:ascii="Arial" w:hAnsi="Arial" w:cs="Arial"/>
                <w:i/>
                <w:lang w:val="sq-AL"/>
              </w:rPr>
              <w:t>Ekonomia</w:t>
            </w:r>
            <w:r w:rsidR="000C6214">
              <w:rPr>
                <w:rFonts w:ascii="Arial" w:hAnsi="Arial" w:cs="Arial"/>
                <w:i/>
                <w:lang w:val="sq-AL"/>
              </w:rPr>
              <w:t xml:space="preserve"> </w:t>
            </w:r>
            <w:r w:rsidR="004C0BF6" w:rsidRPr="00D37878">
              <w:rPr>
                <w:rFonts w:ascii="Arial" w:hAnsi="Arial" w:cs="Arial"/>
                <w:i/>
                <w:lang w:val="sq-AL"/>
              </w:rPr>
              <w:t>e vb</w:t>
            </w:r>
          </w:p>
        </w:tc>
      </w:tr>
      <w:tr w:rsidR="00F96279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A50463">
            <w:pPr>
              <w:pStyle w:val="Aaoeeu"/>
              <w:tabs>
                <w:tab w:val="left" w:pos="2727"/>
              </w:tabs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200</w:t>
            </w:r>
            <w:r w:rsidR="004C0BF6" w:rsidRPr="00D37878">
              <w:rPr>
                <w:rFonts w:ascii="Arial" w:hAnsi="Arial" w:cs="Arial"/>
                <w:i/>
                <w:smallCaps/>
                <w:lang w:val="sq-AL"/>
              </w:rPr>
              <w:t>4</w:t>
            </w:r>
            <w:r w:rsidRPr="00D37878">
              <w:rPr>
                <w:rFonts w:ascii="Arial" w:hAnsi="Arial" w:cs="Arial"/>
                <w:i/>
                <w:smallCaps/>
                <w:lang w:val="sq-AL"/>
              </w:rPr>
              <w:t>/0</w:t>
            </w:r>
            <w:r w:rsidR="00A50463" w:rsidRPr="00D37878">
              <w:rPr>
                <w:rFonts w:ascii="Arial" w:hAnsi="Arial" w:cs="Arial"/>
                <w:i/>
                <w:smallCaps/>
                <w:lang w:val="sq-A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6DD5" w:rsidRDefault="00884C8B" w:rsidP="00F96279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Ligjërues</w:t>
            </w:r>
            <w:r w:rsidR="00A50463" w:rsidRPr="00D37878">
              <w:rPr>
                <w:rFonts w:ascii="Arial" w:hAnsi="Arial" w:cs="Arial"/>
                <w:i/>
                <w:lang w:val="sq-AL"/>
              </w:rPr>
              <w:t xml:space="preserve"> ne lenden </w:t>
            </w:r>
            <w:r w:rsidR="0048357A" w:rsidRPr="00D37878">
              <w:rPr>
                <w:rFonts w:ascii="Arial" w:hAnsi="Arial" w:cs="Arial"/>
                <w:i/>
                <w:lang w:val="sq-AL"/>
              </w:rPr>
              <w:t>Gjeologjia</w:t>
            </w:r>
            <w:r w:rsidR="004C0BF6" w:rsidRPr="00D37878">
              <w:rPr>
                <w:rFonts w:ascii="Arial" w:hAnsi="Arial" w:cs="Arial"/>
                <w:i/>
                <w:lang w:val="sq-AL"/>
              </w:rPr>
              <w:t xml:space="preserve"> e vb min.dhe gjeologjia vb sedimentare.</w:t>
            </w:r>
            <w:r w:rsidR="00B26014" w:rsidRPr="00D37878">
              <w:rPr>
                <w:rFonts w:ascii="Arial" w:hAnsi="Arial" w:cs="Arial"/>
                <w:i/>
                <w:lang w:val="sq-AL"/>
              </w:rPr>
              <w:t xml:space="preserve"> d</w:t>
            </w:r>
            <w:r w:rsidR="0048357A" w:rsidRPr="00D37878">
              <w:rPr>
                <w:rFonts w:ascii="Arial" w:hAnsi="Arial" w:cs="Arial"/>
                <w:i/>
                <w:lang w:val="sq-AL"/>
              </w:rPr>
              <w:t>he Gjeologjia dinamike</w:t>
            </w:r>
            <w:r w:rsidR="00B07EAC">
              <w:rPr>
                <w:rFonts w:ascii="Arial" w:hAnsi="Arial" w:cs="Arial"/>
                <w:i/>
                <w:lang w:val="sq-AL"/>
              </w:rPr>
              <w:t xml:space="preserve"> .</w:t>
            </w:r>
            <w:r w:rsidR="00B26014" w:rsidRPr="00D37878">
              <w:rPr>
                <w:rFonts w:ascii="Arial" w:hAnsi="Arial" w:cs="Arial"/>
                <w:i/>
                <w:lang w:val="sq-AL"/>
              </w:rPr>
              <w:t xml:space="preserve">Studimet e </w:t>
            </w:r>
            <w:r w:rsidR="00536813">
              <w:rPr>
                <w:rFonts w:ascii="Arial" w:hAnsi="Arial" w:cs="Arial"/>
                <w:i/>
                <w:lang w:val="sq-AL"/>
              </w:rPr>
              <w:t>ma</w:t>
            </w:r>
            <w:r w:rsidRPr="00D37878">
              <w:rPr>
                <w:rFonts w:ascii="Arial" w:hAnsi="Arial" w:cs="Arial"/>
                <w:i/>
                <w:lang w:val="sq-AL"/>
              </w:rPr>
              <w:t>sterit</w:t>
            </w:r>
            <w:r w:rsidR="00B26014" w:rsidRPr="00D37878">
              <w:rPr>
                <w:rFonts w:ascii="Arial" w:hAnsi="Arial" w:cs="Arial"/>
                <w:i/>
                <w:lang w:val="sq-AL"/>
              </w:rPr>
              <w:t xml:space="preserve">-vb </w:t>
            </w:r>
            <w:r w:rsidRPr="00D37878">
              <w:rPr>
                <w:rFonts w:ascii="Arial" w:hAnsi="Arial" w:cs="Arial"/>
                <w:i/>
                <w:lang w:val="sq-AL"/>
              </w:rPr>
              <w:t>hidrotemale</w:t>
            </w:r>
            <w:r w:rsidR="00B26014" w:rsidRPr="00D37878">
              <w:rPr>
                <w:rFonts w:ascii="Arial" w:hAnsi="Arial" w:cs="Arial"/>
                <w:i/>
                <w:lang w:val="sq-AL"/>
              </w:rPr>
              <w:t xml:space="preserve">,gjeneze e </w:t>
            </w:r>
            <w:r w:rsidR="00B07EAC">
              <w:rPr>
                <w:rFonts w:ascii="Arial" w:hAnsi="Arial" w:cs="Arial"/>
                <w:i/>
                <w:lang w:val="sq-AL"/>
              </w:rPr>
              <w:t xml:space="preserve"> </w:t>
            </w:r>
            <w:r w:rsidR="00B26014" w:rsidRPr="00D37878">
              <w:rPr>
                <w:rFonts w:ascii="Arial" w:hAnsi="Arial" w:cs="Arial"/>
                <w:i/>
                <w:lang w:val="sq-AL"/>
              </w:rPr>
              <w:t>vb.jometalore dhe vb.mat.nderti</w:t>
            </w:r>
            <w:r w:rsidR="000A34FF">
              <w:rPr>
                <w:rFonts w:ascii="Arial" w:hAnsi="Arial" w:cs="Arial"/>
                <w:i/>
                <w:lang w:val="sq-AL"/>
              </w:rPr>
              <w:t>more.</w:t>
            </w:r>
            <w:r w:rsidR="00B07EAC">
              <w:rPr>
                <w:rFonts w:ascii="Arial" w:hAnsi="Arial" w:cs="Arial"/>
                <w:i/>
                <w:lang w:val="sq-AL"/>
              </w:rPr>
              <w:t xml:space="preserve"> </w:t>
            </w:r>
            <w:r w:rsidR="0030388A">
              <w:rPr>
                <w:rFonts w:ascii="Arial" w:hAnsi="Arial" w:cs="Arial"/>
                <w:i/>
                <w:lang w:val="sq-AL"/>
              </w:rPr>
              <w:t xml:space="preserve"> </w:t>
            </w:r>
          </w:p>
          <w:p w:rsidR="0030388A" w:rsidRDefault="00C16DD5" w:rsidP="00C16DD5">
            <w:pPr>
              <w:pStyle w:val="Eaoaeaa"/>
              <w:spacing w:before="20" w:after="20"/>
              <w:ind w:left="-167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 xml:space="preserve">   </w:t>
            </w:r>
            <w:r w:rsidR="0030388A" w:rsidRPr="00C16DD5">
              <w:rPr>
                <w:rFonts w:ascii="Arial" w:hAnsi="Arial" w:cs="Arial"/>
                <w:b/>
                <w:i/>
                <w:lang w:val="sq-AL"/>
              </w:rPr>
              <w:t>2002/04</w:t>
            </w:r>
            <w:r w:rsidR="0030388A">
              <w:rPr>
                <w:rFonts w:ascii="Arial" w:hAnsi="Arial" w:cs="Arial"/>
                <w:i/>
                <w:lang w:val="sq-AL"/>
              </w:rPr>
              <w:t xml:space="preserve"> Prodekan ne FXM-Mitrovicë</w:t>
            </w:r>
          </w:p>
          <w:p w:rsidR="0030388A" w:rsidRDefault="0030388A" w:rsidP="00F96279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 xml:space="preserve">2003 </w:t>
            </w:r>
            <w:r w:rsidR="00CB4361" w:rsidRPr="00C16DD5">
              <w:rPr>
                <w:rFonts w:ascii="Arial" w:hAnsi="Arial" w:cs="Arial"/>
                <w:b/>
                <w:i/>
                <w:lang w:val="sq-AL"/>
              </w:rPr>
              <w:t>/05</w:t>
            </w:r>
            <w:r w:rsidR="00CB4361">
              <w:rPr>
                <w:rFonts w:ascii="Arial" w:hAnsi="Arial" w:cs="Arial"/>
                <w:i/>
                <w:lang w:val="sq-AL"/>
              </w:rPr>
              <w:t xml:space="preserve"> Kryeredaktor i Revistës Buletini i punimeve shkencore, F.X.M-Mitrov.</w:t>
            </w:r>
          </w:p>
          <w:p w:rsidR="0030388A" w:rsidRDefault="00C16DD5" w:rsidP="00F96279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>2004/</w:t>
            </w:r>
            <w:r w:rsidR="0030388A" w:rsidRPr="00C16DD5">
              <w:rPr>
                <w:rFonts w:ascii="Arial" w:hAnsi="Arial" w:cs="Arial"/>
                <w:b/>
                <w:i/>
                <w:lang w:val="sq-AL"/>
              </w:rPr>
              <w:t>05</w:t>
            </w:r>
            <w:r w:rsidR="0030388A">
              <w:rPr>
                <w:rFonts w:ascii="Arial" w:hAnsi="Arial" w:cs="Arial"/>
                <w:i/>
                <w:lang w:val="sq-AL"/>
              </w:rPr>
              <w:t xml:space="preserve"> kryetar  i komisionit për reformimin dhe përpilimin e PP. Dep.Gjeol.</w:t>
            </w:r>
          </w:p>
          <w:p w:rsidR="00B07EAC" w:rsidRDefault="000A34FF" w:rsidP="00F96279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>2009/12</w:t>
            </w:r>
            <w:r>
              <w:rPr>
                <w:rFonts w:ascii="Arial" w:hAnsi="Arial" w:cs="Arial"/>
                <w:i/>
                <w:lang w:val="sq-AL"/>
              </w:rPr>
              <w:t xml:space="preserve"> </w:t>
            </w:r>
            <w:r w:rsidRPr="00DA15FD">
              <w:rPr>
                <w:rFonts w:ascii="Arial" w:hAnsi="Arial" w:cs="Arial"/>
                <w:b/>
                <w:i/>
                <w:lang w:val="sq-AL"/>
              </w:rPr>
              <w:t>Senator i FGJT ne UP</w:t>
            </w:r>
            <w:r w:rsidR="004E4194" w:rsidRPr="00DA15FD">
              <w:rPr>
                <w:rFonts w:ascii="Arial" w:hAnsi="Arial" w:cs="Arial"/>
                <w:b/>
                <w:i/>
                <w:lang w:val="sq-AL"/>
              </w:rPr>
              <w:t>.</w:t>
            </w:r>
          </w:p>
          <w:p w:rsidR="004E4194" w:rsidRDefault="004E4194" w:rsidP="00C16DD5">
            <w:pPr>
              <w:pStyle w:val="Eaoaeaa"/>
              <w:tabs>
                <w:tab w:val="left" w:pos="464"/>
              </w:tabs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>2009 /2012</w:t>
            </w:r>
            <w:r>
              <w:rPr>
                <w:rFonts w:ascii="Arial" w:hAnsi="Arial" w:cs="Arial"/>
                <w:i/>
                <w:lang w:val="sq-AL"/>
              </w:rPr>
              <w:t xml:space="preserve"> </w:t>
            </w:r>
            <w:r w:rsidR="00C16DD5">
              <w:rPr>
                <w:rFonts w:ascii="Arial" w:hAnsi="Arial" w:cs="Arial"/>
                <w:i/>
                <w:lang w:val="sq-AL"/>
              </w:rPr>
              <w:t>Ligjerues</w:t>
            </w:r>
            <w:r>
              <w:rPr>
                <w:rFonts w:ascii="Arial" w:hAnsi="Arial" w:cs="Arial"/>
                <w:i/>
                <w:lang w:val="sq-AL"/>
              </w:rPr>
              <w:t>.per lendet:</w:t>
            </w:r>
            <w:r w:rsidRPr="00D37878">
              <w:rPr>
                <w:rFonts w:ascii="Arial" w:hAnsi="Arial" w:cs="Arial"/>
                <w:i/>
                <w:lang w:val="sq-AL"/>
              </w:rPr>
              <w:t xml:space="preserve"> Gjeologjia e vb min</w:t>
            </w:r>
            <w:r>
              <w:rPr>
                <w:rFonts w:ascii="Arial" w:hAnsi="Arial" w:cs="Arial"/>
                <w:i/>
                <w:lang w:val="sq-AL"/>
              </w:rPr>
              <w:t xml:space="preserve">,Gjeodinamike, vb metalore </w:t>
            </w:r>
            <w:r w:rsidR="00C16DD5">
              <w:rPr>
                <w:rFonts w:ascii="Arial" w:hAnsi="Arial" w:cs="Arial"/>
                <w:i/>
                <w:lang w:val="sq-AL"/>
              </w:rPr>
              <w:t xml:space="preserve">, </w:t>
            </w:r>
            <w:r>
              <w:rPr>
                <w:rFonts w:ascii="Arial" w:hAnsi="Arial" w:cs="Arial"/>
                <w:i/>
                <w:lang w:val="sq-AL"/>
              </w:rPr>
              <w:t>Vendburimet jometalore, vendburimet hidrotermale dhe vb. mater</w:t>
            </w:r>
            <w:r w:rsidR="00C16DD5">
              <w:rPr>
                <w:rFonts w:ascii="Arial" w:hAnsi="Arial" w:cs="Arial"/>
                <w:i/>
                <w:lang w:val="sq-AL"/>
              </w:rPr>
              <w:t xml:space="preserve">ialit </w:t>
            </w:r>
            <w:r w:rsidR="00E71799">
              <w:rPr>
                <w:rFonts w:ascii="Arial" w:hAnsi="Arial" w:cs="Arial"/>
                <w:i/>
                <w:lang w:val="sq-AL"/>
              </w:rPr>
              <w:t>ndërtimorë</w:t>
            </w:r>
            <w:r>
              <w:rPr>
                <w:rFonts w:ascii="Arial" w:hAnsi="Arial" w:cs="Arial"/>
                <w:i/>
                <w:lang w:val="sq-AL"/>
              </w:rPr>
              <w:t>.</w:t>
            </w:r>
          </w:p>
          <w:p w:rsidR="00C16DD5" w:rsidRPr="00DA15FD" w:rsidRDefault="00C16DD5" w:rsidP="00C16DD5">
            <w:pPr>
              <w:pStyle w:val="Eaoaeaa"/>
              <w:tabs>
                <w:tab w:val="left" w:pos="464"/>
              </w:tabs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>2012</w:t>
            </w:r>
            <w:r>
              <w:rPr>
                <w:rFonts w:ascii="Arial" w:hAnsi="Arial" w:cs="Arial"/>
                <w:b/>
                <w:i/>
                <w:lang w:val="sq-AL"/>
              </w:rPr>
              <w:t xml:space="preserve"> </w:t>
            </w:r>
            <w:r w:rsidR="00170568">
              <w:rPr>
                <w:rFonts w:ascii="Arial" w:hAnsi="Arial" w:cs="Arial"/>
                <w:b/>
                <w:i/>
                <w:lang w:val="sq-AL"/>
              </w:rPr>
              <w:t>/2013</w:t>
            </w:r>
            <w:r w:rsidR="00E71799" w:rsidRPr="00DA15FD">
              <w:rPr>
                <w:rFonts w:ascii="Arial" w:hAnsi="Arial" w:cs="Arial"/>
                <w:i/>
                <w:lang w:val="sq-AL"/>
              </w:rPr>
              <w:t>Anëtar</w:t>
            </w:r>
            <w:r w:rsidRPr="00DA15FD">
              <w:rPr>
                <w:rFonts w:ascii="Arial" w:hAnsi="Arial" w:cs="Arial"/>
                <w:i/>
                <w:lang w:val="sq-AL"/>
              </w:rPr>
              <w:t xml:space="preserve"> i Komisionit </w:t>
            </w:r>
            <w:r w:rsidR="002A6613" w:rsidRPr="00DA15FD">
              <w:rPr>
                <w:rFonts w:ascii="Arial" w:hAnsi="Arial" w:cs="Arial"/>
                <w:i/>
                <w:lang w:val="sq-AL"/>
              </w:rPr>
              <w:t>te studimeve dhe  Doktoratave</w:t>
            </w:r>
          </w:p>
          <w:p w:rsidR="00C16DD5" w:rsidRDefault="00C16DD5" w:rsidP="00C16DD5">
            <w:pPr>
              <w:pStyle w:val="Eaoaeaa"/>
              <w:tabs>
                <w:tab w:val="left" w:pos="464"/>
              </w:tabs>
              <w:spacing w:before="20" w:after="20"/>
              <w:rPr>
                <w:rFonts w:ascii="Arial" w:hAnsi="Arial" w:cs="Arial"/>
                <w:b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>2012/201</w:t>
            </w:r>
            <w:r w:rsidR="00536813">
              <w:rPr>
                <w:rFonts w:ascii="Arial" w:hAnsi="Arial" w:cs="Arial"/>
                <w:b/>
                <w:i/>
                <w:lang w:val="sq-AL"/>
              </w:rPr>
              <w:t>4</w:t>
            </w:r>
            <w:r>
              <w:rPr>
                <w:rFonts w:ascii="Arial" w:hAnsi="Arial" w:cs="Arial"/>
                <w:b/>
                <w:i/>
                <w:lang w:val="sq-AL"/>
              </w:rPr>
              <w:t xml:space="preserve"> Senator i FGJT ne UP.</w:t>
            </w:r>
          </w:p>
          <w:p w:rsidR="00170568" w:rsidRDefault="00170568" w:rsidP="00C16DD5">
            <w:pPr>
              <w:pStyle w:val="Eaoaeaa"/>
              <w:tabs>
                <w:tab w:val="left" w:pos="464"/>
              </w:tabs>
              <w:spacing w:before="20" w:after="20"/>
              <w:rPr>
                <w:rFonts w:ascii="Arial" w:hAnsi="Arial" w:cs="Arial"/>
                <w:b/>
                <w:i/>
                <w:lang w:val="sq-AL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 xml:space="preserve">2014/15 </w:t>
            </w:r>
            <w:r w:rsidRPr="00170568">
              <w:rPr>
                <w:rFonts w:ascii="Arial" w:hAnsi="Arial" w:cs="Arial"/>
                <w:i/>
                <w:lang w:val="sq-AL"/>
              </w:rPr>
              <w:t xml:space="preserve">Anetar i komisionit te studimeve </w:t>
            </w:r>
            <w:r>
              <w:rPr>
                <w:rFonts w:ascii="Arial" w:hAnsi="Arial" w:cs="Arial"/>
                <w:i/>
                <w:lang w:val="sq-AL"/>
              </w:rPr>
              <w:t>ne UM</w:t>
            </w:r>
          </w:p>
          <w:p w:rsidR="00536813" w:rsidRDefault="00536813" w:rsidP="00C16DD5">
            <w:pPr>
              <w:pStyle w:val="Eaoaeaa"/>
              <w:tabs>
                <w:tab w:val="left" w:pos="464"/>
              </w:tabs>
              <w:spacing w:before="20" w:after="20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 xml:space="preserve">2012/2016 </w:t>
            </w:r>
            <w:r w:rsidRPr="00536813">
              <w:rPr>
                <w:rFonts w:ascii="Arial" w:hAnsi="Arial" w:cs="Arial"/>
                <w:i/>
                <w:lang w:val="sq-AL"/>
              </w:rPr>
              <w:t>Ligjerues</w:t>
            </w:r>
            <w:r>
              <w:rPr>
                <w:rFonts w:ascii="Arial" w:hAnsi="Arial" w:cs="Arial"/>
                <w:i/>
                <w:lang w:val="sq-AL"/>
              </w:rPr>
              <w:t xml:space="preserve"> per lendet: Gjeodinamike, VB,</w:t>
            </w:r>
            <w:r w:rsidR="00603C67">
              <w:rPr>
                <w:rFonts w:ascii="Arial" w:hAnsi="Arial" w:cs="Arial"/>
                <w:i/>
                <w:lang w:val="sq-AL"/>
              </w:rPr>
              <w:t xml:space="preserve"> </w:t>
            </w:r>
            <w:r>
              <w:rPr>
                <w:rFonts w:ascii="Arial" w:hAnsi="Arial" w:cs="Arial"/>
                <w:i/>
                <w:lang w:val="sq-AL"/>
              </w:rPr>
              <w:t xml:space="preserve">Gjeneza e vb metalore dhe </w:t>
            </w:r>
            <w:r w:rsidR="00603C67">
              <w:rPr>
                <w:rFonts w:ascii="Arial" w:hAnsi="Arial" w:cs="Arial"/>
                <w:i/>
                <w:lang w:val="sq-AL"/>
              </w:rPr>
              <w:t>G</w:t>
            </w:r>
            <w:r>
              <w:rPr>
                <w:rFonts w:ascii="Arial" w:hAnsi="Arial" w:cs="Arial"/>
                <w:i/>
                <w:lang w:val="sq-AL"/>
              </w:rPr>
              <w:t>jeologjia ekonomike.</w:t>
            </w:r>
          </w:p>
          <w:p w:rsidR="00DD6E3A" w:rsidRDefault="00C60FC3" w:rsidP="004A2176">
            <w:pPr>
              <w:rPr>
                <w:rFonts w:ascii="Arial" w:hAnsi="Arial" w:cs="Arial"/>
                <w:i/>
                <w:lang w:val="sq-AL"/>
              </w:rPr>
            </w:pPr>
            <w:r w:rsidRPr="00C60FC3">
              <w:rPr>
                <w:rFonts w:ascii="Arial" w:hAnsi="Arial" w:cs="Arial"/>
                <w:b/>
                <w:i/>
                <w:lang w:val="sq-AL"/>
              </w:rPr>
              <w:t>1987/2015</w:t>
            </w:r>
            <w:r>
              <w:rPr>
                <w:rFonts w:ascii="Arial" w:hAnsi="Arial" w:cs="Arial"/>
                <w:i/>
                <w:lang w:val="sq-AL"/>
              </w:rPr>
              <w:t xml:space="preserve"> </w:t>
            </w:r>
            <w:r w:rsidR="004A2176" w:rsidRPr="004A2176">
              <w:rPr>
                <w:rFonts w:ascii="Arial" w:hAnsi="Arial" w:cs="Arial"/>
                <w:i/>
                <w:lang w:val="sq-AL"/>
              </w:rPr>
              <w:t>Prof.Dr.</w:t>
            </w:r>
            <w:r w:rsidR="004A2176" w:rsidRPr="00562DF9">
              <w:rPr>
                <w:rFonts w:ascii="Arial" w:hAnsi="Arial" w:cs="Arial"/>
                <w:lang w:val="sq-AL"/>
              </w:rPr>
              <w:t xml:space="preserve">. </w:t>
            </w:r>
            <w:r w:rsidR="004A2176" w:rsidRPr="00562DF9">
              <w:rPr>
                <w:rFonts w:ascii="Arial" w:hAnsi="Arial" w:cs="Arial"/>
                <w:i/>
                <w:lang w:val="sq-AL"/>
              </w:rPr>
              <w:t>Sylejman Hyseni, gjate punës pedagogjike dhe profesionale kame mbikqyrë shumë kandidat duke qene i angazhuar si, Mentor, kryetar, anëtar i komisioneve në doktorate, magjistrature, master, dhe studimet themelore,</w:t>
            </w:r>
            <w:r w:rsidR="00603C67" w:rsidRPr="004A2176">
              <w:rPr>
                <w:rFonts w:ascii="Arial" w:hAnsi="Arial" w:cs="Arial"/>
                <w:i/>
                <w:lang w:val="sq-AL"/>
              </w:rPr>
              <w:t xml:space="preserve"> ma tepër se</w:t>
            </w:r>
            <w:r w:rsidR="00DD6E3A" w:rsidRPr="004A2176">
              <w:rPr>
                <w:rFonts w:ascii="Arial" w:hAnsi="Arial" w:cs="Arial"/>
                <w:i/>
                <w:lang w:val="sq-AL"/>
              </w:rPr>
              <w:t xml:space="preserve"> </w:t>
            </w:r>
            <w:r w:rsidR="00DD6E3A" w:rsidRPr="004A2176">
              <w:rPr>
                <w:rFonts w:ascii="Arial" w:hAnsi="Arial" w:cs="Arial"/>
                <w:b/>
                <w:i/>
                <w:lang w:val="sq-AL"/>
              </w:rPr>
              <w:t>1</w:t>
            </w:r>
            <w:r w:rsidR="00545006">
              <w:rPr>
                <w:rFonts w:ascii="Arial" w:hAnsi="Arial" w:cs="Arial"/>
                <w:b/>
                <w:i/>
                <w:lang w:val="sq-AL"/>
              </w:rPr>
              <w:t>60</w:t>
            </w:r>
            <w:r w:rsidR="00DD6E3A" w:rsidRPr="004A2176">
              <w:rPr>
                <w:rFonts w:ascii="Arial" w:hAnsi="Arial" w:cs="Arial"/>
                <w:b/>
                <w:i/>
                <w:lang w:val="sq-AL"/>
              </w:rPr>
              <w:t xml:space="preserve"> kandidat</w:t>
            </w:r>
            <w:r w:rsidR="00DD6E3A" w:rsidRPr="004A2176">
              <w:rPr>
                <w:rFonts w:ascii="Arial" w:hAnsi="Arial" w:cs="Arial"/>
                <w:i/>
                <w:lang w:val="sq-AL"/>
              </w:rPr>
              <w:t>.</w:t>
            </w:r>
          </w:p>
          <w:p w:rsidR="004A2176" w:rsidRDefault="00681B0F" w:rsidP="004A2176">
            <w:pPr>
              <w:rPr>
                <w:lang w:val="sq-AL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 xml:space="preserve">2005 </w:t>
            </w:r>
            <w:r w:rsidR="004A2176" w:rsidRPr="004A2176">
              <w:rPr>
                <w:rFonts w:ascii="Arial" w:hAnsi="Arial" w:cs="Arial"/>
                <w:b/>
                <w:i/>
                <w:lang w:val="sq-AL"/>
              </w:rPr>
              <w:t>/201</w:t>
            </w:r>
            <w:r w:rsidR="00DB277A">
              <w:rPr>
                <w:rFonts w:ascii="Arial" w:hAnsi="Arial" w:cs="Arial"/>
                <w:b/>
                <w:i/>
                <w:lang w:val="sq-AL"/>
              </w:rPr>
              <w:t>6</w:t>
            </w:r>
            <w:r w:rsidR="004A2176">
              <w:rPr>
                <w:rFonts w:ascii="Arial" w:hAnsi="Arial" w:cs="Arial"/>
                <w:i/>
                <w:lang w:val="sq-AL"/>
              </w:rPr>
              <w:t xml:space="preserve"> </w:t>
            </w:r>
            <w:r w:rsidR="004A2176" w:rsidRPr="004A2176">
              <w:rPr>
                <w:rFonts w:ascii="Arial" w:hAnsi="Arial" w:cs="Arial"/>
                <w:i/>
                <w:lang w:val="sq-AL"/>
              </w:rPr>
              <w:t>Prof.Dr.</w:t>
            </w:r>
            <w:r w:rsidR="004A2176" w:rsidRPr="00562DF9">
              <w:rPr>
                <w:rFonts w:ascii="Arial" w:hAnsi="Arial" w:cs="Arial"/>
                <w:lang w:val="sq-AL"/>
              </w:rPr>
              <w:t xml:space="preserve">. </w:t>
            </w:r>
            <w:r w:rsidR="004A2176" w:rsidRPr="00562DF9">
              <w:rPr>
                <w:rFonts w:ascii="Arial" w:hAnsi="Arial" w:cs="Arial"/>
                <w:i/>
                <w:lang w:val="sq-AL"/>
              </w:rPr>
              <w:t>Sylejman Hyseni,</w:t>
            </w:r>
            <w:r w:rsidR="004A2176" w:rsidRPr="00562DF9">
              <w:rPr>
                <w:lang w:val="sq-AL"/>
              </w:rPr>
              <w:t xml:space="preserve"> ka qenë kryetar dhe anëtar i </w:t>
            </w:r>
            <w:r w:rsidR="004A2176" w:rsidRPr="00562DF9">
              <w:rPr>
                <w:b/>
                <w:lang w:val="sq-AL"/>
              </w:rPr>
              <w:t>Komisionit për nostrifikim</w:t>
            </w:r>
            <w:r w:rsidR="004A2176" w:rsidRPr="00562DF9">
              <w:rPr>
                <w:lang w:val="sq-AL"/>
              </w:rPr>
              <w:t xml:space="preserve"> , </w:t>
            </w:r>
            <w:r w:rsidR="004A2176" w:rsidRPr="00562DF9">
              <w:rPr>
                <w:b/>
                <w:lang w:val="sq-AL"/>
              </w:rPr>
              <w:t>njohje-barasvlerësim</w:t>
            </w:r>
            <w:r w:rsidR="004A2176" w:rsidRPr="00562DF9">
              <w:rPr>
                <w:lang w:val="sq-AL"/>
              </w:rPr>
              <w:t xml:space="preserve">  të doktoratave të cilët kanë doktoruar  jashtë vendit.</w:t>
            </w:r>
          </w:p>
          <w:p w:rsidR="00DB277A" w:rsidRDefault="00DB277A" w:rsidP="004A2176">
            <w:pPr>
              <w:rPr>
                <w:lang w:val="sq-AL"/>
              </w:rPr>
            </w:pPr>
            <w:r w:rsidRPr="00DB277A">
              <w:rPr>
                <w:b/>
                <w:lang w:val="sq-AL"/>
              </w:rPr>
              <w:t>2016</w:t>
            </w:r>
            <w:r>
              <w:rPr>
                <w:lang w:val="sq-AL"/>
              </w:rPr>
              <w:t xml:space="preserve"> </w:t>
            </w:r>
            <w:r w:rsidR="00545006">
              <w:rPr>
                <w:lang w:val="sq-AL"/>
              </w:rPr>
              <w:t>Anëtare</w:t>
            </w:r>
            <w:r>
              <w:rPr>
                <w:lang w:val="sq-AL"/>
              </w:rPr>
              <w:t xml:space="preserve"> i komisionit </w:t>
            </w:r>
            <w:r w:rsidR="00545006">
              <w:rPr>
                <w:lang w:val="sq-AL"/>
              </w:rPr>
              <w:t>për</w:t>
            </w:r>
            <w:r>
              <w:rPr>
                <w:lang w:val="sq-AL"/>
              </w:rPr>
              <w:t xml:space="preserve"> hartimin e </w:t>
            </w:r>
            <w:r w:rsidR="00545006">
              <w:rPr>
                <w:lang w:val="sq-AL"/>
              </w:rPr>
              <w:t>rregullores</w:t>
            </w:r>
            <w:r>
              <w:rPr>
                <w:lang w:val="sq-AL"/>
              </w:rPr>
              <w:t xml:space="preserve"> </w:t>
            </w:r>
            <w:r w:rsidR="00545006">
              <w:rPr>
                <w:lang w:val="sq-AL"/>
              </w:rPr>
              <w:t>për</w:t>
            </w:r>
            <w:r>
              <w:rPr>
                <w:lang w:val="sq-AL"/>
              </w:rPr>
              <w:t xml:space="preserve"> studimet e </w:t>
            </w:r>
            <w:r w:rsidR="00545006">
              <w:rPr>
                <w:lang w:val="sq-AL"/>
              </w:rPr>
              <w:t>doktoratës</w:t>
            </w:r>
            <w:r>
              <w:rPr>
                <w:lang w:val="sq-AL"/>
              </w:rPr>
              <w:t>.</w:t>
            </w:r>
          </w:p>
          <w:p w:rsidR="00545006" w:rsidRPr="004A2176" w:rsidRDefault="00545006" w:rsidP="004A2176">
            <w:pPr>
              <w:rPr>
                <w:rFonts w:ascii="Arial" w:hAnsi="Arial" w:cs="Arial"/>
                <w:b/>
                <w:i/>
                <w:lang w:val="sq-AL"/>
              </w:rPr>
            </w:pPr>
            <w:r w:rsidRPr="00545006">
              <w:rPr>
                <w:b/>
                <w:lang w:val="sq-AL"/>
              </w:rPr>
              <w:t>2017/2018</w:t>
            </w:r>
            <w:r>
              <w:rPr>
                <w:lang w:val="sq-AL"/>
              </w:rPr>
              <w:t xml:space="preserve"> Ligjëron lendet: Gjeodinamik, Gjeologjia e vendburimeve minerale, vendburimet hidrotermale (Bachelor ne Departamentin e Gjeologjisë), ne Departamentin e Xehetarisë ligjëron Hulumtimin e vendburimeve minerale. </w:t>
            </w:r>
          </w:p>
          <w:p w:rsidR="00C16DD5" w:rsidRDefault="00545006" w:rsidP="00C16DD5">
            <w:pPr>
              <w:pStyle w:val="Eaoaeaa"/>
              <w:tabs>
                <w:tab w:val="left" w:pos="464"/>
              </w:tabs>
              <w:spacing w:before="20" w:after="20"/>
              <w:rPr>
                <w:lang w:val="sq-AL"/>
              </w:rPr>
            </w:pPr>
            <w:r w:rsidRPr="00545006">
              <w:rPr>
                <w:lang w:val="sq-AL"/>
              </w:rPr>
              <w:t>Ne master ligjëron</w:t>
            </w:r>
            <w:r>
              <w:rPr>
                <w:lang w:val="sq-AL"/>
              </w:rPr>
              <w:t>: Gjeneza e VB-metalore, Gjeneza e VB –jometalore, VBH dhe VBMN.</w:t>
            </w:r>
          </w:p>
          <w:p w:rsidR="005E6CF4" w:rsidRPr="00545006" w:rsidRDefault="005E6CF4" w:rsidP="00C16DD5">
            <w:pPr>
              <w:pStyle w:val="Eaoaeaa"/>
              <w:tabs>
                <w:tab w:val="left" w:pos="464"/>
              </w:tabs>
              <w:spacing w:before="20" w:after="20"/>
              <w:rPr>
                <w:lang w:val="sq-AL"/>
              </w:rPr>
            </w:pPr>
            <w:r>
              <w:rPr>
                <w:lang w:val="sq-AL"/>
              </w:rPr>
              <w:t>2018/2019 dhe 2019/2020 , Ligjëron lendet: Gjeodinamik, Gjeologjia e vendburimeve minerale.</w:t>
            </w:r>
          </w:p>
        </w:tc>
      </w:tr>
      <w:tr w:rsidR="00F96279" w:rsidRPr="00D3787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C0BF6" w:rsidRPr="00B07EAC" w:rsidRDefault="004C0BF6" w:rsidP="00B07EAC">
            <w:pPr>
              <w:pStyle w:val="Aeeaoaeaa1"/>
              <w:widowControl/>
              <w:jc w:val="left"/>
              <w:rPr>
                <w:rFonts w:ascii="Arial" w:hAnsi="Arial" w:cs="Arial"/>
                <w:b w:val="0"/>
                <w:i/>
                <w:smallCaps/>
                <w:lang w:val="sq-AL"/>
              </w:rPr>
            </w:pPr>
          </w:p>
          <w:p w:rsidR="00B07EAC" w:rsidRDefault="00B07EAC" w:rsidP="00956ED3">
            <w:pPr>
              <w:pStyle w:val="Aeeaoaeaa1"/>
              <w:widowControl/>
              <w:jc w:val="left"/>
              <w:rPr>
                <w:rFonts w:ascii="Arial" w:hAnsi="Arial" w:cs="Arial"/>
                <w:i/>
                <w:smallCaps/>
                <w:lang w:val="sq-AL"/>
              </w:rPr>
            </w:pPr>
          </w:p>
          <w:p w:rsidR="00F96279" w:rsidRPr="00D37878" w:rsidRDefault="00F96279" w:rsidP="00956ED3">
            <w:pPr>
              <w:pStyle w:val="Aeeaoaeaa1"/>
              <w:widowControl/>
              <w:jc w:val="lef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Përvoja profesionale</w:t>
            </w:r>
          </w:p>
          <w:p w:rsidR="004C0BF6" w:rsidRPr="00D37878" w:rsidRDefault="004C0BF6" w:rsidP="004C0BF6">
            <w:pPr>
              <w:pStyle w:val="Aaoeeu"/>
              <w:rPr>
                <w:lang w:val="sq-AL"/>
              </w:rPr>
            </w:pPr>
          </w:p>
        </w:tc>
      </w:tr>
      <w:tr w:rsidR="00F96279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4C0BF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" w:hAnsi="Arial" w:cs="Arial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</w:tr>
      <w:tr w:rsidR="00F96279" w:rsidRPr="00D37878">
        <w:trPr>
          <w:trHeight w:val="14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19</w:t>
            </w:r>
            <w:r w:rsidR="00536C0D" w:rsidRPr="00D37878">
              <w:rPr>
                <w:rFonts w:ascii="Arial" w:hAnsi="Arial" w:cs="Arial"/>
                <w:i/>
                <w:lang w:val="sq-AL"/>
              </w:rPr>
              <w:t>87/1990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E14065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 xml:space="preserve">“Minerar me </w:t>
            </w:r>
            <w:r w:rsidR="00E71799">
              <w:rPr>
                <w:rFonts w:ascii="Arial" w:hAnsi="Arial" w:cs="Arial"/>
                <w:i/>
                <w:lang w:val="sq-AL"/>
              </w:rPr>
              <w:t>F</w:t>
            </w:r>
            <w:r w:rsidR="00536C0D" w:rsidRPr="00D37878">
              <w:rPr>
                <w:rFonts w:ascii="Arial" w:hAnsi="Arial" w:cs="Arial"/>
                <w:i/>
                <w:lang w:val="sq-AL"/>
              </w:rPr>
              <w:t xml:space="preserve">lotacion </w:t>
            </w:r>
            <w:r w:rsidR="00E71799" w:rsidRPr="00D37878">
              <w:rPr>
                <w:rFonts w:ascii="Arial" w:hAnsi="Arial" w:cs="Arial"/>
                <w:i/>
                <w:lang w:val="sq-AL"/>
              </w:rPr>
              <w:t>Kizhnicë</w:t>
            </w:r>
            <w:r w:rsidR="00536C0D" w:rsidRPr="00D37878">
              <w:rPr>
                <w:rFonts w:ascii="Arial" w:hAnsi="Arial" w:cs="Arial"/>
                <w:i/>
                <w:lang w:val="sq-AL"/>
              </w:rPr>
              <w:t xml:space="preserve"> Artane”</w:t>
            </w:r>
            <w:r w:rsidR="00C22316" w:rsidRPr="00D37878">
              <w:rPr>
                <w:rFonts w:ascii="Arial" w:hAnsi="Arial" w:cs="Arial"/>
                <w:i/>
                <w:lang w:val="sq-AL"/>
              </w:rPr>
              <w:t xml:space="preserve"> Gjeolog i vendburimit Badovcit</w:t>
            </w:r>
          </w:p>
        </w:tc>
      </w:tr>
      <w:tr w:rsidR="00F96279" w:rsidRPr="00D37878">
        <w:trPr>
          <w:trHeight w:val="14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1</w:t>
            </w:r>
            <w:r w:rsidR="00C22316" w:rsidRPr="00D37878">
              <w:rPr>
                <w:rFonts w:ascii="Arial" w:hAnsi="Arial" w:cs="Arial"/>
                <w:i/>
                <w:lang w:val="sq-AL"/>
              </w:rPr>
              <w:t>990</w:t>
            </w:r>
            <w:r w:rsidRPr="00D37878">
              <w:rPr>
                <w:rFonts w:ascii="Arial" w:hAnsi="Arial" w:cs="Arial"/>
                <w:i/>
                <w:lang w:val="sq-AL"/>
              </w:rPr>
              <w:t>-</w:t>
            </w:r>
            <w:r w:rsidR="00C22316" w:rsidRPr="00D37878">
              <w:rPr>
                <w:rFonts w:ascii="Arial" w:hAnsi="Arial" w:cs="Arial"/>
                <w:i/>
                <w:lang w:val="sq-AL"/>
              </w:rPr>
              <w:t>1999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884C8B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Të larguar</w:t>
            </w:r>
            <w:r w:rsidR="00C22316" w:rsidRPr="00D37878">
              <w:rPr>
                <w:rFonts w:ascii="Arial" w:hAnsi="Arial" w:cs="Arial"/>
                <w:i/>
                <w:lang w:val="sq-AL"/>
              </w:rPr>
              <w:t xml:space="preserve"> nga puna </w:t>
            </w:r>
          </w:p>
        </w:tc>
      </w:tr>
      <w:tr w:rsidR="00F96279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C22316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1999-2005</w:t>
            </w:r>
            <w:r w:rsidR="00F96279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7116CB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 xml:space="preserve">Bashkëpunëtor profesional  </w:t>
            </w:r>
            <w:r w:rsidR="00C22316" w:rsidRPr="00D37878">
              <w:rPr>
                <w:rFonts w:ascii="Arial" w:hAnsi="Arial" w:cs="Arial"/>
                <w:i/>
                <w:lang w:val="sq-AL"/>
              </w:rPr>
              <w:t xml:space="preserve">i </w:t>
            </w:r>
            <w:r w:rsidR="00884C8B" w:rsidRPr="00D37878">
              <w:rPr>
                <w:rFonts w:ascii="Arial" w:hAnsi="Arial" w:cs="Arial"/>
                <w:i/>
                <w:lang w:val="sq-AL"/>
              </w:rPr>
              <w:t>shërbimit</w:t>
            </w:r>
            <w:r w:rsidR="00C22316" w:rsidRPr="00D37878">
              <w:rPr>
                <w:rFonts w:ascii="Arial" w:hAnsi="Arial" w:cs="Arial"/>
                <w:i/>
                <w:lang w:val="sq-AL"/>
              </w:rPr>
              <w:t xml:space="preserve"> gjeologjikë </w:t>
            </w:r>
            <w:r w:rsidR="00E14065" w:rsidRPr="00D37878">
              <w:rPr>
                <w:rFonts w:ascii="Arial" w:hAnsi="Arial" w:cs="Arial"/>
                <w:i/>
                <w:lang w:val="sq-AL"/>
              </w:rPr>
              <w:t>“</w:t>
            </w:r>
            <w:r w:rsidR="00C22316" w:rsidRPr="00D37878">
              <w:rPr>
                <w:rFonts w:ascii="Arial" w:hAnsi="Arial" w:cs="Arial"/>
                <w:i/>
                <w:lang w:val="sq-AL"/>
              </w:rPr>
              <w:t>Minierat Kizhnicë-Artanë</w:t>
            </w:r>
            <w:r w:rsidR="00E14065" w:rsidRPr="00D37878">
              <w:rPr>
                <w:rFonts w:ascii="Arial" w:hAnsi="Arial" w:cs="Arial"/>
                <w:i/>
                <w:lang w:val="sq-AL"/>
              </w:rPr>
              <w:t>”</w:t>
            </w:r>
          </w:p>
        </w:tc>
      </w:tr>
      <w:tr w:rsidR="00F96279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Default="00C22316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2005</w:t>
            </w:r>
            <w:r w:rsidR="00F96279" w:rsidRPr="00D37878">
              <w:rPr>
                <w:rFonts w:ascii="Arial" w:hAnsi="Arial" w:cs="Arial"/>
                <w:i/>
                <w:lang w:val="sq-AL"/>
              </w:rPr>
              <w:t>/0</w:t>
            </w:r>
            <w:r w:rsidR="00212778">
              <w:rPr>
                <w:rFonts w:ascii="Arial" w:hAnsi="Arial" w:cs="Arial"/>
                <w:i/>
                <w:lang w:val="sq-AL"/>
              </w:rPr>
              <w:t>9</w:t>
            </w:r>
            <w:r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 w:rsidR="00F96279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</w:p>
          <w:p w:rsidR="000A34FF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</w:p>
          <w:p w:rsidR="000A34FF" w:rsidRPr="00204E24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b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 xml:space="preserve">  </w:t>
            </w:r>
            <w:r w:rsidRPr="00204E24">
              <w:rPr>
                <w:rFonts w:ascii="Arial" w:hAnsi="Arial" w:cs="Arial"/>
                <w:b/>
                <w:i/>
                <w:lang w:val="sq-AL"/>
              </w:rPr>
              <w:t>2009/2011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Pr="00D37878" w:rsidRDefault="000A34FF" w:rsidP="000A34FF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E71799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Bashk</w:t>
            </w:r>
            <w:r>
              <w:rPr>
                <w:rFonts w:ascii="Arial" w:hAnsi="Arial" w:cs="Arial"/>
                <w:i/>
                <w:lang w:val="sq-AL"/>
              </w:rPr>
              <w:t>ë</w:t>
            </w:r>
            <w:r w:rsidRPr="00D37878">
              <w:rPr>
                <w:rFonts w:ascii="Arial" w:hAnsi="Arial" w:cs="Arial"/>
                <w:i/>
                <w:lang w:val="sq-AL"/>
              </w:rPr>
              <w:t>punëto</w:t>
            </w:r>
            <w:r>
              <w:rPr>
                <w:rFonts w:ascii="Arial" w:hAnsi="Arial" w:cs="Arial"/>
                <w:i/>
                <w:lang w:val="sq-AL"/>
              </w:rPr>
              <w:t>re</w:t>
            </w:r>
            <w:r w:rsidR="008E4666" w:rsidRPr="00D37878">
              <w:rPr>
                <w:rFonts w:ascii="Arial" w:hAnsi="Arial" w:cs="Arial"/>
                <w:i/>
                <w:lang w:val="sq-AL"/>
              </w:rPr>
              <w:t xml:space="preserve"> profesionalë në  projektimet gjeologjike-</w:t>
            </w:r>
            <w:r w:rsidRPr="00D37878">
              <w:rPr>
                <w:rFonts w:ascii="Arial" w:hAnsi="Arial" w:cs="Arial"/>
                <w:i/>
                <w:lang w:val="sq-AL"/>
              </w:rPr>
              <w:t>shërbimeve</w:t>
            </w:r>
            <w:r w:rsidR="00E14065" w:rsidRPr="00D37878">
              <w:rPr>
                <w:rFonts w:ascii="Arial" w:hAnsi="Arial" w:cs="Arial"/>
                <w:i/>
                <w:lang w:val="sq-AL"/>
              </w:rPr>
              <w:t xml:space="preserve"> teknike “</w:t>
            </w:r>
            <w:r w:rsidRPr="00D37878">
              <w:rPr>
                <w:rFonts w:ascii="Arial" w:hAnsi="Arial" w:cs="Arial"/>
                <w:i/>
                <w:lang w:val="sq-AL"/>
              </w:rPr>
              <w:t>Minierat</w:t>
            </w:r>
            <w:r w:rsidR="00E14065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 w:rsidR="00EF268C" w:rsidRPr="00D37878">
              <w:rPr>
                <w:rFonts w:ascii="Arial" w:hAnsi="Arial" w:cs="Arial"/>
                <w:i/>
                <w:lang w:val="sq-AL"/>
              </w:rPr>
              <w:t xml:space="preserve"> në </w:t>
            </w:r>
            <w:r w:rsidR="00E14065" w:rsidRPr="00D37878">
              <w:rPr>
                <w:rFonts w:ascii="Arial" w:hAnsi="Arial" w:cs="Arial"/>
                <w:i/>
                <w:lang w:val="sq-AL"/>
              </w:rPr>
              <w:t xml:space="preserve">Kizhnicë </w:t>
            </w:r>
            <w:r w:rsidR="00EF268C" w:rsidRPr="00D37878">
              <w:rPr>
                <w:rFonts w:ascii="Arial" w:hAnsi="Arial" w:cs="Arial"/>
                <w:i/>
                <w:lang w:val="sq-AL"/>
              </w:rPr>
              <w:t xml:space="preserve"> dhe </w:t>
            </w:r>
            <w:r w:rsidR="00E14065" w:rsidRPr="00D37878">
              <w:rPr>
                <w:rFonts w:ascii="Arial" w:hAnsi="Arial" w:cs="Arial"/>
                <w:i/>
                <w:lang w:val="sq-AL"/>
              </w:rPr>
              <w:t>Artanë”</w:t>
            </w:r>
            <w:r w:rsidR="00EF268C" w:rsidRPr="00D37878">
              <w:rPr>
                <w:rFonts w:ascii="Arial" w:hAnsi="Arial" w:cs="Arial"/>
                <w:i/>
                <w:lang w:val="sq-AL"/>
              </w:rPr>
              <w:t xml:space="preserve">. </w:t>
            </w:r>
          </w:p>
          <w:p w:rsidR="00EF268C" w:rsidRDefault="00212778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Përgjegjës</w:t>
            </w:r>
            <w:r w:rsidR="00EF268C" w:rsidRPr="00D37878">
              <w:rPr>
                <w:rFonts w:ascii="Arial" w:hAnsi="Arial" w:cs="Arial"/>
                <w:i/>
                <w:lang w:val="sq-AL"/>
              </w:rPr>
              <w:t xml:space="preserve"> profesional ne </w:t>
            </w:r>
            <w:r w:rsidR="00884C8B" w:rsidRPr="00D37878">
              <w:rPr>
                <w:rFonts w:ascii="Arial" w:hAnsi="Arial" w:cs="Arial"/>
                <w:i/>
                <w:lang w:val="sq-AL"/>
              </w:rPr>
              <w:t>kompanitë</w:t>
            </w:r>
            <w:r w:rsidR="00EF268C" w:rsidRPr="00D37878">
              <w:rPr>
                <w:rFonts w:ascii="Arial" w:hAnsi="Arial" w:cs="Arial"/>
                <w:i/>
                <w:lang w:val="sq-AL"/>
              </w:rPr>
              <w:t xml:space="preserve"> private –gurëthyeset.</w:t>
            </w:r>
          </w:p>
          <w:p w:rsidR="00212778" w:rsidRDefault="00212778" w:rsidP="00212778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 xml:space="preserve">Përgjegjës </w:t>
            </w:r>
            <w:r w:rsidRPr="00D37878">
              <w:rPr>
                <w:rFonts w:ascii="Arial" w:hAnsi="Arial" w:cs="Arial"/>
                <w:i/>
                <w:lang w:val="sq-AL"/>
              </w:rPr>
              <w:t>profesional ne kompanitë</w:t>
            </w:r>
            <w:r>
              <w:rPr>
                <w:rFonts w:ascii="Arial" w:hAnsi="Arial" w:cs="Arial"/>
                <w:i/>
                <w:lang w:val="sq-AL"/>
              </w:rPr>
              <w:t xml:space="preserve"> private kërkimi e metaleve Fe- Ni</w:t>
            </w:r>
          </w:p>
          <w:p w:rsidR="00A065F6" w:rsidRDefault="00A065F6" w:rsidP="00212778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 xml:space="preserve">Kryetar i komisioneve </w:t>
            </w:r>
            <w:r w:rsidR="009F06AD">
              <w:rPr>
                <w:rFonts w:ascii="Arial" w:hAnsi="Arial" w:cs="Arial"/>
                <w:i/>
                <w:lang w:val="sq-AL"/>
              </w:rPr>
              <w:t>recensues</w:t>
            </w:r>
            <w:r>
              <w:rPr>
                <w:rFonts w:ascii="Arial" w:hAnsi="Arial" w:cs="Arial"/>
                <w:i/>
                <w:lang w:val="sq-AL"/>
              </w:rPr>
              <w:t xml:space="preserve"> në projektet e vendburimeve në FXM-Mitrovic</w:t>
            </w:r>
            <w:r w:rsidR="000C6214">
              <w:rPr>
                <w:rFonts w:ascii="Arial" w:hAnsi="Arial" w:cs="Arial"/>
                <w:i/>
                <w:lang w:val="sq-AL"/>
              </w:rPr>
              <w:t>ë</w:t>
            </w:r>
          </w:p>
          <w:p w:rsidR="00212778" w:rsidRPr="007C0553" w:rsidRDefault="000A34FF" w:rsidP="007C0553">
            <w:pPr>
              <w:jc w:val="both"/>
              <w:rPr>
                <w:rFonts w:ascii="Arial" w:hAnsi="Arial" w:cs="Arial"/>
                <w:lang w:val="sq-AL"/>
              </w:rPr>
            </w:pPr>
            <w:r w:rsidRPr="009A32D2">
              <w:rPr>
                <w:rFonts w:ascii="Arial" w:hAnsi="Arial" w:cs="Arial"/>
                <w:lang w:val="sq-AL"/>
              </w:rPr>
              <w:t>Bashkëpunëtor profesional në Projektime,</w:t>
            </w:r>
            <w:r w:rsidRPr="009A32D2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9A32D2">
              <w:rPr>
                <w:rFonts w:ascii="Arial" w:hAnsi="Arial" w:cs="Arial"/>
                <w:lang w:val="sq-AL"/>
              </w:rPr>
              <w:t xml:space="preserve">Shërbimi i projektimeve gjeologjike “ </w:t>
            </w:r>
            <w:r w:rsidRPr="009A32D2">
              <w:rPr>
                <w:rFonts w:ascii="Arial" w:hAnsi="Arial" w:cs="Arial"/>
                <w:i/>
                <w:lang w:val="sq-AL"/>
              </w:rPr>
              <w:t>Divizioni i zhvillimit dhe Teknologjisë</w:t>
            </w:r>
            <w:r w:rsidRPr="009A32D2">
              <w:rPr>
                <w:rFonts w:ascii="Arial" w:hAnsi="Arial" w:cs="Arial"/>
                <w:lang w:val="sq-AL"/>
              </w:rPr>
              <w:t>”, TREPÇA-</w:t>
            </w:r>
            <w:r w:rsidRPr="009A32D2">
              <w:rPr>
                <w:rFonts w:ascii="Arial" w:hAnsi="Arial" w:cs="Arial"/>
                <w:i/>
                <w:lang w:val="sq-AL"/>
              </w:rPr>
              <w:t>Ndërmarrje në Administrim të AKP-së, PI Mitrovicë</w:t>
            </w:r>
          </w:p>
        </w:tc>
      </w:tr>
      <w:tr w:rsidR="00F96279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F0D" w:rsidRPr="004F4F0D" w:rsidRDefault="00E5699A" w:rsidP="004F4F0D">
            <w:pPr>
              <w:widowControl/>
              <w:jc w:val="both"/>
              <w:rPr>
                <w:i/>
                <w:iCs/>
                <w:sz w:val="18"/>
                <w:szCs w:val="18"/>
              </w:rPr>
            </w:pPr>
            <w:r w:rsidRPr="004F4F0D">
              <w:rPr>
                <w:b/>
                <w:i/>
                <w:iCs/>
                <w:sz w:val="18"/>
                <w:szCs w:val="18"/>
              </w:rPr>
              <w:t>1</w:t>
            </w:r>
            <w:r w:rsidRPr="004F4F0D">
              <w:rPr>
                <w:i/>
                <w:iCs/>
                <w:sz w:val="18"/>
                <w:szCs w:val="18"/>
              </w:rPr>
              <w:t xml:space="preserve">. </w:t>
            </w:r>
            <w:r w:rsidR="004C038F" w:rsidRPr="004F4F0D">
              <w:rPr>
                <w:i/>
                <w:iCs/>
                <w:sz w:val="18"/>
                <w:szCs w:val="18"/>
              </w:rPr>
              <w:t xml:space="preserve">Slowey Ed. </w:t>
            </w:r>
            <w:r w:rsidR="004C038F" w:rsidRPr="004F4F0D">
              <w:rPr>
                <w:b/>
                <w:i/>
                <w:iCs/>
                <w:sz w:val="18"/>
                <w:szCs w:val="18"/>
              </w:rPr>
              <w:t>Hyseni. S</w:t>
            </w:r>
            <w:r w:rsidR="004C038F" w:rsidRPr="004F4F0D">
              <w:rPr>
                <w:i/>
                <w:iCs/>
                <w:sz w:val="18"/>
                <w:szCs w:val="18"/>
              </w:rPr>
              <w:t xml:space="preserve"> &amp; Durmishaj B: Comments on results of the ITT pulp check and confirmatory assay programme, 2001</w:t>
            </w:r>
            <w:r w:rsidR="004F4F0D" w:rsidRPr="004F4F0D">
              <w:rPr>
                <w:i/>
                <w:iCs/>
                <w:sz w:val="18"/>
                <w:szCs w:val="18"/>
              </w:rPr>
              <w:t>.</w:t>
            </w:r>
          </w:p>
          <w:p w:rsidR="004F4F0D" w:rsidRPr="004F4F0D" w:rsidRDefault="00E5699A" w:rsidP="004F4F0D">
            <w:pPr>
              <w:pStyle w:val="Eaoaeaa"/>
              <w:widowControl/>
              <w:spacing w:before="20" w:after="20"/>
              <w:jc w:val="both"/>
              <w:rPr>
                <w:i/>
                <w:iCs/>
                <w:sz w:val="18"/>
                <w:szCs w:val="18"/>
              </w:rPr>
            </w:pPr>
            <w:r w:rsidRPr="004F4F0D">
              <w:rPr>
                <w:b/>
                <w:i/>
                <w:iCs/>
                <w:sz w:val="18"/>
                <w:szCs w:val="18"/>
              </w:rPr>
              <w:t>2</w:t>
            </w:r>
            <w:r w:rsidRPr="004F4F0D">
              <w:rPr>
                <w:i/>
                <w:iCs/>
                <w:sz w:val="18"/>
                <w:szCs w:val="18"/>
              </w:rPr>
              <w:t xml:space="preserve">. </w:t>
            </w:r>
            <w:r w:rsidR="001543BA" w:rsidRPr="004F4F0D">
              <w:rPr>
                <w:i/>
                <w:iCs/>
                <w:sz w:val="18"/>
                <w:szCs w:val="18"/>
              </w:rPr>
              <w:t>Grupi i autorëve: Studimi dhe koncepti i punës së minierës së Artanës, 2001</w:t>
            </w:r>
            <w:r w:rsidR="004F4F0D" w:rsidRPr="004F4F0D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F96279" w:rsidRPr="00B10744" w:rsidTr="00A54BD1">
        <w:trPr>
          <w:trHeight w:val="7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rPr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6E75" w:rsidRPr="004F4F0D" w:rsidRDefault="00E5699A" w:rsidP="004F4F0D">
            <w:pPr>
              <w:widowControl/>
              <w:jc w:val="both"/>
              <w:rPr>
                <w:i/>
                <w:iCs/>
                <w:sz w:val="18"/>
                <w:szCs w:val="18"/>
                <w:lang w:val="sq-AL"/>
              </w:rPr>
            </w:pPr>
            <w:r w:rsidRPr="004F4F0D">
              <w:rPr>
                <w:b/>
                <w:i/>
                <w:iCs/>
                <w:sz w:val="18"/>
                <w:szCs w:val="18"/>
                <w:lang w:val="sq-AL"/>
              </w:rPr>
              <w:t>3.</w:t>
            </w:r>
            <w:r w:rsidRPr="004F4F0D">
              <w:rPr>
                <w:i/>
                <w:iCs/>
                <w:sz w:val="18"/>
                <w:szCs w:val="18"/>
                <w:lang w:val="sq-AL"/>
              </w:rPr>
              <w:t xml:space="preserve"> </w:t>
            </w:r>
            <w:r w:rsidR="008B6E75" w:rsidRPr="004F4F0D">
              <w:rPr>
                <w:b/>
                <w:i/>
                <w:iCs/>
                <w:sz w:val="18"/>
                <w:szCs w:val="18"/>
                <w:lang w:val="sq-AL"/>
              </w:rPr>
              <w:t>Hyseni.S</w:t>
            </w:r>
            <w:r w:rsidR="008B6E75" w:rsidRPr="004F4F0D">
              <w:rPr>
                <w:i/>
                <w:iCs/>
                <w:sz w:val="18"/>
                <w:szCs w:val="18"/>
                <w:lang w:val="sq-AL"/>
              </w:rPr>
              <w:t xml:space="preserve"> &amp; Durmishaj B :Programi i zbutjes së ujit në minierën e Kizhnicë, 2002</w:t>
            </w:r>
          </w:p>
          <w:p w:rsidR="00F96279" w:rsidRPr="004F4F0D" w:rsidRDefault="00E5699A" w:rsidP="004F4F0D">
            <w:pPr>
              <w:pStyle w:val="Eaoaeaa"/>
              <w:widowControl/>
              <w:spacing w:before="20" w:after="20"/>
              <w:jc w:val="both"/>
              <w:rPr>
                <w:i/>
                <w:sz w:val="18"/>
                <w:szCs w:val="18"/>
                <w:lang w:val="sq-AL"/>
              </w:rPr>
            </w:pPr>
            <w:r w:rsidRPr="004F4F0D">
              <w:rPr>
                <w:b/>
                <w:i/>
                <w:iCs/>
                <w:sz w:val="18"/>
                <w:szCs w:val="18"/>
                <w:lang w:val="sq-AL"/>
              </w:rPr>
              <w:t>4.</w:t>
            </w:r>
            <w:r w:rsidRPr="004F4F0D">
              <w:rPr>
                <w:i/>
                <w:iCs/>
                <w:sz w:val="18"/>
                <w:szCs w:val="18"/>
                <w:lang w:val="sq-AL"/>
              </w:rPr>
              <w:t xml:space="preserve"> </w:t>
            </w:r>
            <w:r w:rsidR="001543BA" w:rsidRPr="004F4F0D">
              <w:rPr>
                <w:b/>
                <w:i/>
                <w:iCs/>
                <w:sz w:val="18"/>
                <w:szCs w:val="18"/>
                <w:lang w:val="sq-AL"/>
              </w:rPr>
              <w:t>Hyseni S</w:t>
            </w:r>
            <w:r w:rsidR="001543BA" w:rsidRPr="004F4F0D">
              <w:rPr>
                <w:i/>
                <w:iCs/>
                <w:sz w:val="18"/>
                <w:szCs w:val="18"/>
                <w:lang w:val="sq-AL"/>
              </w:rPr>
              <w:t xml:space="preserve">, Durmishaj B, Hoxha G.: Elaborati I llogaritjes së rezervave ne </w:t>
            </w:r>
            <w:r w:rsidR="00603C67">
              <w:rPr>
                <w:i/>
                <w:iCs/>
                <w:sz w:val="18"/>
                <w:szCs w:val="18"/>
                <w:lang w:val="sq-AL"/>
              </w:rPr>
              <w:t xml:space="preserve">vendburimin e gëlqeroreve Guri i </w:t>
            </w:r>
            <w:r w:rsidR="001543BA" w:rsidRPr="004F4F0D">
              <w:rPr>
                <w:i/>
                <w:iCs/>
                <w:sz w:val="18"/>
                <w:szCs w:val="18"/>
                <w:lang w:val="sq-AL"/>
              </w:rPr>
              <w:t xml:space="preserve"> madh në Pasomë 2002</w:t>
            </w:r>
          </w:p>
        </w:tc>
      </w:tr>
      <w:tr w:rsidR="00A54BD1" w:rsidRPr="00D37878" w:rsidTr="00A54BD1">
        <w:trPr>
          <w:trHeight w:val="74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4F4F0D" w:rsidRDefault="00645CD3" w:rsidP="004F4F0D">
            <w:pPr>
              <w:jc w:val="both"/>
              <w:rPr>
                <w:color w:val="000000"/>
                <w:sz w:val="18"/>
                <w:szCs w:val="18"/>
                <w:highlight w:val="yellow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5</w:t>
            </w:r>
            <w:r w:rsidR="00E5699A" w:rsidRPr="00562DF9">
              <w:rPr>
                <w:b/>
                <w:sz w:val="18"/>
                <w:szCs w:val="18"/>
                <w:lang w:val="sq-AL"/>
              </w:rPr>
              <w:t>.</w:t>
            </w:r>
            <w:r w:rsidR="00603C67" w:rsidRPr="00562DF9">
              <w:rPr>
                <w:b/>
                <w:sz w:val="18"/>
                <w:szCs w:val="18"/>
                <w:lang w:val="sq-AL"/>
              </w:rPr>
              <w:t xml:space="preserve"> </w:t>
            </w:r>
            <w:r w:rsidR="00A54BD1" w:rsidRPr="00562DF9">
              <w:rPr>
                <w:b/>
                <w:sz w:val="18"/>
                <w:szCs w:val="18"/>
                <w:lang w:val="sq-AL"/>
              </w:rPr>
              <w:t>Hyseni.S</w:t>
            </w:r>
            <w:r w:rsidR="00A54BD1" w:rsidRPr="00562DF9">
              <w:rPr>
                <w:sz w:val="18"/>
                <w:szCs w:val="18"/>
                <w:lang w:val="sq-AL"/>
              </w:rPr>
              <w:t>, etj, Elaborati gjeologjiki i hulumtimeve gjeologjike n</w:t>
            </w:r>
            <w:r w:rsidR="00A54BD1" w:rsidRPr="00562DF9">
              <w:rPr>
                <w:iCs/>
                <w:sz w:val="18"/>
                <w:szCs w:val="18"/>
                <w:lang w:val="sq-AL"/>
              </w:rPr>
              <w:t>ë</w:t>
            </w:r>
            <w:r w:rsidR="00A54BD1" w:rsidRPr="00562DF9">
              <w:rPr>
                <w:sz w:val="18"/>
                <w:szCs w:val="18"/>
                <w:lang w:val="sq-AL"/>
              </w:rPr>
              <w:t xml:space="preserve"> deponine e Kelmendit </w:t>
            </w:r>
            <w:r w:rsidR="00A54BD1" w:rsidRPr="00562DF9">
              <w:rPr>
                <w:b/>
                <w:sz w:val="18"/>
                <w:szCs w:val="18"/>
                <w:lang w:val="sq-AL"/>
              </w:rPr>
              <w:t>Mitrovic</w:t>
            </w:r>
            <w:r w:rsidR="00A54BD1" w:rsidRPr="00562DF9">
              <w:rPr>
                <w:b/>
                <w:iCs/>
                <w:sz w:val="18"/>
                <w:szCs w:val="18"/>
                <w:lang w:val="sq-AL"/>
              </w:rPr>
              <w:t>ë</w:t>
            </w:r>
            <w:r w:rsidR="00A54BD1" w:rsidRPr="00562DF9">
              <w:rPr>
                <w:iCs/>
                <w:sz w:val="18"/>
                <w:szCs w:val="18"/>
                <w:lang w:val="sq-AL"/>
              </w:rPr>
              <w:t xml:space="preserve">. </w:t>
            </w:r>
            <w:hyperlink r:id="rId12" w:history="1">
              <w:r w:rsidR="00A54BD1" w:rsidRPr="004F4F0D">
                <w:rPr>
                  <w:rStyle w:val="Hyperlink"/>
                  <w:iCs/>
                  <w:sz w:val="18"/>
                  <w:szCs w:val="18"/>
                </w:rPr>
                <w:t>www.trepca-akp.com</w:t>
              </w:r>
            </w:hyperlink>
            <w:r w:rsidR="00A54BD1" w:rsidRPr="004F4F0D">
              <w:rPr>
                <w:iCs/>
                <w:sz w:val="18"/>
                <w:szCs w:val="18"/>
              </w:rPr>
              <w:t>, 2010</w:t>
            </w: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4F4F0D" w:rsidRDefault="00645CD3" w:rsidP="004F4F0D">
            <w:pPr>
              <w:ind w:left="20" w:hanging="20"/>
              <w:jc w:val="both"/>
              <w:rPr>
                <w:color w:val="000000"/>
                <w:sz w:val="18"/>
                <w:szCs w:val="18"/>
                <w:highlight w:val="yellow"/>
                <w:lang w:val="sq-AL"/>
              </w:rPr>
            </w:pPr>
            <w:r w:rsidRPr="00562DF9">
              <w:rPr>
                <w:b/>
                <w:iCs/>
                <w:sz w:val="18"/>
                <w:szCs w:val="18"/>
                <w:lang w:val="sq-AL"/>
              </w:rPr>
              <w:t>6</w:t>
            </w:r>
            <w:r w:rsidR="00E5699A" w:rsidRPr="00562DF9">
              <w:rPr>
                <w:iCs/>
                <w:sz w:val="18"/>
                <w:szCs w:val="18"/>
                <w:lang w:val="sq-AL"/>
              </w:rPr>
              <w:t xml:space="preserve"> .</w:t>
            </w:r>
            <w:r w:rsidR="00A54BD1" w:rsidRPr="00562DF9">
              <w:rPr>
                <w:iCs/>
                <w:sz w:val="18"/>
                <w:szCs w:val="18"/>
                <w:lang w:val="sq-AL"/>
              </w:rPr>
              <w:t xml:space="preserve">Gashi. Z, </w:t>
            </w:r>
            <w:r w:rsidR="00A54BD1" w:rsidRPr="00562DF9">
              <w:rPr>
                <w:b/>
                <w:iCs/>
                <w:sz w:val="18"/>
                <w:szCs w:val="18"/>
                <w:lang w:val="sq-AL"/>
              </w:rPr>
              <w:t xml:space="preserve">Hyseni S, </w:t>
            </w:r>
            <w:r w:rsidR="00A54BD1" w:rsidRPr="00562DF9">
              <w:rPr>
                <w:iCs/>
                <w:sz w:val="18"/>
                <w:szCs w:val="18"/>
                <w:lang w:val="sq-AL"/>
              </w:rPr>
              <w:t xml:space="preserve">Projekti i shfrytëzimit në vendburimit e Fe-oolitik në Reqakë –Shtime, shtator – Prishtinë. </w:t>
            </w:r>
            <w:r w:rsidR="00A54BD1" w:rsidRPr="004F4F0D">
              <w:rPr>
                <w:iCs/>
                <w:sz w:val="18"/>
                <w:szCs w:val="18"/>
              </w:rPr>
              <w:t>2009.</w:t>
            </w: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4F4F0D" w:rsidRDefault="00645CD3" w:rsidP="004F4F0D">
            <w:pPr>
              <w:widowControl/>
              <w:jc w:val="both"/>
              <w:rPr>
                <w:i/>
                <w:iCs/>
                <w:sz w:val="18"/>
                <w:szCs w:val="18"/>
                <w:lang w:val="sq-AL"/>
              </w:rPr>
            </w:pPr>
            <w:r>
              <w:rPr>
                <w:b/>
                <w:i/>
                <w:iCs/>
                <w:sz w:val="18"/>
                <w:szCs w:val="18"/>
                <w:lang w:val="sq-AL"/>
              </w:rPr>
              <w:t>7</w:t>
            </w:r>
            <w:r w:rsidR="00E5699A" w:rsidRPr="004F4F0D">
              <w:rPr>
                <w:b/>
                <w:i/>
                <w:iCs/>
                <w:sz w:val="18"/>
                <w:szCs w:val="18"/>
                <w:lang w:val="sq-AL"/>
              </w:rPr>
              <w:t xml:space="preserve">. </w:t>
            </w:r>
            <w:r w:rsidR="00A54BD1" w:rsidRPr="004F4F0D">
              <w:rPr>
                <w:b/>
                <w:i/>
                <w:iCs/>
                <w:sz w:val="18"/>
                <w:szCs w:val="18"/>
                <w:lang w:val="sq-AL"/>
              </w:rPr>
              <w:t>Hyseni.S</w:t>
            </w:r>
            <w:r w:rsidR="00A54BD1" w:rsidRPr="004F4F0D">
              <w:rPr>
                <w:i/>
                <w:iCs/>
                <w:sz w:val="18"/>
                <w:szCs w:val="18"/>
                <w:lang w:val="sq-AL"/>
              </w:rPr>
              <w:t xml:space="preserve"> &amp;  Durmishaj B.Elaborati i klasifikimit dhe kategorizimit të rezervave dhe përcaktimi i cilësisë së andeziteve në Kizhnicë, 2005</w:t>
            </w: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62DF9" w:rsidRDefault="00645CD3" w:rsidP="00603C67">
            <w:pPr>
              <w:ind w:left="1003" w:hanging="1003"/>
              <w:rPr>
                <w:iCs/>
                <w:sz w:val="18"/>
                <w:szCs w:val="18"/>
                <w:lang w:val="sq-AL"/>
              </w:rPr>
            </w:pPr>
            <w:r>
              <w:rPr>
                <w:i/>
                <w:sz w:val="18"/>
                <w:szCs w:val="18"/>
                <w:lang w:val="sq-AL"/>
              </w:rPr>
              <w:t>8</w:t>
            </w:r>
            <w:r w:rsidR="000C2DFE" w:rsidRPr="004F4F0D">
              <w:rPr>
                <w:i/>
                <w:sz w:val="18"/>
                <w:szCs w:val="18"/>
                <w:lang w:val="sq-AL"/>
              </w:rPr>
              <w:t>. Hyseni.S etj (2005),</w:t>
            </w:r>
            <w:r w:rsidR="000C2DFE" w:rsidRPr="00562DF9">
              <w:rPr>
                <w:iCs/>
                <w:sz w:val="18"/>
                <w:szCs w:val="18"/>
                <w:lang w:val="sq-AL"/>
              </w:rPr>
              <w:t xml:space="preserve"> Elaborati i klasifikimit të kategorizimi</w:t>
            </w:r>
            <w:r w:rsidR="00F23CEE">
              <w:rPr>
                <w:iCs/>
                <w:sz w:val="18"/>
                <w:szCs w:val="18"/>
                <w:lang w:val="sq-AL"/>
              </w:rPr>
              <w:t>t të rezervave dhe përcaktimi i</w:t>
            </w:r>
            <w:r w:rsidR="00603C67" w:rsidRPr="00562DF9">
              <w:rPr>
                <w:iCs/>
                <w:sz w:val="18"/>
                <w:szCs w:val="18"/>
                <w:lang w:val="sq-AL"/>
              </w:rPr>
              <w:t xml:space="preserve"> </w:t>
            </w:r>
            <w:r w:rsidR="000C2DFE" w:rsidRPr="00562DF9">
              <w:rPr>
                <w:iCs/>
                <w:sz w:val="18"/>
                <w:szCs w:val="18"/>
                <w:lang w:val="sq-AL"/>
              </w:rPr>
              <w:t>cilësisë së argjilave në F.M.N “Përparimi”, Skenderaj, (Arkiva KPMM), Prishtinë.</w:t>
            </w: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F0D" w:rsidRPr="004F4F0D" w:rsidRDefault="00645CD3" w:rsidP="004F4F0D">
            <w:pPr>
              <w:widowControl/>
              <w:jc w:val="both"/>
              <w:rPr>
                <w:sz w:val="18"/>
                <w:szCs w:val="18"/>
                <w:lang w:val="sq-AL"/>
              </w:rPr>
            </w:pPr>
            <w:r>
              <w:rPr>
                <w:b/>
                <w:sz w:val="18"/>
                <w:szCs w:val="18"/>
                <w:lang w:val="sq-AL"/>
              </w:rPr>
              <w:t>9</w:t>
            </w:r>
            <w:r w:rsidR="00E5699A" w:rsidRPr="004F4F0D">
              <w:rPr>
                <w:sz w:val="18"/>
                <w:szCs w:val="18"/>
                <w:lang w:val="sq-AL"/>
              </w:rPr>
              <w:t>.</w:t>
            </w:r>
            <w:r w:rsidR="00A54BD1" w:rsidRPr="004F4F0D">
              <w:rPr>
                <w:sz w:val="18"/>
                <w:szCs w:val="18"/>
                <w:lang w:val="sq-AL"/>
              </w:rPr>
              <w:t>Grupi i autorëve: Përgatitja e politikave dhe</w:t>
            </w:r>
            <w:r w:rsidR="00A54BD1" w:rsidRPr="004F4F0D">
              <w:rPr>
                <w:b/>
                <w:sz w:val="18"/>
                <w:szCs w:val="18"/>
                <w:u w:val="single"/>
                <w:lang w:val="sq-AL"/>
              </w:rPr>
              <w:t xml:space="preserve"> </w:t>
            </w:r>
            <w:r w:rsidR="00A54BD1" w:rsidRPr="004F4F0D">
              <w:rPr>
                <w:sz w:val="18"/>
                <w:szCs w:val="18"/>
                <w:lang w:val="sq-AL"/>
              </w:rPr>
              <w:t>strategjisë për zhvillimin e hulumtimeve regjionale gjeologjike në Kosovë, Prishtinë, 2008.</w:t>
            </w: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rPr>
                <w:rFonts w:ascii="Arial" w:hAnsi="Arial" w:cs="Arial"/>
                <w:b/>
                <w:i/>
                <w:smallCaps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0553" w:rsidRPr="004F4F0D" w:rsidRDefault="00E5699A" w:rsidP="004F4F0D">
            <w:pPr>
              <w:widowControl/>
              <w:spacing w:line="360" w:lineRule="auto"/>
              <w:jc w:val="both"/>
              <w:rPr>
                <w:sz w:val="18"/>
                <w:szCs w:val="18"/>
              </w:rPr>
            </w:pPr>
            <w:r w:rsidRPr="004F4F0D">
              <w:rPr>
                <w:b/>
                <w:sz w:val="18"/>
                <w:szCs w:val="18"/>
                <w:lang w:val="sq-AL"/>
              </w:rPr>
              <w:t>1</w:t>
            </w:r>
            <w:r w:rsidR="00645CD3">
              <w:rPr>
                <w:b/>
                <w:sz w:val="18"/>
                <w:szCs w:val="18"/>
                <w:lang w:val="sq-AL"/>
              </w:rPr>
              <w:t>0</w:t>
            </w:r>
            <w:r w:rsidRPr="004F4F0D">
              <w:rPr>
                <w:sz w:val="18"/>
                <w:szCs w:val="18"/>
                <w:lang w:val="sq-AL"/>
              </w:rPr>
              <w:t>.</w:t>
            </w:r>
            <w:r w:rsidR="00A54BD1" w:rsidRPr="004F4F0D">
              <w:rPr>
                <w:b/>
                <w:sz w:val="18"/>
                <w:szCs w:val="18"/>
                <w:lang w:val="sq-AL"/>
              </w:rPr>
              <w:t>Hyseni. S</w:t>
            </w:r>
            <w:r w:rsidR="00A54BD1" w:rsidRPr="004F4F0D">
              <w:rPr>
                <w:sz w:val="18"/>
                <w:szCs w:val="18"/>
                <w:lang w:val="sq-AL"/>
              </w:rPr>
              <w:t xml:space="preserve">, Elaborati i klasifikimit, kategorizimit të rezervave dhe përcaktimi i cilësisë së hekurit oolitik në vendburimin e Reqakut – SHTIME. </w:t>
            </w:r>
            <w:r w:rsidR="00A54BD1" w:rsidRPr="004F4F0D">
              <w:rPr>
                <w:sz w:val="18"/>
                <w:szCs w:val="18"/>
              </w:rPr>
              <w:t>Prishtinë, 2008</w:t>
            </w:r>
            <w:r w:rsidR="007C0553" w:rsidRPr="004F4F0D">
              <w:rPr>
                <w:sz w:val="18"/>
                <w:szCs w:val="18"/>
              </w:rPr>
              <w:t>.</w:t>
            </w:r>
          </w:p>
          <w:p w:rsidR="00A54BD1" w:rsidRPr="004F4F0D" w:rsidRDefault="00A54BD1" w:rsidP="004F4F0D">
            <w:pPr>
              <w:pStyle w:val="Eaoaeaa"/>
              <w:widowControl/>
              <w:spacing w:before="20" w:after="20"/>
              <w:jc w:val="both"/>
              <w:rPr>
                <w:i/>
                <w:sz w:val="18"/>
                <w:szCs w:val="18"/>
                <w:lang w:val="sq-AL"/>
              </w:rPr>
            </w:pP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1"/>
              <w:widowControl/>
              <w:rPr>
                <w:rFonts w:ascii="Arial" w:hAnsi="Arial" w:cs="Arial"/>
                <w:i/>
                <w:smallCaps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Default="00E5699A" w:rsidP="00305BCC">
            <w:pPr>
              <w:tabs>
                <w:tab w:val="left" w:pos="1900"/>
              </w:tabs>
              <w:rPr>
                <w:lang w:val="sq-AL"/>
              </w:rPr>
            </w:pPr>
            <w:r w:rsidRPr="00E5699A">
              <w:rPr>
                <w:b/>
                <w:i/>
                <w:lang w:val="sq-AL"/>
              </w:rPr>
              <w:t>1</w:t>
            </w:r>
            <w:r w:rsidR="00645CD3">
              <w:rPr>
                <w:b/>
                <w:i/>
                <w:lang w:val="sq-AL"/>
              </w:rPr>
              <w:t>1</w:t>
            </w:r>
            <w:r w:rsidRPr="00E5699A">
              <w:rPr>
                <w:b/>
                <w:i/>
                <w:lang w:val="sq-AL"/>
              </w:rPr>
              <w:t>.</w:t>
            </w:r>
            <w:r>
              <w:rPr>
                <w:i/>
                <w:lang w:val="sq-AL"/>
              </w:rPr>
              <w:t xml:space="preserve"> </w:t>
            </w:r>
            <w:r w:rsidR="00A54BD1" w:rsidRPr="00E5699A">
              <w:rPr>
                <w:b/>
                <w:i/>
                <w:lang w:val="sq-AL"/>
              </w:rPr>
              <w:t>Hyseni.S</w:t>
            </w:r>
            <w:r w:rsidR="00A54BD1" w:rsidRPr="00305BCC">
              <w:rPr>
                <w:i/>
                <w:lang w:val="sq-AL"/>
              </w:rPr>
              <w:t xml:space="preserve">  etj.</w:t>
            </w:r>
            <w:r w:rsidR="00A54BD1" w:rsidRPr="00305BCC">
              <w:rPr>
                <w:lang w:val="sq-AL"/>
              </w:rPr>
              <w:t xml:space="preserve"> Rimodelimi i detajizuar gjeologjik për Sibocin Jug-Perëndimor, </w:t>
            </w:r>
            <w:r w:rsidR="00A54BD1">
              <w:rPr>
                <w:lang w:val="sq-AL"/>
              </w:rPr>
              <w:t>Prishtinë 2009</w:t>
            </w:r>
            <w:r w:rsidR="007C0553">
              <w:rPr>
                <w:lang w:val="sq-AL"/>
              </w:rPr>
              <w:t>.</w:t>
            </w:r>
          </w:p>
          <w:p w:rsidR="009F2BCD" w:rsidRPr="009F2BCD" w:rsidRDefault="009F2BCD" w:rsidP="00305BCC">
            <w:pPr>
              <w:tabs>
                <w:tab w:val="left" w:pos="1900"/>
              </w:tabs>
              <w:rPr>
                <w:rFonts w:cs="Calibri"/>
                <w:iCs/>
              </w:rPr>
            </w:pPr>
            <w:r w:rsidRPr="00562DF9">
              <w:rPr>
                <w:rFonts w:cs="Calibri"/>
                <w:lang w:val="sq-AL"/>
              </w:rPr>
              <w:t>1</w:t>
            </w:r>
            <w:r w:rsidR="00645CD3" w:rsidRPr="00562DF9">
              <w:rPr>
                <w:rFonts w:cs="Calibri"/>
                <w:lang w:val="sq-AL"/>
              </w:rPr>
              <w:t>2</w:t>
            </w:r>
            <w:r w:rsidRPr="00562DF9">
              <w:rPr>
                <w:rFonts w:cs="Calibri"/>
                <w:b/>
                <w:lang w:val="sq-AL"/>
              </w:rPr>
              <w:t>. Hyseni.S</w:t>
            </w:r>
            <w:r w:rsidRPr="00562DF9">
              <w:rPr>
                <w:rFonts w:cs="Calibri"/>
                <w:lang w:val="sq-AL"/>
              </w:rPr>
              <w:t>, etj, Elaborati gjeologjiki i hulumtimeve gjeologjike n</w:t>
            </w:r>
            <w:r w:rsidRPr="00562DF9">
              <w:rPr>
                <w:rFonts w:cs="Calibri"/>
                <w:iCs/>
                <w:lang w:val="sq-AL"/>
              </w:rPr>
              <w:t>ë</w:t>
            </w:r>
            <w:r w:rsidRPr="00562DF9">
              <w:rPr>
                <w:rFonts w:cs="Calibri"/>
                <w:lang w:val="sq-AL"/>
              </w:rPr>
              <w:t xml:space="preserve"> </w:t>
            </w:r>
            <w:r w:rsidR="00D85BB3" w:rsidRPr="00562DF9">
              <w:rPr>
                <w:rFonts w:cs="Calibri"/>
                <w:lang w:val="sq-AL"/>
              </w:rPr>
              <w:t>deponinë e</w:t>
            </w:r>
            <w:r w:rsidRPr="00562DF9">
              <w:rPr>
                <w:rFonts w:cs="Calibri"/>
                <w:lang w:val="sq-AL"/>
              </w:rPr>
              <w:t xml:space="preserve"> </w:t>
            </w:r>
            <w:r w:rsidR="00D85BB3" w:rsidRPr="00562DF9">
              <w:rPr>
                <w:rFonts w:cs="Calibri"/>
                <w:lang w:val="sq-AL"/>
              </w:rPr>
              <w:t xml:space="preserve">Kelmendit </w:t>
            </w:r>
            <w:r w:rsidRPr="00562DF9">
              <w:rPr>
                <w:rFonts w:cs="Calibri"/>
                <w:lang w:val="sq-AL"/>
              </w:rPr>
              <w:t xml:space="preserve"> </w:t>
            </w:r>
            <w:r w:rsidRPr="00562DF9">
              <w:rPr>
                <w:rFonts w:cs="Calibri"/>
                <w:b/>
                <w:lang w:val="sq-AL"/>
              </w:rPr>
              <w:t>Mitrovic</w:t>
            </w:r>
            <w:r w:rsidRPr="00562DF9">
              <w:rPr>
                <w:rFonts w:cs="Calibri"/>
                <w:b/>
                <w:iCs/>
                <w:lang w:val="sq-AL"/>
              </w:rPr>
              <w:t>ë, 2010</w:t>
            </w:r>
            <w:r w:rsidRPr="00562DF9">
              <w:rPr>
                <w:rFonts w:cs="Calibri"/>
                <w:iCs/>
                <w:lang w:val="sq-AL"/>
              </w:rPr>
              <w:t xml:space="preserve">. </w:t>
            </w:r>
            <w:hyperlink r:id="rId13" w:history="1">
              <w:r w:rsidRPr="009F2BCD">
                <w:rPr>
                  <w:rStyle w:val="Hyperlink"/>
                  <w:rFonts w:cs="Calibri"/>
                  <w:iCs/>
                </w:rPr>
                <w:t>www.trepca-akp.com</w:t>
              </w:r>
            </w:hyperlink>
          </w:p>
          <w:p w:rsidR="009F2BCD" w:rsidRPr="009F2BCD" w:rsidRDefault="009F2BCD" w:rsidP="00305BCC">
            <w:pPr>
              <w:tabs>
                <w:tab w:val="left" w:pos="1900"/>
              </w:tabs>
              <w:rPr>
                <w:lang w:val="sq-AL"/>
              </w:rPr>
            </w:pPr>
          </w:p>
          <w:p w:rsidR="004F4F0D" w:rsidRDefault="007C0553" w:rsidP="004F4F0D">
            <w:pPr>
              <w:ind w:left="1093" w:hanging="1093"/>
              <w:rPr>
                <w:sz w:val="18"/>
                <w:szCs w:val="18"/>
              </w:rPr>
            </w:pPr>
            <w:r>
              <w:rPr>
                <w:lang w:val="sq-AL"/>
              </w:rPr>
              <w:t>1</w:t>
            </w:r>
            <w:r w:rsidR="00645CD3">
              <w:rPr>
                <w:lang w:val="sq-AL"/>
              </w:rPr>
              <w:t>3</w:t>
            </w:r>
            <w:r>
              <w:rPr>
                <w:lang w:val="sq-AL"/>
              </w:rPr>
              <w:t>.</w:t>
            </w:r>
            <w:r w:rsidR="004F4F0D">
              <w:rPr>
                <w:lang w:val="sq-AL"/>
              </w:rPr>
              <w:t xml:space="preserve"> </w:t>
            </w:r>
            <w:r w:rsidR="004F4F0D" w:rsidRPr="00A12651">
              <w:rPr>
                <w:b/>
                <w:iCs/>
                <w:sz w:val="18"/>
                <w:szCs w:val="18"/>
              </w:rPr>
              <w:t>Hyseni S</w:t>
            </w:r>
            <w:r w:rsidR="009F2BCD">
              <w:rPr>
                <w:iCs/>
                <w:sz w:val="18"/>
                <w:szCs w:val="18"/>
              </w:rPr>
              <w:t xml:space="preserve"> etj,</w:t>
            </w:r>
            <w:r w:rsidR="004F4F0D">
              <w:rPr>
                <w:iCs/>
                <w:sz w:val="18"/>
                <w:szCs w:val="18"/>
              </w:rPr>
              <w:t xml:space="preserve"> </w:t>
            </w:r>
            <w:r w:rsidR="004F4F0D" w:rsidRPr="00A12651">
              <w:rPr>
                <w:sz w:val="18"/>
                <w:szCs w:val="18"/>
              </w:rPr>
              <w:t>Përgatitja e politikave dhe</w:t>
            </w:r>
            <w:r w:rsidR="004F4F0D" w:rsidRPr="00A12651">
              <w:rPr>
                <w:b/>
                <w:sz w:val="18"/>
                <w:szCs w:val="18"/>
                <w:u w:val="single"/>
              </w:rPr>
              <w:t xml:space="preserve"> </w:t>
            </w:r>
            <w:r w:rsidR="004F4F0D" w:rsidRPr="00A12651">
              <w:rPr>
                <w:sz w:val="18"/>
                <w:szCs w:val="18"/>
              </w:rPr>
              <w:t>strategjisë për zhvillimin e hulumtimeve regjionale gjeologjike në Kosovë, Drafti –II dhe III , MEM dhjetor,  Prishtinë</w:t>
            </w:r>
            <w:r w:rsidR="009F2BCD">
              <w:rPr>
                <w:sz w:val="18"/>
                <w:szCs w:val="18"/>
              </w:rPr>
              <w:t>, 2008/2009.</w:t>
            </w:r>
          </w:p>
          <w:p w:rsidR="009F2BCD" w:rsidRDefault="009F2BCD" w:rsidP="004F4F0D">
            <w:pPr>
              <w:ind w:left="1093" w:hanging="1093"/>
              <w:rPr>
                <w:lang w:val="sq-AL"/>
              </w:rPr>
            </w:pPr>
            <w:r>
              <w:rPr>
                <w:lang w:val="sq-AL"/>
              </w:rPr>
              <w:t>1</w:t>
            </w:r>
            <w:r w:rsidR="00645CD3">
              <w:rPr>
                <w:lang w:val="sq-AL"/>
              </w:rPr>
              <w:t>4</w:t>
            </w:r>
            <w:r>
              <w:rPr>
                <w:lang w:val="sq-AL"/>
              </w:rPr>
              <w:t>. Hyseni. S etj, Trepca tailings dams , Project ID: CA ID 002/10, Prishtine.</w:t>
            </w:r>
          </w:p>
          <w:p w:rsidR="00173CEB" w:rsidRPr="00562DF9" w:rsidRDefault="00173CEB" w:rsidP="004F4F0D">
            <w:pPr>
              <w:ind w:left="1093" w:hanging="1093"/>
              <w:rPr>
                <w:sz w:val="18"/>
                <w:szCs w:val="18"/>
                <w:lang w:val="sq-AL"/>
              </w:rPr>
            </w:pPr>
            <w:r>
              <w:rPr>
                <w:lang w:val="sq-AL"/>
              </w:rPr>
              <w:t xml:space="preserve">15. Hyseni.S. </w:t>
            </w:r>
            <w:r w:rsidR="007116CB">
              <w:rPr>
                <w:lang w:val="sq-AL"/>
              </w:rPr>
              <w:t>Vlerësimi</w:t>
            </w:r>
            <w:r>
              <w:rPr>
                <w:lang w:val="sq-AL"/>
              </w:rPr>
              <w:t xml:space="preserve"> i ndikimit ne mjedis per eksploatimin</w:t>
            </w:r>
            <w:r w:rsidR="00603C67">
              <w:rPr>
                <w:lang w:val="sq-AL"/>
              </w:rPr>
              <w:t xml:space="preserve"> </w:t>
            </w:r>
            <w:r>
              <w:rPr>
                <w:lang w:val="sq-AL"/>
              </w:rPr>
              <w:t>e gurit gelqeror</w:t>
            </w:r>
            <w:r w:rsidR="00603C6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n</w:t>
            </w:r>
            <w:r w:rsidR="00603C6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Baic</w:t>
            </w:r>
            <w:r w:rsidR="00603C67">
              <w:rPr>
                <w:lang w:val="sq-AL"/>
              </w:rPr>
              <w:t>ë</w:t>
            </w:r>
            <w:r>
              <w:rPr>
                <w:lang w:val="sq-AL"/>
              </w:rPr>
              <w:t>, e Elshanit, Gllogoc 2011.</w:t>
            </w:r>
          </w:p>
          <w:p w:rsidR="009F2BCD" w:rsidRPr="00562DF9" w:rsidRDefault="009F2BCD" w:rsidP="004F4F0D">
            <w:pPr>
              <w:ind w:left="1093" w:hanging="1093"/>
              <w:rPr>
                <w:sz w:val="18"/>
                <w:szCs w:val="18"/>
                <w:lang w:val="sq-AL"/>
              </w:rPr>
            </w:pPr>
          </w:p>
          <w:p w:rsidR="00975472" w:rsidRDefault="00975472" w:rsidP="004F4F0D">
            <w:pPr>
              <w:ind w:left="1093" w:hanging="1093"/>
              <w:rPr>
                <w:lang w:val="sq-AL"/>
              </w:rPr>
            </w:pPr>
            <w:r>
              <w:rPr>
                <w:lang w:val="sq-AL"/>
              </w:rPr>
              <w:t>1</w:t>
            </w:r>
            <w:r w:rsidR="00173CEB">
              <w:rPr>
                <w:lang w:val="sq-AL"/>
              </w:rPr>
              <w:t>6</w:t>
            </w:r>
            <w:r>
              <w:rPr>
                <w:lang w:val="sq-AL"/>
              </w:rPr>
              <w:t>.</w:t>
            </w:r>
            <w:r w:rsidR="009F2BCD">
              <w:rPr>
                <w:lang w:val="sq-AL"/>
              </w:rPr>
              <w:t xml:space="preserve"> </w:t>
            </w:r>
            <w:r w:rsidRPr="00975472">
              <w:rPr>
                <w:b/>
                <w:lang w:val="sq-AL"/>
              </w:rPr>
              <w:t>Hyseni.S</w:t>
            </w:r>
            <w:r>
              <w:rPr>
                <w:lang w:val="sq-AL"/>
              </w:rPr>
              <w:t xml:space="preserve"> etj. </w:t>
            </w:r>
            <w:r w:rsidR="00580FCE">
              <w:rPr>
                <w:lang w:val="sq-AL"/>
              </w:rPr>
              <w:t>Elaborati gjeologji i llogaritjes s</w:t>
            </w:r>
            <w:r w:rsidR="00603C67">
              <w:rPr>
                <w:lang w:val="sq-AL"/>
              </w:rPr>
              <w:t>ë</w:t>
            </w:r>
            <w:r w:rsidR="00580FCE">
              <w:rPr>
                <w:lang w:val="sq-AL"/>
              </w:rPr>
              <w:t xml:space="preserve"> rezervave dhe </w:t>
            </w:r>
            <w:r w:rsidR="00C60FC3">
              <w:rPr>
                <w:lang w:val="sq-AL"/>
              </w:rPr>
              <w:t>Vler</w:t>
            </w:r>
            <w:r w:rsidR="00603C67">
              <w:rPr>
                <w:lang w:val="sq-AL"/>
              </w:rPr>
              <w:t>ë</w:t>
            </w:r>
            <w:r w:rsidR="00C60FC3">
              <w:rPr>
                <w:lang w:val="sq-AL"/>
              </w:rPr>
              <w:t xml:space="preserve">simi gjeologo-ekonomik ne vendburimin e </w:t>
            </w:r>
            <w:r>
              <w:rPr>
                <w:lang w:val="sq-AL"/>
              </w:rPr>
              <w:t xml:space="preserve"> gëlqeror</w:t>
            </w:r>
            <w:r w:rsidR="00603C67">
              <w:rPr>
                <w:lang w:val="sq-AL"/>
              </w:rPr>
              <w:t>ë</w:t>
            </w:r>
            <w:r>
              <w:rPr>
                <w:lang w:val="sq-AL"/>
              </w:rPr>
              <w:t>ve n</w:t>
            </w:r>
            <w:r w:rsidR="00603C6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</w:t>
            </w:r>
            <w:r w:rsidR="00D85BB3">
              <w:rPr>
                <w:lang w:val="sq-AL"/>
              </w:rPr>
              <w:t>Kosmaç</w:t>
            </w:r>
            <w:r>
              <w:rPr>
                <w:lang w:val="sq-AL"/>
              </w:rPr>
              <w:t>, Drenas 2012.</w:t>
            </w:r>
          </w:p>
          <w:p w:rsidR="00594AC5" w:rsidRPr="00562DF9" w:rsidRDefault="00594AC5" w:rsidP="004F4F0D">
            <w:pPr>
              <w:ind w:left="1093" w:hanging="1093"/>
              <w:rPr>
                <w:sz w:val="18"/>
                <w:szCs w:val="18"/>
                <w:lang w:val="sq-AL"/>
              </w:rPr>
            </w:pPr>
            <w:r>
              <w:rPr>
                <w:lang w:val="sq-AL"/>
              </w:rPr>
              <w:t>17.</w:t>
            </w:r>
            <w:r w:rsidR="007116CB">
              <w:rPr>
                <w:lang w:val="sq-AL"/>
              </w:rPr>
              <w:t xml:space="preserve"> </w:t>
            </w:r>
            <w:r>
              <w:rPr>
                <w:lang w:val="sq-AL"/>
              </w:rPr>
              <w:t xml:space="preserve">Hyseni.S etj Elaborati </w:t>
            </w:r>
            <w:r w:rsidR="007116CB">
              <w:rPr>
                <w:lang w:val="sq-AL"/>
              </w:rPr>
              <w:t>gjeologjik</w:t>
            </w:r>
            <w:r>
              <w:rPr>
                <w:lang w:val="sq-AL"/>
              </w:rPr>
              <w:t xml:space="preserve"> llogaritjes se rezervave dhe </w:t>
            </w:r>
            <w:r w:rsidR="007116CB">
              <w:rPr>
                <w:lang w:val="sq-AL"/>
              </w:rPr>
              <w:t>vlerësimi</w:t>
            </w:r>
            <w:r>
              <w:rPr>
                <w:lang w:val="sq-AL"/>
              </w:rPr>
              <w:t xml:space="preserve"> gjeologo-ekonomik ne </w:t>
            </w:r>
            <w:r w:rsidR="007116CB">
              <w:rPr>
                <w:lang w:val="sq-AL"/>
              </w:rPr>
              <w:t>vendburimin</w:t>
            </w:r>
            <w:r>
              <w:rPr>
                <w:lang w:val="sq-AL"/>
              </w:rPr>
              <w:t xml:space="preserve"> </w:t>
            </w:r>
            <w:r w:rsidR="007116CB">
              <w:rPr>
                <w:lang w:val="sq-AL"/>
              </w:rPr>
              <w:t>gëlqerorëve</w:t>
            </w:r>
            <w:r>
              <w:rPr>
                <w:lang w:val="sq-AL"/>
              </w:rPr>
              <w:t xml:space="preserve"> Begrace-Ka</w:t>
            </w:r>
            <w:r w:rsidR="00F23CEE">
              <w:rPr>
                <w:lang w:val="sq-AL"/>
              </w:rPr>
              <w:t>ç</w:t>
            </w:r>
            <w:r>
              <w:rPr>
                <w:lang w:val="sq-AL"/>
              </w:rPr>
              <w:t>anik, 2016.</w:t>
            </w:r>
          </w:p>
          <w:p w:rsidR="004F4F0D" w:rsidRPr="00562DF9" w:rsidRDefault="005E6CF4" w:rsidP="004F4F0D">
            <w:pPr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18.Hyseni.S etj . Elaborati gjeologjik llogaritjes dhe klasifikimit te  rezervave te argjilave ne vendburimin e Çabrati 1 ne Gjakove, 2019.</w:t>
            </w:r>
          </w:p>
          <w:p w:rsidR="007C0553" w:rsidRPr="00305BCC" w:rsidRDefault="007C0553" w:rsidP="00305BCC">
            <w:pPr>
              <w:tabs>
                <w:tab w:val="left" w:pos="1900"/>
              </w:tabs>
              <w:rPr>
                <w:lang w:val="sq-AL"/>
              </w:rPr>
            </w:pPr>
          </w:p>
          <w:p w:rsidR="00A54BD1" w:rsidRPr="00D37878" w:rsidRDefault="00A54BD1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  <w:r w:rsidRPr="00D37878">
              <w:rPr>
                <w:rFonts w:ascii="Arial" w:hAnsi="Arial" w:cs="Arial"/>
                <w:b/>
                <w:lang w:val="sq-AL"/>
              </w:rPr>
              <w:t>TEKSTET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4F4F0D" w:rsidRDefault="00A54BD1" w:rsidP="004F4F0D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4F4F0D">
              <w:rPr>
                <w:rFonts w:ascii="Arial" w:hAnsi="Arial" w:cs="Arial"/>
                <w:sz w:val="18"/>
                <w:szCs w:val="18"/>
                <w:lang w:val="sq-AL"/>
              </w:rPr>
              <w:t xml:space="preserve">Ka shkruar dhe ka te publikuara </w:t>
            </w:r>
            <w:r w:rsidR="00580FCE">
              <w:rPr>
                <w:rFonts w:ascii="Arial" w:hAnsi="Arial" w:cs="Arial"/>
                <w:sz w:val="18"/>
                <w:szCs w:val="18"/>
                <w:lang w:val="sq-AL"/>
              </w:rPr>
              <w:t>kater</w:t>
            </w:r>
            <w:r w:rsidRPr="004F4F0D">
              <w:rPr>
                <w:rFonts w:ascii="Arial" w:hAnsi="Arial" w:cs="Arial"/>
                <w:sz w:val="18"/>
                <w:szCs w:val="18"/>
                <w:lang w:val="sq-AL"/>
              </w:rPr>
              <w:t xml:space="preserve"> </w:t>
            </w:r>
            <w:r w:rsidR="00D85BB3" w:rsidRPr="004F4F0D">
              <w:rPr>
                <w:rFonts w:ascii="Arial" w:hAnsi="Arial" w:cs="Arial"/>
                <w:sz w:val="18"/>
                <w:szCs w:val="18"/>
                <w:lang w:val="sq-AL"/>
              </w:rPr>
              <w:t>dispensa</w:t>
            </w:r>
            <w:r w:rsidR="000C2DFE" w:rsidRPr="004F4F0D">
              <w:rPr>
                <w:rFonts w:ascii="Arial" w:hAnsi="Arial" w:cs="Arial"/>
                <w:sz w:val="18"/>
                <w:szCs w:val="18"/>
                <w:lang w:val="sq-AL"/>
              </w:rPr>
              <w:t xml:space="preserve"> </w:t>
            </w:r>
            <w:r w:rsidRPr="004F4F0D">
              <w:rPr>
                <w:rFonts w:ascii="Arial" w:hAnsi="Arial" w:cs="Arial"/>
                <w:sz w:val="18"/>
                <w:szCs w:val="18"/>
                <w:lang w:val="sq-AL"/>
              </w:rPr>
              <w:t xml:space="preserve">dhe tri </w:t>
            </w:r>
            <w:r w:rsidR="000C2DFE" w:rsidRPr="004F4F0D">
              <w:rPr>
                <w:rFonts w:ascii="Arial" w:hAnsi="Arial" w:cs="Arial"/>
                <w:sz w:val="18"/>
                <w:szCs w:val="18"/>
                <w:lang w:val="sq-AL"/>
              </w:rPr>
              <w:t xml:space="preserve">tekste </w:t>
            </w:r>
            <w:r w:rsidRPr="004F4F0D">
              <w:rPr>
                <w:rFonts w:ascii="Arial" w:hAnsi="Arial" w:cs="Arial"/>
                <w:sz w:val="18"/>
                <w:szCs w:val="18"/>
                <w:lang w:val="sq-AL"/>
              </w:rPr>
              <w:t xml:space="preserve">për student. </w:t>
            </w:r>
          </w:p>
          <w:p w:rsidR="00A54BD1" w:rsidRPr="004F4F0D" w:rsidRDefault="00A54BD1" w:rsidP="004F4F0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q-AL"/>
              </w:rPr>
            </w:pPr>
          </w:p>
          <w:p w:rsidR="00A54BD1" w:rsidRPr="004F4F0D" w:rsidRDefault="00A54BD1" w:rsidP="004F4F0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  <w:lang w:val="sq-AL"/>
              </w:rPr>
            </w:pPr>
            <w:r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Ekonomia e </w:t>
            </w:r>
            <w:r w:rsidR="00F23CEE">
              <w:rPr>
                <w:rFonts w:ascii="Arial" w:hAnsi="Arial" w:cs="Arial"/>
                <w:i/>
                <w:sz w:val="18"/>
                <w:szCs w:val="18"/>
                <w:lang w:val="sq-AL"/>
              </w:rPr>
              <w:t>vendburimeve</w:t>
            </w:r>
            <w:r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20</w:t>
            </w:r>
            <w:r w:rsidR="00F23CEE">
              <w:rPr>
                <w:rFonts w:ascii="Arial" w:hAnsi="Arial" w:cs="Arial"/>
                <w:i/>
                <w:sz w:val="18"/>
                <w:szCs w:val="18"/>
                <w:lang w:val="sq-AL"/>
              </w:rPr>
              <w:t>14</w:t>
            </w:r>
            <w:r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(dispensë universitare)</w:t>
            </w:r>
          </w:p>
          <w:p w:rsidR="00A54BD1" w:rsidRDefault="00536813" w:rsidP="0053681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Gjeneza e vendburimeve metalore </w:t>
            </w:r>
            <w:r w:rsidR="00A54BD1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200</w:t>
            </w:r>
            <w:r>
              <w:rPr>
                <w:rFonts w:ascii="Arial" w:hAnsi="Arial" w:cs="Arial"/>
                <w:i/>
                <w:sz w:val="18"/>
                <w:szCs w:val="18"/>
                <w:lang w:val="sq-AL"/>
              </w:rPr>
              <w:t>1</w:t>
            </w:r>
            <w:r w:rsidR="00545006">
              <w:rPr>
                <w:rFonts w:ascii="Arial" w:hAnsi="Arial" w:cs="Arial"/>
                <w:i/>
                <w:sz w:val="18"/>
                <w:szCs w:val="18"/>
                <w:lang w:val="sq-AL"/>
              </w:rPr>
              <w:t>5</w:t>
            </w:r>
            <w:r w:rsidR="00A54BD1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((dispensë universitare)</w:t>
            </w:r>
          </w:p>
          <w:p w:rsidR="00536813" w:rsidRPr="004F4F0D" w:rsidRDefault="00536813" w:rsidP="005450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q-AL"/>
              </w:rPr>
              <w:t>Gjeneza e vendburimeve jometalore 201</w:t>
            </w:r>
            <w:r w:rsidR="00545006">
              <w:rPr>
                <w:rFonts w:ascii="Arial" w:hAnsi="Arial" w:cs="Arial"/>
                <w:i/>
                <w:sz w:val="18"/>
                <w:szCs w:val="18"/>
                <w:lang w:val="sq-AL"/>
              </w:rPr>
              <w:t>5</w:t>
            </w:r>
            <w:r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(dispense universitare)</w:t>
            </w: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Default="00A54BD1" w:rsidP="004F4F0D">
            <w:pPr>
              <w:pStyle w:val="Eaoaeaa"/>
              <w:widowControl/>
              <w:numPr>
                <w:ilvl w:val="0"/>
                <w:numId w:val="4"/>
              </w:numPr>
              <w:tabs>
                <w:tab w:val="clear" w:pos="4153"/>
                <w:tab w:val="center" w:pos="733"/>
              </w:tabs>
              <w:spacing w:before="20" w:after="20"/>
              <w:jc w:val="both"/>
              <w:rPr>
                <w:rFonts w:ascii="Arial" w:hAnsi="Arial" w:cs="Arial"/>
                <w:i/>
                <w:sz w:val="18"/>
                <w:szCs w:val="18"/>
                <w:lang w:val="sq-AL"/>
              </w:rPr>
            </w:pPr>
            <w:r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Vendburimet e </w:t>
            </w:r>
            <w:r w:rsidR="00D85BB3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>materialit</w:t>
            </w:r>
            <w:r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</w:t>
            </w:r>
            <w:r w:rsidR="00D85BB3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>ndërtimor</w:t>
            </w:r>
            <w:r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201</w:t>
            </w:r>
            <w:r w:rsidR="00545006">
              <w:rPr>
                <w:rFonts w:ascii="Arial" w:hAnsi="Arial" w:cs="Arial"/>
                <w:i/>
                <w:sz w:val="18"/>
                <w:szCs w:val="18"/>
                <w:lang w:val="sq-AL"/>
              </w:rPr>
              <w:t>6</w:t>
            </w:r>
            <w:r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(</w:t>
            </w:r>
            <w:r w:rsidR="00D85BB3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>disp</w:t>
            </w:r>
            <w:r w:rsidR="00D85BB3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ensë </w:t>
            </w:r>
            <w:r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>.universitare)</w:t>
            </w:r>
          </w:p>
          <w:p w:rsidR="00603C67" w:rsidRDefault="00603C67" w:rsidP="00603C67">
            <w:pPr>
              <w:pStyle w:val="Eaoaeaa"/>
              <w:widowControl/>
              <w:tabs>
                <w:tab w:val="clear" w:pos="4153"/>
                <w:tab w:val="center" w:pos="733"/>
              </w:tabs>
              <w:spacing w:before="20" w:after="20"/>
              <w:ind w:left="7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</w:pPr>
          </w:p>
          <w:p w:rsidR="000C2DFE" w:rsidRPr="00603C67" w:rsidRDefault="00603C67" w:rsidP="00603C67">
            <w:pPr>
              <w:pStyle w:val="Eaoaeaa"/>
              <w:widowControl/>
              <w:tabs>
                <w:tab w:val="clear" w:pos="4153"/>
                <w:tab w:val="center" w:pos="733"/>
              </w:tabs>
              <w:spacing w:before="20" w:after="20"/>
              <w:ind w:left="193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</w:pPr>
            <w:r w:rsidRPr="00603C67"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TEKSTET</w:t>
            </w: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  <w:r w:rsidRPr="00D37878">
              <w:rPr>
                <w:rFonts w:ascii="Arial" w:hAnsi="Arial" w:cs="Arial"/>
                <w:b/>
                <w:lang w:val="sq-AL"/>
              </w:rPr>
              <w:t>PUNIMET NE REVISTAT DHE SIMPOZIUMET VENDORE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649D" w:rsidRPr="00603C67" w:rsidRDefault="00F0649D" w:rsidP="00603C6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sq-AL"/>
              </w:rPr>
            </w:pPr>
            <w:r w:rsidRPr="00603C67">
              <w:rPr>
                <w:rFonts w:ascii="Arial Narrow" w:hAnsi="Arial Narrow" w:cs="Arial"/>
                <w:lang w:val="sq-AL"/>
              </w:rPr>
              <w:t xml:space="preserve">Bedri Durmishaj, </w:t>
            </w:r>
            <w:r w:rsidRPr="00603C67">
              <w:rPr>
                <w:rFonts w:ascii="Arial Narrow" w:hAnsi="Arial Narrow" w:cs="Arial"/>
                <w:b/>
                <w:lang w:val="sq-AL"/>
              </w:rPr>
              <w:t>Sylejman Hyseni</w:t>
            </w:r>
            <w:r w:rsidRPr="00603C67">
              <w:rPr>
                <w:rFonts w:ascii="Arial Narrow" w:hAnsi="Arial Narrow" w:cs="Arial"/>
                <w:lang w:val="sq-AL"/>
              </w:rPr>
              <w:t xml:space="preserve"> </w:t>
            </w:r>
            <w:r w:rsidR="00F23CEE">
              <w:rPr>
                <w:rFonts w:ascii="Arial Narrow" w:hAnsi="Arial Narrow" w:cs="Arial"/>
                <w:lang w:val="sq-AL"/>
              </w:rPr>
              <w:t>etj.</w:t>
            </w:r>
            <w:r w:rsidRPr="00603C67">
              <w:rPr>
                <w:rFonts w:ascii="Arial Narrow" w:hAnsi="Arial Narrow" w:cs="Arial"/>
                <w:lang w:val="sq-AL"/>
              </w:rPr>
              <w:t xml:space="preserve"> </w:t>
            </w:r>
          </w:p>
          <w:p w:rsidR="00F0649D" w:rsidRDefault="00603C67" w:rsidP="00F0649D">
            <w:pPr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 xml:space="preserve">                 </w:t>
            </w:r>
            <w:r w:rsidR="00F0649D" w:rsidRPr="009843F3">
              <w:rPr>
                <w:rFonts w:ascii="Arial Narrow" w:hAnsi="Arial Narrow" w:cs="Arial"/>
                <w:lang w:val="sq-AL"/>
              </w:rPr>
              <w:t xml:space="preserve">Atlas i Mineraleve të Trepçës, </w:t>
            </w:r>
          </w:p>
          <w:p w:rsidR="00F0649D" w:rsidRDefault="00603C67" w:rsidP="00F0649D">
            <w:pPr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 xml:space="preserve">                 </w:t>
            </w:r>
            <w:r w:rsidR="00F0649D" w:rsidRPr="009843F3">
              <w:rPr>
                <w:rFonts w:ascii="Arial Narrow" w:hAnsi="Arial Narrow" w:cs="Arial"/>
                <w:lang w:val="sq-AL"/>
              </w:rPr>
              <w:t>Mitrovicë</w:t>
            </w:r>
            <w:r w:rsidR="00F0649D">
              <w:rPr>
                <w:rFonts w:ascii="Arial Narrow" w:hAnsi="Arial Narrow" w:cs="Arial"/>
                <w:lang w:val="sq-AL"/>
              </w:rPr>
              <w:t xml:space="preserve">, </w:t>
            </w:r>
            <w:r w:rsidR="00F0649D" w:rsidRPr="00603C67">
              <w:rPr>
                <w:rFonts w:ascii="Arial Narrow" w:hAnsi="Arial Narrow" w:cs="Arial"/>
                <w:b/>
                <w:lang w:val="sq-AL"/>
              </w:rPr>
              <w:t>2010</w:t>
            </w:r>
          </w:p>
          <w:p w:rsidR="00F0649D" w:rsidRDefault="00603C67" w:rsidP="00F0649D">
            <w:pPr>
              <w:rPr>
                <w:rFonts w:ascii="Arial Narrow" w:hAnsi="Arial Narrow" w:cs="Arial"/>
                <w:lang w:val="sq-AL"/>
              </w:rPr>
            </w:pPr>
            <w:r>
              <w:t xml:space="preserve">                  </w:t>
            </w:r>
            <w:hyperlink r:id="rId14" w:history="1">
              <w:r w:rsidR="00F0649D" w:rsidRPr="009843F3">
                <w:rPr>
                  <w:rStyle w:val="Hyperlink"/>
                  <w:rFonts w:ascii="Arial Narrow" w:hAnsi="Arial Narrow" w:cs="Arial"/>
                  <w:lang w:val="sq-AL"/>
                </w:rPr>
                <w:t>www.trepca-akp.com</w:t>
              </w:r>
            </w:hyperlink>
            <w:r w:rsidR="00F0649D" w:rsidRPr="009843F3">
              <w:rPr>
                <w:rFonts w:ascii="Arial Narrow" w:hAnsi="Arial Narrow" w:cs="Arial"/>
                <w:lang w:val="sq-AL"/>
              </w:rPr>
              <w:t xml:space="preserve">   </w:t>
            </w:r>
          </w:p>
          <w:p w:rsidR="00F0649D" w:rsidRPr="009843F3" w:rsidRDefault="00F0649D" w:rsidP="00F0649D">
            <w:pPr>
              <w:rPr>
                <w:rFonts w:ascii="Arial Narrow" w:hAnsi="Arial Narrow" w:cs="Arial"/>
                <w:lang w:val="sq-AL"/>
              </w:rPr>
            </w:pPr>
            <w:r w:rsidRPr="009843F3">
              <w:rPr>
                <w:rFonts w:ascii="Arial Narrow" w:hAnsi="Arial Narrow" w:cs="Arial"/>
                <w:lang w:val="sq-AL"/>
              </w:rPr>
              <w:t xml:space="preserve"> </w:t>
            </w:r>
          </w:p>
          <w:p w:rsidR="00F0649D" w:rsidRPr="00603C67" w:rsidRDefault="00F0649D" w:rsidP="00603C67">
            <w:pPr>
              <w:pStyle w:val="ListParagraph"/>
              <w:widowControl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lang w:val="sq-AL"/>
              </w:rPr>
            </w:pPr>
            <w:r w:rsidRPr="00603C67">
              <w:rPr>
                <w:rFonts w:ascii="Arial Narrow" w:hAnsi="Arial Narrow" w:cs="Arial"/>
                <w:b/>
                <w:lang w:val="sq-AL"/>
              </w:rPr>
              <w:t>Sylejman Hyseni</w:t>
            </w:r>
            <w:r w:rsidRPr="00603C67">
              <w:rPr>
                <w:rFonts w:ascii="Arial Narrow" w:hAnsi="Arial Narrow" w:cs="Arial"/>
                <w:lang w:val="sq-AL"/>
              </w:rPr>
              <w:t xml:space="preserve">, Bedri Durmishaj  </w:t>
            </w:r>
          </w:p>
          <w:p w:rsidR="00F0649D" w:rsidRDefault="00603C67" w:rsidP="00603C67">
            <w:pPr>
              <w:widowControl/>
              <w:jc w:val="both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b/>
                <w:lang w:val="sq-AL"/>
              </w:rPr>
              <w:t xml:space="preserve">                </w:t>
            </w:r>
            <w:r w:rsidR="00F0649D" w:rsidRPr="00031B09">
              <w:rPr>
                <w:rFonts w:ascii="Arial Narrow" w:hAnsi="Arial Narrow" w:cs="Arial"/>
                <w:b/>
                <w:lang w:val="sq-AL"/>
              </w:rPr>
              <w:t>Fjalor i Gjeologjisë</w:t>
            </w:r>
            <w:r w:rsidR="00F0649D" w:rsidRPr="009843F3">
              <w:rPr>
                <w:rFonts w:ascii="Arial Narrow" w:hAnsi="Arial Narrow" w:cs="Arial"/>
                <w:lang w:val="sq-AL"/>
              </w:rPr>
              <w:t xml:space="preserve"> </w:t>
            </w:r>
            <w:r w:rsidR="00F0649D">
              <w:rPr>
                <w:rFonts w:ascii="Arial Narrow" w:hAnsi="Arial Narrow" w:cs="Arial"/>
                <w:lang w:val="sq-AL"/>
              </w:rPr>
              <w:t>(Anglisht-Shqip)</w:t>
            </w:r>
            <w:r w:rsidR="00F0649D" w:rsidRPr="009843F3">
              <w:rPr>
                <w:rFonts w:ascii="Arial Narrow" w:hAnsi="Arial Narrow" w:cs="Arial"/>
                <w:lang w:val="sq-AL"/>
              </w:rPr>
              <w:t xml:space="preserve">, </w:t>
            </w:r>
          </w:p>
          <w:p w:rsidR="00F0649D" w:rsidRDefault="00603C67" w:rsidP="00603C67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 xml:space="preserve">                  </w:t>
            </w:r>
            <w:r w:rsidR="00F0649D" w:rsidRPr="009843F3">
              <w:rPr>
                <w:rFonts w:ascii="Arial Narrow" w:hAnsi="Arial Narrow" w:cs="Arial"/>
                <w:lang w:val="sq-AL"/>
              </w:rPr>
              <w:t>Mitrovicë</w:t>
            </w:r>
            <w:r w:rsidR="00F0649D">
              <w:rPr>
                <w:rFonts w:ascii="Arial Narrow" w:hAnsi="Arial Narrow" w:cs="Arial"/>
                <w:lang w:val="sq-AL"/>
              </w:rPr>
              <w:t xml:space="preserve">, </w:t>
            </w:r>
            <w:r w:rsidR="00F0649D" w:rsidRPr="00603C67">
              <w:rPr>
                <w:rFonts w:ascii="Arial Narrow" w:hAnsi="Arial Narrow" w:cs="Arial"/>
                <w:b/>
                <w:lang w:val="sq-AL"/>
              </w:rPr>
              <w:t>2011</w:t>
            </w:r>
            <w:r w:rsidR="00F0649D" w:rsidRPr="009843F3">
              <w:rPr>
                <w:rFonts w:ascii="Arial Narrow" w:hAnsi="Arial Narrow" w:cs="Arial"/>
                <w:lang w:val="sq-AL"/>
              </w:rPr>
              <w:t xml:space="preserve"> </w:t>
            </w:r>
            <w:r w:rsidR="00F0649D" w:rsidRPr="009843F3">
              <w:rPr>
                <w:rFonts w:ascii="Arial" w:hAnsi="Arial" w:cs="Arial"/>
                <w:lang w:val="sq-AL"/>
              </w:rPr>
              <w:t xml:space="preserve"> </w:t>
            </w:r>
          </w:p>
          <w:p w:rsidR="00F0649D" w:rsidRDefault="00F0649D" w:rsidP="00F0649D">
            <w:pPr>
              <w:rPr>
                <w:rFonts w:ascii="Arial Narrow" w:hAnsi="Arial Narrow" w:cs="Arial"/>
                <w:lang w:val="sq-AL"/>
              </w:rPr>
            </w:pPr>
          </w:p>
          <w:p w:rsidR="00F0649D" w:rsidRPr="00603C67" w:rsidRDefault="00F0649D" w:rsidP="00603C6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sq-AL"/>
              </w:rPr>
            </w:pPr>
            <w:r w:rsidRPr="00603C67">
              <w:rPr>
                <w:rFonts w:ascii="Arial Narrow" w:hAnsi="Arial Narrow" w:cs="Arial"/>
                <w:lang w:val="sq-AL"/>
              </w:rPr>
              <w:t xml:space="preserve">Bedri Durmishaj, </w:t>
            </w:r>
            <w:r w:rsidRPr="00603C67">
              <w:rPr>
                <w:rFonts w:ascii="Arial Narrow" w:hAnsi="Arial Narrow" w:cs="Arial"/>
                <w:b/>
                <w:lang w:val="sq-AL"/>
              </w:rPr>
              <w:t>Sylejman Hyseni</w:t>
            </w:r>
            <w:r w:rsidRPr="00603C67">
              <w:rPr>
                <w:rFonts w:ascii="Arial Narrow" w:hAnsi="Arial Narrow" w:cs="Arial"/>
                <w:lang w:val="sq-AL"/>
              </w:rPr>
              <w:t xml:space="preserve"> </w:t>
            </w:r>
            <w:r w:rsidR="00F23CEE">
              <w:rPr>
                <w:rFonts w:ascii="Arial Narrow" w:hAnsi="Arial Narrow" w:cs="Arial"/>
                <w:lang w:val="sq-AL"/>
              </w:rPr>
              <w:t>etj.</w:t>
            </w:r>
            <w:r w:rsidRPr="00603C67">
              <w:rPr>
                <w:rFonts w:ascii="Arial Narrow" w:hAnsi="Arial Narrow" w:cs="Arial"/>
                <w:lang w:val="sq-AL"/>
              </w:rPr>
              <w:t xml:space="preserve"> </w:t>
            </w:r>
          </w:p>
          <w:p w:rsidR="00A54BD1" w:rsidRDefault="00603C67" w:rsidP="00F0649D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lang w:val="sq-AL"/>
              </w:rPr>
            </w:pPr>
            <w:r w:rsidRPr="00A81B48">
              <w:rPr>
                <w:iCs/>
                <w:color w:val="0000FF"/>
                <w:lang w:val="de-CH"/>
              </w:rPr>
              <w:t xml:space="preserve">               </w:t>
            </w:r>
            <w:r w:rsidR="00F0649D" w:rsidRPr="004F4F0D">
              <w:rPr>
                <w:iCs/>
                <w:color w:val="0000FF"/>
              </w:rPr>
              <w:t>Mineralogical Atlas Trep</w:t>
            </w:r>
            <w:r w:rsidR="00F0649D">
              <w:rPr>
                <w:iCs/>
                <w:color w:val="0000FF"/>
              </w:rPr>
              <w:t>ç</w:t>
            </w:r>
            <w:r w:rsidR="00F0649D" w:rsidRPr="004F4F0D">
              <w:rPr>
                <w:iCs/>
                <w:color w:val="0000FF"/>
              </w:rPr>
              <w:t>a</w:t>
            </w:r>
            <w:r w:rsidR="00F0649D">
              <w:rPr>
                <w:iCs/>
                <w:color w:val="0000FF"/>
              </w:rPr>
              <w:t xml:space="preserve">, </w:t>
            </w:r>
            <w:r>
              <w:rPr>
                <w:iCs/>
                <w:color w:val="0000FF"/>
              </w:rPr>
              <w:t xml:space="preserve"> </w:t>
            </w:r>
            <w:r w:rsidR="00F0649D">
              <w:rPr>
                <w:iCs/>
                <w:color w:val="0000FF"/>
              </w:rPr>
              <w:t xml:space="preserve">Mitrovice, </w:t>
            </w:r>
            <w:r w:rsidR="00F0649D" w:rsidRPr="00603C67">
              <w:rPr>
                <w:b/>
                <w:iCs/>
                <w:color w:val="0000FF"/>
              </w:rPr>
              <w:t>2011</w:t>
            </w:r>
            <w:r w:rsidR="00F0649D" w:rsidRPr="009843F3">
              <w:rPr>
                <w:rFonts w:ascii="Arial" w:hAnsi="Arial" w:cs="Arial"/>
                <w:lang w:val="sq-AL"/>
              </w:rPr>
              <w:t xml:space="preserve"> </w:t>
            </w:r>
          </w:p>
          <w:p w:rsidR="00F0649D" w:rsidRPr="00D37878" w:rsidRDefault="00F0649D" w:rsidP="00F0649D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E12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•Titulli I punimit,  Emri I Konferencës/Simpoziumit, vendi dhe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699A" w:rsidRPr="00562DF9" w:rsidRDefault="00E5699A" w:rsidP="004F4F0D">
            <w:pPr>
              <w:jc w:val="both"/>
              <w:rPr>
                <w:bCs/>
                <w:iCs/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1. Hyseni.S</w:t>
            </w:r>
            <w:r w:rsidRPr="00562DF9">
              <w:rPr>
                <w:b/>
                <w:bCs/>
                <w:iCs/>
                <w:sz w:val="18"/>
                <w:szCs w:val="18"/>
                <w:lang w:val="sq-AL"/>
              </w:rPr>
              <w:t xml:space="preserve"> ,(1987)</w:t>
            </w:r>
            <w:r w:rsidRPr="00562DF9">
              <w:rPr>
                <w:bCs/>
                <w:iCs/>
                <w:sz w:val="18"/>
                <w:szCs w:val="18"/>
                <w:lang w:val="sq-AL"/>
              </w:rPr>
              <w:t xml:space="preserve"> Ndërtimi gjeologjik-struktural i vendburimit të plumb-zinkut Zijaça. Fakulteti i Xehetarisë dhe Metalurgjisë departamenti i gjeologjisë(</w:t>
            </w:r>
            <w:r w:rsidRPr="00562DF9">
              <w:rPr>
                <w:b/>
                <w:bCs/>
                <w:iCs/>
                <w:sz w:val="18"/>
                <w:szCs w:val="18"/>
                <w:lang w:val="sq-AL"/>
              </w:rPr>
              <w:t>Punim diplome</w:t>
            </w:r>
            <w:r w:rsidRPr="00562DF9">
              <w:rPr>
                <w:bCs/>
                <w:iCs/>
                <w:sz w:val="18"/>
                <w:szCs w:val="18"/>
                <w:lang w:val="sq-AL"/>
              </w:rPr>
              <w:t>), Mitrovicë.</w:t>
            </w:r>
          </w:p>
          <w:p w:rsidR="00E5699A" w:rsidRPr="00562DF9" w:rsidRDefault="00E5699A" w:rsidP="004F4F0D">
            <w:pPr>
              <w:jc w:val="both"/>
              <w:rPr>
                <w:b/>
                <w:bCs/>
                <w:iCs/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bCs/>
                <w:iCs/>
                <w:sz w:val="18"/>
                <w:szCs w:val="18"/>
                <w:lang w:val="sq-AL"/>
              </w:rPr>
              <w:t>2.</w:t>
            </w:r>
            <w:r w:rsidRPr="00562DF9">
              <w:rPr>
                <w:bCs/>
                <w:iCs/>
                <w:sz w:val="18"/>
                <w:szCs w:val="18"/>
                <w:lang w:val="sq-AL"/>
              </w:rPr>
              <w:t xml:space="preserve"> </w:t>
            </w:r>
            <w:r w:rsidRPr="00562DF9">
              <w:rPr>
                <w:b/>
                <w:sz w:val="18"/>
                <w:szCs w:val="18"/>
                <w:lang w:val="sq-AL"/>
              </w:rPr>
              <w:t>Hyseni.S,(2000</w:t>
            </w:r>
            <w:r w:rsidRPr="00562DF9">
              <w:rPr>
                <w:sz w:val="18"/>
                <w:szCs w:val="18"/>
                <w:lang w:val="sq-AL"/>
              </w:rPr>
              <w:t xml:space="preserve">),  Tiparet morfologo-gjenetike të mineralizimeve polimetalore të fushës xeherore Hajvali-Badovc-Kizhnicë dhe potenciali industrial. </w:t>
            </w:r>
            <w:r w:rsidRPr="00562DF9">
              <w:rPr>
                <w:b/>
                <w:sz w:val="18"/>
                <w:szCs w:val="18"/>
                <w:lang w:val="sq-AL"/>
              </w:rPr>
              <w:t>Mikrotezë</w:t>
            </w:r>
            <w:r w:rsidRPr="00562DF9">
              <w:rPr>
                <w:sz w:val="18"/>
                <w:szCs w:val="18"/>
                <w:lang w:val="sq-AL"/>
              </w:rPr>
              <w:t>– Tiranë.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bCs/>
                <w:iCs/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3. Hyseni.S, (2000</w:t>
            </w:r>
            <w:r w:rsidRPr="00562DF9">
              <w:rPr>
                <w:sz w:val="18"/>
                <w:szCs w:val="18"/>
                <w:lang w:val="sq-AL"/>
              </w:rPr>
              <w:t xml:space="preserve">), Veçoritë metalogjenike të mineralizimeve polimetalore të fushës xeherore </w:t>
            </w:r>
            <w:r w:rsidRPr="00562DF9">
              <w:rPr>
                <w:sz w:val="18"/>
                <w:szCs w:val="18"/>
                <w:lang w:val="sq-AL"/>
              </w:rPr>
              <w:lastRenderedPageBreak/>
              <w:t xml:space="preserve">Hajvali-Badovc-Kizhnicë (Punim </w:t>
            </w:r>
            <w:r w:rsidRPr="00562DF9">
              <w:rPr>
                <w:b/>
                <w:sz w:val="18"/>
                <w:szCs w:val="18"/>
                <w:lang w:val="sq-AL"/>
              </w:rPr>
              <w:t>Disertacionit</w:t>
            </w:r>
            <w:r w:rsidRPr="00562DF9">
              <w:rPr>
                <w:sz w:val="18"/>
                <w:szCs w:val="18"/>
                <w:lang w:val="sq-AL"/>
              </w:rPr>
              <w:t>), Tiranë.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 xml:space="preserve">4. </w:t>
            </w:r>
            <w:bookmarkStart w:id="0" w:name="OLE_LINK1"/>
            <w:bookmarkStart w:id="1" w:name="OLE_LINK2"/>
            <w:r w:rsidRPr="00562DF9">
              <w:rPr>
                <w:b/>
                <w:sz w:val="18"/>
                <w:szCs w:val="18"/>
                <w:lang w:val="sq-AL"/>
              </w:rPr>
              <w:t xml:space="preserve">Hyseni.S </w:t>
            </w:r>
            <w:bookmarkEnd w:id="0"/>
            <w:bookmarkEnd w:id="1"/>
            <w:r w:rsidRPr="00562DF9">
              <w:rPr>
                <w:b/>
                <w:sz w:val="18"/>
                <w:szCs w:val="18"/>
                <w:lang w:val="sq-AL"/>
              </w:rPr>
              <w:t>&amp; Alliu.I  (1999</w:t>
            </w:r>
            <w:r w:rsidRPr="00562DF9">
              <w:rPr>
                <w:sz w:val="18"/>
                <w:szCs w:val="18"/>
                <w:lang w:val="sq-AL"/>
              </w:rPr>
              <w:t>):”Veçoritë gjeologjike dhe metalogjenike të fushës xeherore Hajvali-Badovc-Kishnicë,”(Kosovë). Buletini i Shkencave Gjeologjike, Nr.1 - Tiranë.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5. Hyseni.S &amp;Durmishaj B (2000),</w:t>
            </w:r>
            <w:r w:rsidRPr="00562DF9">
              <w:rPr>
                <w:sz w:val="18"/>
                <w:szCs w:val="18"/>
                <w:lang w:val="sq-AL"/>
              </w:rPr>
              <w:t xml:space="preserve"> :” Humbjet dhe varfërimi i xehrorit të plumb-zinkut në vendburimin e Badovcit. Buletini i Shkencae Teknike, Nr.2- Tiranë.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6. Hyseni.S &amp; Durmishaj B (2002);</w:t>
            </w:r>
            <w:r w:rsidRPr="00562DF9">
              <w:rPr>
                <w:sz w:val="18"/>
                <w:szCs w:val="18"/>
                <w:lang w:val="sq-AL"/>
              </w:rPr>
              <w:t xml:space="preserve"> Gjendja dhe perspektiva e vendburimeve të plumbit dhe zinkut në Kosovë. Zhvillimi i qendrueshem tekniko-teknologjik dhe mjedisi Prishtinë, 19 prill 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7. Hyseni.S &amp; Zeqiri. I (2002),</w:t>
            </w:r>
            <w:r w:rsidRPr="00562DF9">
              <w:rPr>
                <w:sz w:val="18"/>
                <w:szCs w:val="18"/>
                <w:lang w:val="sq-AL"/>
              </w:rPr>
              <w:t xml:space="preserve"> Ndryshueshmeria e komponenteve të Pb-Zn në vendburimin e Badovcit. Buletini SH.L.T, Vol.2 Mitrovicë.</w:t>
            </w:r>
          </w:p>
          <w:p w:rsidR="00E5699A" w:rsidRPr="00562DF9" w:rsidRDefault="00E5699A" w:rsidP="004F4F0D">
            <w:pPr>
              <w:jc w:val="both"/>
              <w:rPr>
                <w:b/>
                <w:bCs/>
                <w:i/>
                <w:iCs/>
                <w:sz w:val="18"/>
                <w:szCs w:val="18"/>
                <w:lang w:val="sq-AL"/>
              </w:rPr>
            </w:pPr>
          </w:p>
          <w:p w:rsidR="00E5699A" w:rsidRPr="00CE7628" w:rsidRDefault="00E5699A" w:rsidP="004F4F0D">
            <w:pPr>
              <w:pStyle w:val="BodyText3"/>
              <w:jc w:val="both"/>
              <w:rPr>
                <w:sz w:val="18"/>
                <w:szCs w:val="18"/>
              </w:rPr>
            </w:pPr>
            <w:r w:rsidRPr="00CE7628">
              <w:rPr>
                <w:b/>
                <w:sz w:val="18"/>
                <w:szCs w:val="18"/>
              </w:rPr>
              <w:t>8. Hyseni.S &amp; Durmishaj B (2002),</w:t>
            </w:r>
            <w:r w:rsidRPr="00CE7628">
              <w:rPr>
                <w:sz w:val="18"/>
                <w:szCs w:val="18"/>
              </w:rPr>
              <w:t xml:space="preserve"> Paraqitja e strukturave parësore në vendburimin e Hajvalisë, Tiranë.</w:t>
            </w:r>
          </w:p>
          <w:p w:rsidR="00E5699A" w:rsidRPr="00562DF9" w:rsidRDefault="00E5699A" w:rsidP="004F4F0D">
            <w:pPr>
              <w:jc w:val="both"/>
              <w:rPr>
                <w:i/>
                <w:sz w:val="18"/>
                <w:szCs w:val="18"/>
                <w:lang w:val="sq-AL"/>
              </w:rPr>
            </w:pPr>
          </w:p>
          <w:p w:rsidR="00E5699A" w:rsidRPr="00CE7628" w:rsidRDefault="00E5699A" w:rsidP="004F4F0D">
            <w:pPr>
              <w:jc w:val="both"/>
              <w:rPr>
                <w:sz w:val="18"/>
                <w:szCs w:val="18"/>
              </w:rPr>
            </w:pPr>
            <w:r w:rsidRPr="00CE7628">
              <w:rPr>
                <w:b/>
                <w:sz w:val="18"/>
                <w:szCs w:val="18"/>
              </w:rPr>
              <w:t>10. Hyseni.S, Zeqiri. I, Ibrahimi. Sh &amp; Durmishaj B (2004</w:t>
            </w:r>
            <w:r w:rsidRPr="00CE7628">
              <w:rPr>
                <w:sz w:val="18"/>
                <w:szCs w:val="18"/>
              </w:rPr>
              <w:t>),  Ndikimi i punimeve minerare në mbrotjën e ambientit. Gjendja dhe perspektiva e inxhinierisë mekanike , Simpoziumi i I, – Prishtinë.</w:t>
            </w:r>
          </w:p>
          <w:p w:rsidR="00E5699A" w:rsidRPr="00CE7628" w:rsidRDefault="00E5699A" w:rsidP="004F4F0D">
            <w:pPr>
              <w:jc w:val="both"/>
              <w:rPr>
                <w:sz w:val="18"/>
                <w:szCs w:val="18"/>
              </w:rPr>
            </w:pPr>
          </w:p>
          <w:p w:rsidR="00E5699A" w:rsidRPr="00CE7628" w:rsidRDefault="00E5699A" w:rsidP="004F4F0D">
            <w:pPr>
              <w:pStyle w:val="BodyText3"/>
              <w:jc w:val="both"/>
              <w:rPr>
                <w:sz w:val="18"/>
                <w:szCs w:val="18"/>
              </w:rPr>
            </w:pPr>
            <w:r w:rsidRPr="00CE7628">
              <w:rPr>
                <w:b/>
                <w:sz w:val="18"/>
                <w:szCs w:val="18"/>
              </w:rPr>
              <w:t>11. Hyseni.S, Frangu.S &amp; Durmishaj B (2003),</w:t>
            </w:r>
            <w:r w:rsidRPr="00CE7628">
              <w:rPr>
                <w:sz w:val="18"/>
                <w:szCs w:val="18"/>
              </w:rPr>
              <w:t xml:space="preserve"> Gjeologjia dhe vendburimet jo metalore si bazë për prodhimin e materjaleve në Kosovë. Simpoziumi i III, Materjalet dhe përdorimi i tyre, - Prishtinë.</w:t>
            </w:r>
          </w:p>
          <w:p w:rsidR="00E5699A" w:rsidRPr="00562DF9" w:rsidRDefault="00E5699A" w:rsidP="004F4F0D">
            <w:pPr>
              <w:jc w:val="both"/>
              <w:rPr>
                <w:b/>
                <w:bCs/>
                <w:i/>
                <w:iCs/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12. Hyseni.S, Durmishaj B, Frangu.S &amp; Fetahu.B (2004),</w:t>
            </w:r>
            <w:r w:rsidRPr="00562DF9">
              <w:rPr>
                <w:sz w:val="18"/>
                <w:szCs w:val="18"/>
                <w:lang w:val="sq-AL"/>
              </w:rPr>
              <w:t xml:space="preserve">  Humbjet dhe varfërimi i xehrorit të plumb-zinkut në vendburimin e Hajvalisë. . Buletini Nr.1 F.X.M - Mitrovicë.</w:t>
            </w:r>
          </w:p>
          <w:p w:rsidR="00E5699A" w:rsidRPr="00562DF9" w:rsidRDefault="00E5699A" w:rsidP="004F4F0D">
            <w:pPr>
              <w:jc w:val="both"/>
              <w:rPr>
                <w:bCs/>
                <w:iCs/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iCs/>
                <w:sz w:val="18"/>
                <w:szCs w:val="18"/>
                <w:lang w:val="sq-AL"/>
              </w:rPr>
            </w:pPr>
            <w:r w:rsidRPr="00562DF9">
              <w:rPr>
                <w:b/>
                <w:bCs/>
                <w:iCs/>
                <w:sz w:val="18"/>
                <w:szCs w:val="18"/>
                <w:lang w:val="sq-AL"/>
              </w:rPr>
              <w:t>13.</w:t>
            </w:r>
            <w:r w:rsidRPr="00562DF9">
              <w:rPr>
                <w:b/>
                <w:sz w:val="18"/>
                <w:szCs w:val="18"/>
                <w:lang w:val="sq-AL"/>
              </w:rPr>
              <w:t xml:space="preserve"> Hyseni.S, Durmishaj B, Frangu.S &amp; Fetahu.B (2004),</w:t>
            </w:r>
            <w:r w:rsidRPr="00562DF9">
              <w:rPr>
                <w:bCs/>
                <w:iCs/>
                <w:sz w:val="18"/>
                <w:szCs w:val="18"/>
                <w:lang w:val="sq-AL"/>
              </w:rPr>
              <w:t xml:space="preserve"> Ndërtimi gjeologjik-mineralogjik dhe llogaritja e rezervave gjeologjike për trupin xeheror 13 në vendburimin e Badovcit. </w:t>
            </w:r>
            <w:r w:rsidRPr="00562DF9">
              <w:rPr>
                <w:sz w:val="18"/>
                <w:szCs w:val="18"/>
                <w:lang w:val="sq-AL"/>
              </w:rPr>
              <w:t>Buletini Nr.2 F.X.M-Mitrovicë 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14. Goskolli. E, Jorgji.V, Zeqiri. I, &amp; Hyseni. S (2004)</w:t>
            </w:r>
            <w:r w:rsidRPr="00562DF9">
              <w:rPr>
                <w:sz w:val="18"/>
                <w:szCs w:val="18"/>
                <w:lang w:val="sq-AL"/>
              </w:rPr>
              <w:t xml:space="preserve"> :Vlersimi ekonomik i vendburimeve të mineraleve të dobishme me anë të klasifikimit ndërkombtar të rezervave. Buletini Nr.2 F. X. M. Mitrovicë.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15. Durmishaj B, Hyseni.S, Hoxha.G &amp; Frangu.S(2003),</w:t>
            </w:r>
            <w:r w:rsidRPr="00562DF9">
              <w:rPr>
                <w:sz w:val="18"/>
                <w:szCs w:val="18"/>
                <w:lang w:val="sq-AL"/>
              </w:rPr>
              <w:t xml:space="preserve"> Shperndarja e Pb-Zn nga sipërfaqja në drejtim të thellësisë së vendburimit të Hajvalisë. Buletini Nr.1 F.X.M- Mitrovice..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16.Durmishaj B, Tashko.A &amp; Hysen. S (2003</w:t>
            </w:r>
            <w:r w:rsidRPr="00562DF9">
              <w:rPr>
                <w:sz w:val="18"/>
                <w:szCs w:val="18"/>
                <w:lang w:val="sq-AL"/>
              </w:rPr>
              <w:t>),  Disa ligjësi të përhapjës së Zn dhe Pb në vendburimin e Hajvalisë. B.SH.GJ. Nr.1 Tiranë-2003.</w:t>
            </w:r>
          </w:p>
          <w:p w:rsidR="00E5699A" w:rsidRPr="00562DF9" w:rsidRDefault="00E5699A" w:rsidP="004F4F0D">
            <w:pPr>
              <w:jc w:val="both"/>
              <w:rPr>
                <w:bCs/>
                <w:iCs/>
                <w:sz w:val="18"/>
                <w:szCs w:val="18"/>
                <w:lang w:val="sq-AL"/>
              </w:rPr>
            </w:pPr>
          </w:p>
          <w:p w:rsidR="00E5699A" w:rsidRPr="00CE7628" w:rsidRDefault="00E5699A" w:rsidP="004F4F0D">
            <w:pPr>
              <w:jc w:val="both"/>
              <w:rPr>
                <w:iCs/>
                <w:sz w:val="18"/>
                <w:szCs w:val="18"/>
              </w:rPr>
            </w:pPr>
            <w:r w:rsidRPr="00562DF9">
              <w:rPr>
                <w:b/>
                <w:bCs/>
                <w:iCs/>
                <w:sz w:val="18"/>
                <w:szCs w:val="18"/>
                <w:lang w:val="sq-AL"/>
              </w:rPr>
              <w:t xml:space="preserve">17. Berisha.S, Gashi.S, Fejza.I &amp; Hyseni. </w:t>
            </w:r>
            <w:r w:rsidRPr="00CE7628">
              <w:rPr>
                <w:b/>
                <w:bCs/>
                <w:iCs/>
                <w:sz w:val="18"/>
                <w:szCs w:val="18"/>
              </w:rPr>
              <w:t>S (2004</w:t>
            </w:r>
            <w:r w:rsidRPr="00CE7628">
              <w:rPr>
                <w:bCs/>
                <w:iCs/>
                <w:sz w:val="18"/>
                <w:szCs w:val="18"/>
              </w:rPr>
              <w:t xml:space="preserve">): Pastrimi i ujrave të ndotura me membramat e osmoses së kundërt. . </w:t>
            </w:r>
            <w:r w:rsidRPr="00CE7628">
              <w:rPr>
                <w:sz w:val="18"/>
                <w:szCs w:val="18"/>
              </w:rPr>
              <w:t>Buletini Nr.2 F.X.M, Mitrovicë.</w:t>
            </w:r>
          </w:p>
          <w:p w:rsidR="00E5699A" w:rsidRPr="00CE7628" w:rsidRDefault="00E5699A" w:rsidP="00E5699A">
            <w:pPr>
              <w:rPr>
                <w:bCs/>
                <w:iCs/>
                <w:sz w:val="18"/>
                <w:szCs w:val="18"/>
              </w:rPr>
            </w:pPr>
          </w:p>
          <w:p w:rsidR="00E5699A" w:rsidRPr="004F4F0D" w:rsidRDefault="00E5699A" w:rsidP="00E5699A">
            <w:pPr>
              <w:rPr>
                <w:bCs/>
                <w:iCs/>
                <w:sz w:val="18"/>
                <w:szCs w:val="18"/>
              </w:rPr>
            </w:pPr>
            <w:r w:rsidRPr="004F4F0D">
              <w:rPr>
                <w:b/>
                <w:bCs/>
                <w:iCs/>
                <w:sz w:val="18"/>
                <w:szCs w:val="18"/>
              </w:rPr>
              <w:t>18. Hyseni.S, Durmishaj. B</w:t>
            </w:r>
            <w:r w:rsidR="002A6613">
              <w:rPr>
                <w:b/>
                <w:bCs/>
                <w:iCs/>
                <w:sz w:val="18"/>
                <w:szCs w:val="18"/>
              </w:rPr>
              <w:t xml:space="preserve">, </w:t>
            </w:r>
            <w:r w:rsidR="002A6613" w:rsidRPr="004F4F0D">
              <w:rPr>
                <w:b/>
                <w:bCs/>
                <w:iCs/>
                <w:sz w:val="18"/>
                <w:szCs w:val="18"/>
              </w:rPr>
              <w:t>Fetahu B</w:t>
            </w:r>
            <w:r w:rsidR="002A6613">
              <w:rPr>
                <w:b/>
                <w:bCs/>
                <w:iCs/>
                <w:sz w:val="18"/>
                <w:szCs w:val="18"/>
              </w:rPr>
              <w:t xml:space="preserve">,  </w:t>
            </w:r>
            <w:r w:rsidR="002A6613" w:rsidRPr="004F4F0D">
              <w:rPr>
                <w:b/>
                <w:bCs/>
                <w:iCs/>
                <w:sz w:val="18"/>
                <w:szCs w:val="18"/>
              </w:rPr>
              <w:t>Frangu. S</w:t>
            </w:r>
            <w:r w:rsidRPr="004F4F0D">
              <w:rPr>
                <w:b/>
                <w:bCs/>
                <w:iCs/>
                <w:sz w:val="18"/>
                <w:szCs w:val="18"/>
              </w:rPr>
              <w:t xml:space="preserve"> (2005),</w:t>
            </w:r>
            <w:r w:rsidRPr="004F4F0D">
              <w:rPr>
                <w:bCs/>
                <w:iCs/>
                <w:sz w:val="18"/>
                <w:szCs w:val="18"/>
              </w:rPr>
              <w:t xml:space="preserve">  Trajtimi i deponisë së sterilit në aspektin e mbrojtjës së mjedisit në Kizhnicë. SH.T.M të Kosovës.  Prishtinë</w:t>
            </w:r>
          </w:p>
          <w:p w:rsidR="00D85BB3" w:rsidRPr="004F4F0D" w:rsidRDefault="00D85BB3" w:rsidP="00E5699A">
            <w:pPr>
              <w:rPr>
                <w:sz w:val="18"/>
                <w:szCs w:val="18"/>
              </w:rPr>
            </w:pPr>
          </w:p>
          <w:p w:rsidR="007C0553" w:rsidRPr="004F4F0D" w:rsidRDefault="00E71799" w:rsidP="00D85BB3">
            <w:r>
              <w:t xml:space="preserve"> 19</w:t>
            </w:r>
            <w:r w:rsidR="00D85BB3">
              <w:rPr>
                <w:b/>
              </w:rPr>
              <w:t xml:space="preserve">. </w:t>
            </w:r>
            <w:r w:rsidR="007C0553" w:rsidRPr="004F4F0D">
              <w:t xml:space="preserve"> Fetahaj.B, </w:t>
            </w:r>
            <w:r w:rsidR="00D85BB3">
              <w:t xml:space="preserve"> </w:t>
            </w:r>
            <w:r w:rsidR="007C0553" w:rsidRPr="004F4F0D">
              <w:rPr>
                <w:b/>
              </w:rPr>
              <w:t>Hyseni.S</w:t>
            </w:r>
            <w:r w:rsidR="007C0553" w:rsidRPr="004F4F0D">
              <w:t xml:space="preserve"> (2007), Artana-Vendburimi minerar m</w:t>
            </w:r>
            <w:r w:rsidR="00D85BB3">
              <w:t>ë në zë i Kosovës,,EK.SH. Nr. 2Tirane</w:t>
            </w:r>
          </w:p>
          <w:p w:rsidR="007C0553" w:rsidRPr="004F4F0D" w:rsidRDefault="007C0553" w:rsidP="007C0553">
            <w:pPr>
              <w:ind w:left="3253" w:hanging="4320"/>
              <w:rPr>
                <w:sz w:val="18"/>
                <w:szCs w:val="18"/>
              </w:rPr>
            </w:pPr>
          </w:p>
          <w:p w:rsidR="009F2BCD" w:rsidRPr="007421D2" w:rsidRDefault="007C0553" w:rsidP="007421D2">
            <w:pPr>
              <w:ind w:left="823" w:hanging="1979"/>
              <w:rPr>
                <w:rStyle w:val="Heading1Char"/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4F4F0D">
              <w:rPr>
                <w:sz w:val="18"/>
                <w:szCs w:val="18"/>
              </w:rPr>
              <w:t xml:space="preserve">Shpërndarja      </w:t>
            </w:r>
            <w:r w:rsidRPr="004F4F0D">
              <w:rPr>
                <w:b/>
                <w:sz w:val="18"/>
                <w:szCs w:val="18"/>
              </w:rPr>
              <w:t>2</w:t>
            </w:r>
            <w:r w:rsidR="00E71799">
              <w:rPr>
                <w:b/>
                <w:sz w:val="18"/>
                <w:szCs w:val="18"/>
              </w:rPr>
              <w:t>0</w:t>
            </w:r>
            <w:r w:rsidRPr="004F4F0D">
              <w:rPr>
                <w:sz w:val="18"/>
                <w:szCs w:val="18"/>
              </w:rPr>
              <w:t>. Durmishaj.B, Hyseni (2007), Shperndarja Pb dhe Zn në vendb</w:t>
            </w:r>
            <w:r w:rsidR="009F2BCD">
              <w:rPr>
                <w:sz w:val="18"/>
                <w:szCs w:val="18"/>
              </w:rPr>
              <w:t xml:space="preserve">urimin e Badovcit. (Potencialet </w:t>
            </w:r>
            <w:r w:rsidRPr="004F4F0D">
              <w:rPr>
                <w:sz w:val="18"/>
                <w:szCs w:val="18"/>
              </w:rPr>
              <w:t>gjeominerare–strategjia dhe menaxhimi i tyre ( Simp.SH.N, 27-30 shtator-Mitrovicë).</w:t>
            </w:r>
          </w:p>
          <w:p w:rsidR="009F2BCD" w:rsidRPr="007421D2" w:rsidRDefault="002F4D0A" w:rsidP="002F4D0A">
            <w:pPr>
              <w:pStyle w:val="Heading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4D0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2</w:t>
            </w:r>
            <w:r w:rsidR="00E7179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1</w:t>
            </w:r>
            <w:r w:rsidRPr="002F4D0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Pr="002F4D0A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  <w:t>Durmishaj B</w:t>
            </w:r>
            <w:r w:rsidRPr="002F4D0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, Hyseni S</w:t>
            </w:r>
            <w:r w:rsidRPr="002F4D0A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  <w:t>, Fetahaj.</w:t>
            </w:r>
            <w:r w:rsidR="007421D2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  <w:t xml:space="preserve"> </w:t>
            </w:r>
            <w:r w:rsidRPr="002F4D0A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  <w:t>B</w:t>
            </w:r>
            <w:r w:rsidRPr="002F4D0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(2010), Permbajtja dhe shperndarja e Pb-Zn ne    vendburimin e Kizhnices. </w:t>
            </w:r>
            <w:r w:rsidRPr="00562DF9">
              <w:rPr>
                <w:rFonts w:ascii="Times New Roman" w:hAnsi="Times New Roman" w:cs="Times New Roman"/>
                <w:b w:val="0"/>
                <w:i/>
                <w:iCs/>
                <w:color w:val="auto"/>
                <w:sz w:val="18"/>
                <w:szCs w:val="18"/>
                <w:lang w:val="de-CH"/>
              </w:rPr>
              <w:t xml:space="preserve">Akademia e shkences dhe e Arteve </w:t>
            </w:r>
            <w:r w:rsidRPr="00562DF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de-CH"/>
              </w:rPr>
              <w:t>e Kosoves – KERKIME</w:t>
            </w:r>
            <w:r w:rsidRPr="00562DF9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  <w:lang w:val="de-CH"/>
              </w:rPr>
              <w:t xml:space="preserve"> 18</w:t>
            </w:r>
            <w:r w:rsidRPr="00562DF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de-CH"/>
              </w:rPr>
              <w:t xml:space="preserve">. pp 79-92. </w:t>
            </w:r>
            <w:r w:rsidRPr="007421D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Prishtine</w:t>
            </w:r>
            <w:r w:rsidR="007421D2" w:rsidRPr="007421D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</w:p>
          <w:p w:rsidR="009F2BCD" w:rsidRPr="007421D2" w:rsidRDefault="009F2BCD" w:rsidP="007C0553">
            <w:pPr>
              <w:ind w:left="823" w:hanging="1979"/>
              <w:rPr>
                <w:b/>
                <w:i/>
                <w:sz w:val="18"/>
                <w:szCs w:val="18"/>
              </w:rPr>
            </w:pPr>
          </w:p>
          <w:p w:rsidR="009F2BCD" w:rsidRDefault="009F2BCD" w:rsidP="009F2BCD">
            <w:pPr>
              <w:rPr>
                <w:b/>
                <w:iCs/>
                <w:sz w:val="18"/>
                <w:szCs w:val="18"/>
              </w:rPr>
            </w:pPr>
            <w:r w:rsidRPr="002F4D0A">
              <w:rPr>
                <w:sz w:val="18"/>
                <w:szCs w:val="18"/>
              </w:rPr>
              <w:t>2</w:t>
            </w:r>
            <w:r w:rsidR="00E71799">
              <w:rPr>
                <w:sz w:val="18"/>
                <w:szCs w:val="18"/>
              </w:rPr>
              <w:t>2</w:t>
            </w:r>
            <w:r w:rsidRPr="002F4D0A">
              <w:rPr>
                <w:sz w:val="18"/>
                <w:szCs w:val="18"/>
              </w:rPr>
              <w:t xml:space="preserve">. </w:t>
            </w:r>
            <w:r w:rsidR="002F4D0A" w:rsidRPr="002F4D0A">
              <w:rPr>
                <w:b/>
                <w:iCs/>
                <w:sz w:val="18"/>
                <w:szCs w:val="18"/>
              </w:rPr>
              <w:t>Hyseni S</w:t>
            </w:r>
            <w:r w:rsidR="002F4D0A" w:rsidRPr="002F4D0A">
              <w:rPr>
                <w:iCs/>
                <w:sz w:val="18"/>
                <w:szCs w:val="18"/>
              </w:rPr>
              <w:t>,</w:t>
            </w:r>
            <w:r w:rsidR="007421D2">
              <w:rPr>
                <w:iCs/>
                <w:sz w:val="18"/>
                <w:szCs w:val="18"/>
              </w:rPr>
              <w:t xml:space="preserve"> </w:t>
            </w:r>
            <w:r w:rsidR="002F4D0A" w:rsidRPr="002F4D0A">
              <w:rPr>
                <w:iCs/>
                <w:sz w:val="18"/>
                <w:szCs w:val="18"/>
              </w:rPr>
              <w:t>Durmishaj.B,</w:t>
            </w:r>
            <w:r w:rsidR="007421D2">
              <w:rPr>
                <w:iCs/>
                <w:sz w:val="18"/>
                <w:szCs w:val="18"/>
              </w:rPr>
              <w:t xml:space="preserve"> </w:t>
            </w:r>
            <w:r w:rsidR="002F4D0A" w:rsidRPr="002F4D0A">
              <w:rPr>
                <w:iCs/>
                <w:sz w:val="18"/>
                <w:szCs w:val="18"/>
              </w:rPr>
              <w:t>Fetahaj.B (</w:t>
            </w:r>
            <w:r w:rsidR="002F4D0A" w:rsidRPr="002F4D0A">
              <w:rPr>
                <w:b/>
                <w:iCs/>
                <w:sz w:val="18"/>
                <w:szCs w:val="18"/>
              </w:rPr>
              <w:t>2010</w:t>
            </w:r>
            <w:r w:rsidR="002F4D0A" w:rsidRPr="002F4D0A">
              <w:rPr>
                <w:iCs/>
                <w:sz w:val="18"/>
                <w:szCs w:val="18"/>
              </w:rPr>
              <w:t xml:space="preserve">), Mineral deposit lead-zinc Artana  and estimeted geologica resources l. </w:t>
            </w:r>
            <w:r w:rsidR="002F4D0A" w:rsidRPr="002F4D0A">
              <w:rPr>
                <w:b/>
                <w:i/>
                <w:iCs/>
                <w:sz w:val="18"/>
                <w:szCs w:val="18"/>
              </w:rPr>
              <w:t>Akademia e shkences</w:t>
            </w:r>
            <w:r w:rsidR="002F4D0A" w:rsidRPr="002F4D0A">
              <w:rPr>
                <w:iCs/>
                <w:sz w:val="18"/>
                <w:szCs w:val="18"/>
              </w:rPr>
              <w:t xml:space="preserve"> </w:t>
            </w:r>
            <w:r w:rsidR="002F4D0A" w:rsidRPr="002F4D0A">
              <w:rPr>
                <w:b/>
                <w:i/>
                <w:iCs/>
                <w:sz w:val="18"/>
                <w:szCs w:val="18"/>
              </w:rPr>
              <w:t>dhe e Arteve</w:t>
            </w:r>
            <w:r w:rsidR="002F4D0A" w:rsidRPr="002F4D0A">
              <w:rPr>
                <w:iCs/>
                <w:sz w:val="18"/>
                <w:szCs w:val="18"/>
              </w:rPr>
              <w:t xml:space="preserve"> e Kosoves – KERKIME</w:t>
            </w:r>
            <w:r w:rsidR="002F4D0A" w:rsidRPr="002F4D0A">
              <w:rPr>
                <w:b/>
                <w:iCs/>
                <w:sz w:val="18"/>
                <w:szCs w:val="18"/>
              </w:rPr>
              <w:t xml:space="preserve"> 18</w:t>
            </w:r>
            <w:r w:rsidR="002F4D0A" w:rsidRPr="002F4D0A">
              <w:rPr>
                <w:iCs/>
                <w:sz w:val="18"/>
                <w:szCs w:val="18"/>
              </w:rPr>
              <w:t xml:space="preserve">.pp 73-78 . </w:t>
            </w:r>
            <w:r w:rsidR="002F4D0A" w:rsidRPr="002F4D0A">
              <w:rPr>
                <w:b/>
                <w:iCs/>
                <w:sz w:val="18"/>
                <w:szCs w:val="18"/>
              </w:rPr>
              <w:t>Prishtine</w:t>
            </w:r>
            <w:r w:rsidR="007421D2">
              <w:rPr>
                <w:b/>
                <w:iCs/>
                <w:sz w:val="18"/>
                <w:szCs w:val="18"/>
              </w:rPr>
              <w:t>.</w:t>
            </w:r>
          </w:p>
          <w:p w:rsidR="007421D2" w:rsidRDefault="007421D2" w:rsidP="009F2BCD">
            <w:pPr>
              <w:rPr>
                <w:b/>
                <w:iCs/>
                <w:sz w:val="18"/>
                <w:szCs w:val="18"/>
              </w:rPr>
            </w:pPr>
          </w:p>
          <w:p w:rsidR="007421D2" w:rsidRDefault="007421D2" w:rsidP="007421D2">
            <w:pPr>
              <w:widowControl/>
              <w:tabs>
                <w:tab w:val="left" w:pos="193"/>
              </w:tabs>
              <w:spacing w:before="120"/>
              <w:jc w:val="both"/>
              <w:rPr>
                <w:rFonts w:cs="Calibri"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23. </w:t>
            </w:r>
            <w:r w:rsidRPr="007421D2">
              <w:rPr>
                <w:rFonts w:cs="Calibri"/>
                <w:iCs/>
                <w:sz w:val="18"/>
                <w:szCs w:val="18"/>
              </w:rPr>
              <w:t>Abazi.Sh</w:t>
            </w:r>
            <w:r w:rsidRPr="007421D2">
              <w:rPr>
                <w:rFonts w:cs="Calibri"/>
                <w:b/>
                <w:iCs/>
                <w:sz w:val="18"/>
                <w:szCs w:val="18"/>
              </w:rPr>
              <w:t>, Hyseni.S</w:t>
            </w:r>
            <w:r w:rsidRPr="007421D2">
              <w:rPr>
                <w:rFonts w:cs="Calibri"/>
                <w:iCs/>
                <w:sz w:val="18"/>
                <w:szCs w:val="18"/>
              </w:rPr>
              <w:t>, Durmishaj.B, Krasniqi.K (</w:t>
            </w:r>
            <w:r w:rsidRPr="007421D2">
              <w:rPr>
                <w:rFonts w:cs="Calibri"/>
                <w:b/>
                <w:iCs/>
                <w:sz w:val="18"/>
                <w:szCs w:val="18"/>
              </w:rPr>
              <w:t>2011</w:t>
            </w:r>
            <w:r w:rsidRPr="007421D2">
              <w:rPr>
                <w:rFonts w:cs="Calibri"/>
                <w:iCs/>
                <w:sz w:val="18"/>
                <w:szCs w:val="18"/>
              </w:rPr>
              <w:t xml:space="preserve">)     Perspektiva e hulumtimeve te     mineralizimeve te hekurit oolitik ne Kosove. </w:t>
            </w:r>
            <w:r w:rsidRPr="007421D2">
              <w:rPr>
                <w:rFonts w:cs="Calibri"/>
                <w:b/>
                <w:iCs/>
                <w:sz w:val="18"/>
                <w:szCs w:val="18"/>
              </w:rPr>
              <w:t>Alb-shkenca</w:t>
            </w:r>
            <w:r w:rsidRPr="007421D2">
              <w:rPr>
                <w:rFonts w:cs="Calibri"/>
                <w:iCs/>
                <w:sz w:val="18"/>
                <w:szCs w:val="18"/>
              </w:rPr>
              <w:t xml:space="preserve"> VI (Poster), 01-04 shtator. </w:t>
            </w:r>
            <w:hyperlink r:id="rId15" w:history="1">
              <w:r w:rsidRPr="007421D2">
                <w:rPr>
                  <w:rStyle w:val="Hyperlink"/>
                  <w:rFonts w:cs="Calibri"/>
                  <w:iCs/>
                  <w:sz w:val="18"/>
                  <w:szCs w:val="18"/>
                </w:rPr>
                <w:t>www.alb-shkenca.org</w:t>
              </w:r>
            </w:hyperlink>
            <w:r w:rsidRPr="007421D2">
              <w:rPr>
                <w:rFonts w:cs="Calibri"/>
                <w:iCs/>
                <w:sz w:val="18"/>
                <w:szCs w:val="18"/>
              </w:rPr>
              <w:t xml:space="preserve">., </w:t>
            </w:r>
            <w:r w:rsidRPr="007421D2">
              <w:rPr>
                <w:rFonts w:cs="Calibri"/>
                <w:b/>
                <w:iCs/>
                <w:sz w:val="18"/>
                <w:szCs w:val="18"/>
              </w:rPr>
              <w:t>Prishtine</w:t>
            </w:r>
            <w:r w:rsidRPr="009A32D2">
              <w:rPr>
                <w:rFonts w:cs="Calibri"/>
                <w:iCs/>
                <w:sz w:val="18"/>
                <w:szCs w:val="18"/>
              </w:rPr>
              <w:t>.</w:t>
            </w:r>
          </w:p>
          <w:p w:rsidR="009F06AD" w:rsidRDefault="009F06AD" w:rsidP="009F06AD">
            <w:pPr>
              <w:widowControl/>
              <w:tabs>
                <w:tab w:val="left" w:pos="193"/>
              </w:tabs>
              <w:spacing w:before="120"/>
              <w:jc w:val="both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24. A</w:t>
            </w:r>
            <w:r w:rsidRPr="009A32D2">
              <w:rPr>
                <w:rFonts w:cs="Calibri"/>
                <w:iCs/>
                <w:sz w:val="18"/>
                <w:szCs w:val="18"/>
              </w:rPr>
              <w:t xml:space="preserve">bazi.Sh, </w:t>
            </w:r>
            <w:r w:rsidRPr="009A32D2">
              <w:rPr>
                <w:rFonts w:cs="Calibri"/>
                <w:b/>
                <w:iCs/>
                <w:sz w:val="18"/>
                <w:szCs w:val="18"/>
              </w:rPr>
              <w:t>Hyseni.S</w:t>
            </w:r>
            <w:r w:rsidRPr="009A32D2">
              <w:rPr>
                <w:rFonts w:cs="Calibri"/>
                <w:iCs/>
                <w:sz w:val="18"/>
                <w:szCs w:val="18"/>
              </w:rPr>
              <w:t>, Durmishja.B</w:t>
            </w:r>
            <w:r>
              <w:rPr>
                <w:rFonts w:cs="Calibri"/>
                <w:iCs/>
                <w:sz w:val="18"/>
                <w:szCs w:val="18"/>
              </w:rPr>
              <w:t>, Krasniqi.R (2012), Perspective research laterite of the Ni-silicate in Kosovo. Tirane</w:t>
            </w:r>
          </w:p>
          <w:p w:rsidR="00756592" w:rsidRDefault="00756592" w:rsidP="009F06AD">
            <w:pPr>
              <w:widowControl/>
              <w:tabs>
                <w:tab w:val="left" w:pos="193"/>
              </w:tabs>
              <w:spacing w:before="120"/>
              <w:jc w:val="both"/>
              <w:rPr>
                <w:rFonts w:cs="Calibri"/>
                <w:iCs/>
                <w:sz w:val="18"/>
                <w:szCs w:val="18"/>
              </w:rPr>
            </w:pPr>
          </w:p>
          <w:p w:rsidR="00756592" w:rsidRPr="00E10E1A" w:rsidRDefault="009F06AD" w:rsidP="00756592">
            <w:pPr>
              <w:rPr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 xml:space="preserve">25. </w:t>
            </w:r>
            <w:r w:rsidR="00756592" w:rsidRPr="00E10E1A">
              <w:rPr>
                <w:sz w:val="18"/>
                <w:szCs w:val="18"/>
              </w:rPr>
              <w:t xml:space="preserve">Krasniqi.R, Kodra.A, </w:t>
            </w:r>
            <w:r w:rsidR="00756592" w:rsidRPr="001A5E0A">
              <w:rPr>
                <w:b/>
                <w:sz w:val="18"/>
                <w:szCs w:val="18"/>
              </w:rPr>
              <w:t>Hyseni.S</w:t>
            </w:r>
            <w:r w:rsidR="00756592" w:rsidRPr="00E10E1A">
              <w:rPr>
                <w:sz w:val="18"/>
                <w:szCs w:val="18"/>
              </w:rPr>
              <w:t>, Dibra.A, Gashi.J (2012), Magnesite mineral reserve in deposite Dubovc. Tirane</w:t>
            </w:r>
          </w:p>
          <w:p w:rsidR="009F06AD" w:rsidRDefault="009F06AD" w:rsidP="009F06AD">
            <w:pPr>
              <w:widowControl/>
              <w:tabs>
                <w:tab w:val="left" w:pos="193"/>
              </w:tabs>
              <w:spacing w:before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</w:p>
          <w:p w:rsidR="007C0553" w:rsidRDefault="007C0553" w:rsidP="007C0553">
            <w:pPr>
              <w:ind w:left="3253" w:hanging="4320"/>
              <w:rPr>
                <w:sz w:val="18"/>
                <w:szCs w:val="18"/>
              </w:rPr>
            </w:pPr>
          </w:p>
          <w:p w:rsidR="007C0553" w:rsidRDefault="007C0553" w:rsidP="007C0553">
            <w:pPr>
              <w:ind w:left="1184" w:hanging="4320"/>
              <w:rPr>
                <w:sz w:val="18"/>
                <w:szCs w:val="18"/>
              </w:rPr>
            </w:pPr>
          </w:p>
          <w:p w:rsidR="007C0553" w:rsidRDefault="007C0553" w:rsidP="007C0553">
            <w:pPr>
              <w:ind w:left="3253" w:hanging="4320"/>
              <w:rPr>
                <w:sz w:val="18"/>
                <w:szCs w:val="18"/>
              </w:rPr>
            </w:pPr>
            <w:r w:rsidRPr="00A12651">
              <w:rPr>
                <w:sz w:val="18"/>
                <w:szCs w:val="18"/>
              </w:rPr>
              <w:t>Tiranë.</w:t>
            </w:r>
          </w:p>
          <w:p w:rsidR="009F2BCD" w:rsidRPr="00A12651" w:rsidRDefault="009F2BCD" w:rsidP="007C0553">
            <w:pPr>
              <w:ind w:left="3253" w:hanging="4320"/>
              <w:rPr>
                <w:sz w:val="18"/>
                <w:szCs w:val="18"/>
              </w:rPr>
            </w:pPr>
          </w:p>
          <w:p w:rsidR="00A54BD1" w:rsidRPr="00D37878" w:rsidRDefault="00A54BD1" w:rsidP="00432B10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DA15FD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E125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3603" w:rsidRDefault="00613603" w:rsidP="006B7ABA">
            <w:pPr>
              <w:widowControl/>
              <w:spacing w:before="120"/>
              <w:jc w:val="both"/>
              <w:rPr>
                <w:i/>
                <w:lang w:val="sq-AL"/>
              </w:rPr>
            </w:pPr>
            <w:r>
              <w:rPr>
                <w:i/>
                <w:lang w:val="sq-AL"/>
              </w:rPr>
              <w:t xml:space="preserve">  </w:t>
            </w:r>
            <w:r w:rsidR="00A81B48">
              <w:rPr>
                <w:i/>
                <w:lang w:val="sq-AL"/>
              </w:rPr>
              <w:t>.</w:t>
            </w:r>
          </w:p>
          <w:p w:rsidR="00386CF1" w:rsidRPr="008B30EC" w:rsidRDefault="008B30EC" w:rsidP="008B30EC">
            <w:pPr>
              <w:pStyle w:val="ListParagraph"/>
              <w:widowControl/>
              <w:numPr>
                <w:ilvl w:val="0"/>
                <w:numId w:val="10"/>
              </w:numPr>
              <w:spacing w:before="120"/>
              <w:jc w:val="both"/>
              <w:rPr>
                <w:lang w:val="sq-AL"/>
              </w:rPr>
            </w:pPr>
            <w:r w:rsidRPr="008B30EC">
              <w:rPr>
                <w:lang w:val="sq-AL"/>
              </w:rPr>
              <w:t xml:space="preserve">Kelmendi.M, </w:t>
            </w:r>
            <w:r>
              <w:rPr>
                <w:lang w:val="sq-AL"/>
              </w:rPr>
              <w:t xml:space="preserve">Kadriu. S, Sadiku.M, Aliu.M, Edona.S, </w:t>
            </w:r>
            <w:r w:rsidRPr="00E12516">
              <w:rPr>
                <w:b/>
                <w:lang w:val="sq-AL"/>
              </w:rPr>
              <w:t>Hyseni.</w:t>
            </w:r>
            <w:r w:rsidR="00E12516">
              <w:rPr>
                <w:b/>
                <w:lang w:val="sq-AL"/>
              </w:rPr>
              <w:t xml:space="preserve"> </w:t>
            </w:r>
            <w:r w:rsidRPr="00E12516">
              <w:rPr>
                <w:b/>
                <w:lang w:val="sq-AL"/>
              </w:rPr>
              <w:t>S</w:t>
            </w:r>
            <w:r>
              <w:rPr>
                <w:lang w:val="sq-AL"/>
              </w:rPr>
              <w:t xml:space="preserve"> (</w:t>
            </w:r>
            <w:r w:rsidRPr="008B30EC">
              <w:rPr>
                <w:b/>
                <w:lang w:val="sq-AL"/>
              </w:rPr>
              <w:t>2018</w:t>
            </w:r>
            <w:r>
              <w:rPr>
                <w:lang w:val="sq-AL"/>
              </w:rPr>
              <w:t xml:space="preserve">), Assessment of drinking water quality of Kopiliq village in Skenderaj, Kosovo. Journal of water and Land Devolopment , Vol 39, pp 61-65, </w:t>
            </w:r>
            <w:r>
              <w:rPr>
                <w:rFonts w:ascii="Arial Narrow" w:hAnsi="Arial Narrow" w:cs="Arial Narrow"/>
              </w:rPr>
              <w:t xml:space="preserve">DOI: 10.2478/jwld-2018-0059, </w:t>
            </w:r>
          </w:p>
          <w:p w:rsidR="00DB277A" w:rsidRPr="00386CF1" w:rsidRDefault="00A81B48" w:rsidP="00DB277A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193"/>
              </w:tabs>
              <w:autoSpaceDE w:val="0"/>
              <w:autoSpaceDN w:val="0"/>
              <w:adjustRightInd w:val="0"/>
              <w:spacing w:before="120"/>
              <w:jc w:val="both"/>
              <w:rPr>
                <w:iCs/>
              </w:rPr>
            </w:pPr>
            <w:r w:rsidRPr="00A81B48">
              <w:rPr>
                <w:lang w:val="sq-AL"/>
              </w:rPr>
              <w:t xml:space="preserve">Kadriu. S, Aliu.M, </w:t>
            </w:r>
            <w:r w:rsidRPr="00386CF1">
              <w:rPr>
                <w:b/>
                <w:lang w:val="sq-AL"/>
              </w:rPr>
              <w:t>Hyseni.S</w:t>
            </w:r>
            <w:r w:rsidRPr="00A81B48">
              <w:rPr>
                <w:lang w:val="sq-AL"/>
              </w:rPr>
              <w:t>, Sadiku.M, Mulliqi.I (</w:t>
            </w:r>
            <w:r w:rsidRPr="005933D2">
              <w:rPr>
                <w:b/>
                <w:lang w:val="sq-AL"/>
              </w:rPr>
              <w:t>2017</w:t>
            </w:r>
            <w:r w:rsidRPr="00A81B48">
              <w:rPr>
                <w:lang w:val="sq-AL"/>
              </w:rPr>
              <w:t xml:space="preserve">), </w:t>
            </w:r>
            <w:r>
              <w:rPr>
                <w:lang w:val="sq-AL"/>
              </w:rPr>
              <w:t xml:space="preserve">The impact of riviers Drenica, Prishtevke, Graqanka, on pollution </w:t>
            </w:r>
            <w:r w:rsidR="00386CF1">
              <w:rPr>
                <w:lang w:val="sq-AL"/>
              </w:rPr>
              <w:t>of the river Sitnica with heavy metals. Vol12/7 pp- 2172- 2176 (</w:t>
            </w:r>
            <w:r w:rsidR="00386CF1" w:rsidRPr="00386CF1">
              <w:t>ISSN 1819-6608)</w:t>
            </w:r>
            <w:r w:rsidR="00386CF1">
              <w:t xml:space="preserve">, </w:t>
            </w:r>
            <w:hyperlink r:id="rId16" w:history="1">
              <w:r w:rsidR="00386CF1" w:rsidRPr="00674F63">
                <w:rPr>
                  <w:rStyle w:val="Hyperlink"/>
                  <w:rFonts w:ascii="TimesNewRomanPSMT" w:hAnsi="TimesNewRomanPSMT" w:cs="TimesNewRomanPSMT"/>
                  <w:sz w:val="19"/>
                  <w:szCs w:val="19"/>
                </w:rPr>
                <w:t>www.arpnjournals.com</w:t>
              </w:r>
            </w:hyperlink>
            <w:r w:rsidR="00386CF1">
              <w:rPr>
                <w:rFonts w:ascii="TimesNewRomanPSMT" w:hAnsi="TimesNewRomanPSMT" w:cs="TimesNewRomanPSMT"/>
                <w:sz w:val="19"/>
                <w:szCs w:val="19"/>
              </w:rPr>
              <w:t>.</w:t>
            </w:r>
          </w:p>
          <w:p w:rsidR="00A81B48" w:rsidRPr="00A81B48" w:rsidRDefault="00A81B48" w:rsidP="00A81B48">
            <w:pPr>
              <w:pStyle w:val="ListParagraph"/>
              <w:widowControl/>
              <w:tabs>
                <w:tab w:val="left" w:pos="193"/>
              </w:tabs>
              <w:autoSpaceDE w:val="0"/>
              <w:autoSpaceDN w:val="0"/>
              <w:adjustRightInd w:val="0"/>
              <w:spacing w:before="120"/>
              <w:ind w:left="1093"/>
              <w:jc w:val="both"/>
              <w:rPr>
                <w:iCs/>
              </w:rPr>
            </w:pPr>
          </w:p>
          <w:p w:rsidR="009552BB" w:rsidRPr="00141B6B" w:rsidRDefault="009552BB" w:rsidP="005209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Durmishaj.</w:t>
            </w:r>
            <w:r w:rsidRPr="0090158D">
              <w:rPr>
                <w:b/>
                <w:iCs/>
              </w:rPr>
              <w:t>B</w:t>
            </w:r>
            <w:r w:rsidR="00841C9A">
              <w:rPr>
                <w:b/>
                <w:iCs/>
              </w:rPr>
              <w:t xml:space="preserve">, </w:t>
            </w:r>
            <w:r w:rsidRPr="0090158D">
              <w:rPr>
                <w:b/>
                <w:iCs/>
              </w:rPr>
              <w:t xml:space="preserve"> Hyseni.S</w:t>
            </w:r>
            <w:r>
              <w:rPr>
                <w:iCs/>
              </w:rPr>
              <w:t xml:space="preserve"> (</w:t>
            </w:r>
            <w:r w:rsidRPr="009552BB">
              <w:rPr>
                <w:b/>
                <w:iCs/>
              </w:rPr>
              <w:t>2016</w:t>
            </w:r>
            <w:r>
              <w:rPr>
                <w:iCs/>
              </w:rPr>
              <w:t>), Some differences on Py-Sph-Ga Mineral phases In Hajvalia-Badovce-Kizhnice and Artana mine (Electronic microprobe analyses), Trep</w:t>
            </w:r>
            <w:r w:rsidR="00040D67">
              <w:rPr>
                <w:iCs/>
              </w:rPr>
              <w:t>ç</w:t>
            </w:r>
            <w:r>
              <w:rPr>
                <w:iCs/>
              </w:rPr>
              <w:t xml:space="preserve">a ore belt, Kosovo. </w:t>
            </w:r>
            <w:r>
              <w:rPr>
                <w:sz w:val="16"/>
                <w:szCs w:val="16"/>
              </w:rPr>
              <w:t xml:space="preserve">VOL 4,pp :12-16 ( ISSUE 1 12 ISSN 2347-4289), </w:t>
            </w:r>
            <w:hyperlink r:id="rId17" w:history="1">
              <w:r w:rsidRPr="00396F6B">
                <w:rPr>
                  <w:rStyle w:val="Hyperlink"/>
                  <w:sz w:val="16"/>
                  <w:szCs w:val="16"/>
                </w:rPr>
                <w:t>http://www.ijteee.org/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41B6B" w:rsidRPr="00141B6B" w:rsidRDefault="00141B6B" w:rsidP="00141B6B">
            <w:pPr>
              <w:pStyle w:val="ListParagraph"/>
              <w:autoSpaceDE w:val="0"/>
              <w:autoSpaceDN w:val="0"/>
              <w:adjustRightInd w:val="0"/>
              <w:ind w:left="1093"/>
              <w:rPr>
                <w:iCs/>
              </w:rPr>
            </w:pPr>
          </w:p>
          <w:p w:rsidR="00141B6B" w:rsidRPr="00141B6B" w:rsidRDefault="00141B6B" w:rsidP="005209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</w:rPr>
            </w:pPr>
            <w:r w:rsidRPr="00141B6B">
              <w:t>Operta.M , Hyseni.S (</w:t>
            </w:r>
            <w:r w:rsidRPr="00841C9A">
              <w:rPr>
                <w:b/>
              </w:rPr>
              <w:t>2016</w:t>
            </w:r>
            <w:r w:rsidRPr="00141B6B">
              <w:t xml:space="preserve">), </w:t>
            </w:r>
            <w:r>
              <w:t xml:space="preserve">Mineral Resources metallogenic zone Borovica-Vares –Cevlanovic (Bi H), </w:t>
            </w:r>
            <w:r w:rsidRPr="00141B6B">
              <w:t xml:space="preserve">VOL </w:t>
            </w:r>
            <w:r w:rsidRPr="00A23B46">
              <w:t>4,</w:t>
            </w:r>
            <w:r w:rsidR="00A23B46">
              <w:t xml:space="preserve"> </w:t>
            </w:r>
            <w:r w:rsidRPr="00A23B46">
              <w:t>pp :1</w:t>
            </w:r>
            <w:r w:rsidR="00A23B46" w:rsidRPr="00A23B46">
              <w:t>6</w:t>
            </w:r>
            <w:r w:rsidRPr="00A23B46">
              <w:t>-</w:t>
            </w:r>
            <w:r w:rsidR="00A23B46" w:rsidRPr="00A23B46">
              <w:t>20</w:t>
            </w:r>
            <w:r w:rsidR="00A23B46">
              <w:t xml:space="preserve"> ( ISSUE </w:t>
            </w:r>
            <w:r w:rsidRPr="00141B6B">
              <w:t>2</w:t>
            </w:r>
            <w:r w:rsidR="00A23B46">
              <w:t>,</w:t>
            </w:r>
            <w:r w:rsidRPr="00141B6B">
              <w:t xml:space="preserve"> ISSN </w:t>
            </w:r>
            <w:r w:rsidRPr="00A23B46">
              <w:t>2347-4289),</w:t>
            </w:r>
            <w:r w:rsidRPr="00141B6B">
              <w:t xml:space="preserve"> </w:t>
            </w:r>
            <w:hyperlink r:id="rId18" w:history="1">
              <w:r w:rsidRPr="00141B6B">
                <w:rPr>
                  <w:rStyle w:val="Hyperlink"/>
                </w:rPr>
                <w:t>http://www.ijteee.org/</w:t>
              </w:r>
            </w:hyperlink>
          </w:p>
          <w:p w:rsidR="009552BB" w:rsidRPr="00141B6B" w:rsidRDefault="009552BB" w:rsidP="009552BB">
            <w:pPr>
              <w:pStyle w:val="ListParagraph"/>
              <w:autoSpaceDE w:val="0"/>
              <w:autoSpaceDN w:val="0"/>
              <w:adjustRightInd w:val="0"/>
              <w:ind w:left="1093"/>
              <w:rPr>
                <w:iCs/>
              </w:rPr>
            </w:pPr>
          </w:p>
          <w:p w:rsidR="006B7ABA" w:rsidRPr="00DB277A" w:rsidRDefault="006B7ABA" w:rsidP="005209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</w:rPr>
            </w:pPr>
            <w:r w:rsidRPr="00580FCE">
              <w:rPr>
                <w:iCs/>
              </w:rPr>
              <w:t>Durmishaj.B</w:t>
            </w:r>
            <w:r w:rsidRPr="00580FCE">
              <w:rPr>
                <w:b/>
                <w:iCs/>
              </w:rPr>
              <w:t>, Hyseni.S</w:t>
            </w:r>
            <w:r w:rsidRPr="00580FCE">
              <w:rPr>
                <w:iCs/>
              </w:rPr>
              <w:t xml:space="preserve"> Kelmend.M (</w:t>
            </w:r>
            <w:r w:rsidRPr="00580FCE">
              <w:rPr>
                <w:b/>
                <w:iCs/>
              </w:rPr>
              <w:t>2015</w:t>
            </w:r>
            <w:r w:rsidRPr="00580FCE">
              <w:rPr>
                <w:iCs/>
              </w:rPr>
              <w:t xml:space="preserve">), </w:t>
            </w:r>
            <w:r w:rsidRPr="00580FCE">
              <w:t xml:space="preserve">Geochemical association of the sulfides of lead-zinc mineralization in Trepça mineral belt- Kizhnica mine, Kosovo.  </w:t>
            </w:r>
            <w:r w:rsidRPr="00580FCE">
              <w:rPr>
                <w:b/>
                <w:bCs/>
                <w:i/>
                <w:iCs/>
              </w:rPr>
              <w:t>Volume – 3 Issue. Pp 1-4, (</w:t>
            </w:r>
            <w:r w:rsidRPr="00580FCE">
              <w:rPr>
                <w:bCs/>
                <w:iCs/>
              </w:rPr>
              <w:t>ISSN 2348-0254) ,India,</w:t>
            </w:r>
            <w:hyperlink r:id="rId19" w:history="1">
              <w:r w:rsidRPr="00580FCE">
                <w:rPr>
                  <w:rStyle w:val="Hyperlink"/>
                  <w:rFonts w:eastAsia="Calibri"/>
                  <w:b/>
                  <w:bCs/>
                  <w:i/>
                  <w:iCs/>
                </w:rPr>
                <w:t>www.woarjournals.org/IJGAES</w:t>
              </w:r>
            </w:hyperlink>
            <w:r w:rsidR="00520936">
              <w:t>.</w:t>
            </w:r>
          </w:p>
          <w:p w:rsidR="00DB277A" w:rsidRPr="00DB277A" w:rsidRDefault="00DB277A" w:rsidP="00DB277A">
            <w:pPr>
              <w:pStyle w:val="ListParagraph"/>
              <w:rPr>
                <w:iCs/>
              </w:rPr>
            </w:pPr>
          </w:p>
          <w:p w:rsidR="006B7ABA" w:rsidRPr="00580FCE" w:rsidRDefault="006B7ABA" w:rsidP="005209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</w:rPr>
            </w:pPr>
            <w:r w:rsidRPr="00580FCE">
              <w:rPr>
                <w:iCs/>
              </w:rPr>
              <w:t>Durmishaj.B</w:t>
            </w:r>
            <w:r w:rsidRPr="00580FCE">
              <w:rPr>
                <w:b/>
                <w:iCs/>
              </w:rPr>
              <w:t>, Hyseni.S</w:t>
            </w:r>
            <w:r w:rsidRPr="00580FCE">
              <w:rPr>
                <w:iCs/>
              </w:rPr>
              <w:t>, Tashko.A , Zabeli.M</w:t>
            </w:r>
            <w:r w:rsidRPr="00580FCE">
              <w:rPr>
                <w:b/>
                <w:iCs/>
              </w:rPr>
              <w:t xml:space="preserve"> (2015</w:t>
            </w:r>
            <w:r w:rsidRPr="00580FCE">
              <w:rPr>
                <w:iCs/>
              </w:rPr>
              <w:t xml:space="preserve">), </w:t>
            </w:r>
            <w:r w:rsidRPr="00580FCE">
              <w:t xml:space="preserve">Main geochemical </w:t>
            </w:r>
            <w:r w:rsidR="00520936" w:rsidRPr="00580FCE">
              <w:t xml:space="preserve">   </w:t>
            </w:r>
            <w:r w:rsidRPr="00580FCE">
              <w:t>association of the         sulfides of lead zinc mineralization in Trepça mineral belt- Badovc</w:t>
            </w:r>
            <w:r w:rsidR="00520936" w:rsidRPr="00580FCE">
              <w:t xml:space="preserve">          </w:t>
            </w:r>
            <w:r w:rsidRPr="00580FCE">
              <w:t xml:space="preserve">mine, Kosovo. Vol.10 /10. Pp.4471-4477 </w:t>
            </w:r>
            <w:r w:rsidRPr="00580FCE">
              <w:rPr>
                <w:color w:val="222222"/>
                <w:shd w:val="clear" w:color="auto" w:fill="FFFFFF"/>
              </w:rPr>
              <w:t xml:space="preserve">(ISSN 1819- 6608) </w:t>
            </w:r>
            <w:r w:rsidRPr="00580FCE">
              <w:rPr>
                <w:b/>
                <w:iCs/>
              </w:rPr>
              <w:t>USA.</w:t>
            </w:r>
            <w:hyperlink r:id="rId20" w:history="1">
              <w:r w:rsidRPr="00580FCE">
                <w:rPr>
                  <w:rStyle w:val="Hyperlink"/>
                </w:rPr>
                <w:t>www.arpnjournal.com</w:t>
              </w:r>
            </w:hyperlink>
          </w:p>
          <w:p w:rsidR="006B7ABA" w:rsidRDefault="006B7ABA" w:rsidP="00613603">
            <w:pPr>
              <w:autoSpaceDE w:val="0"/>
              <w:autoSpaceDN w:val="0"/>
              <w:adjustRightInd w:val="0"/>
              <w:ind w:left="733"/>
              <w:rPr>
                <w:iCs/>
                <w:sz w:val="18"/>
                <w:szCs w:val="18"/>
              </w:rPr>
            </w:pPr>
          </w:p>
          <w:p w:rsidR="00613603" w:rsidRDefault="00613603" w:rsidP="005209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0FCE">
              <w:rPr>
                <w:iCs/>
              </w:rPr>
              <w:t>Durmishaj.B</w:t>
            </w:r>
            <w:r w:rsidRPr="00580FCE">
              <w:rPr>
                <w:b/>
                <w:iCs/>
              </w:rPr>
              <w:t>, Hyseni.S</w:t>
            </w:r>
            <w:r w:rsidRPr="00580FCE">
              <w:rPr>
                <w:iCs/>
              </w:rPr>
              <w:t>, Tashko.A</w:t>
            </w:r>
            <w:r w:rsidRPr="00580FCE">
              <w:rPr>
                <w:b/>
                <w:iCs/>
              </w:rPr>
              <w:t xml:space="preserve"> (2014</w:t>
            </w:r>
            <w:r w:rsidRPr="00580FCE">
              <w:rPr>
                <w:iCs/>
              </w:rPr>
              <w:t xml:space="preserve">), </w:t>
            </w:r>
            <w:r w:rsidRPr="00580FCE">
              <w:t xml:space="preserve">The main geochemical association of the sulfides of lead-zinc mineralization in Trepça mineral Belt- Hajvalia mine, Kosovo. Vol.9/8.  Pp . 1376-1380 </w:t>
            </w:r>
            <w:r w:rsidRPr="00580FCE">
              <w:rPr>
                <w:color w:val="222222"/>
                <w:shd w:val="clear" w:color="auto" w:fill="FFFFFF"/>
              </w:rPr>
              <w:t>(ISSN 1819-6608)</w:t>
            </w:r>
            <w:r w:rsidRPr="00580FCE">
              <w:rPr>
                <w:b/>
                <w:iCs/>
              </w:rPr>
              <w:t>USA.</w:t>
            </w:r>
            <w:hyperlink r:id="rId21" w:history="1">
              <w:r w:rsidRPr="00580FCE">
                <w:rPr>
                  <w:rStyle w:val="Hyperlink"/>
                </w:rPr>
                <w:t>www.arpnjournal.com</w:t>
              </w:r>
            </w:hyperlink>
            <w:r w:rsidR="00520936">
              <w:rPr>
                <w:sz w:val="18"/>
                <w:szCs w:val="18"/>
              </w:rPr>
              <w:t>.</w:t>
            </w:r>
          </w:p>
          <w:p w:rsidR="00520936" w:rsidRPr="00520936" w:rsidRDefault="00520936" w:rsidP="00520936">
            <w:pPr>
              <w:pStyle w:val="ListParagraph"/>
              <w:autoSpaceDE w:val="0"/>
              <w:autoSpaceDN w:val="0"/>
              <w:adjustRightInd w:val="0"/>
              <w:ind w:left="1093"/>
              <w:rPr>
                <w:sz w:val="18"/>
                <w:szCs w:val="18"/>
              </w:rPr>
            </w:pPr>
          </w:p>
          <w:p w:rsidR="00613603" w:rsidRPr="00520936" w:rsidRDefault="00613603" w:rsidP="00520936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i/>
                <w:lang w:val="sq-AL"/>
              </w:rPr>
            </w:pPr>
            <w:r w:rsidRPr="00520936">
              <w:rPr>
                <w:iCs/>
              </w:rPr>
              <w:t>Durmishaj.B</w:t>
            </w:r>
            <w:r w:rsidRPr="00520936">
              <w:rPr>
                <w:b/>
                <w:iCs/>
              </w:rPr>
              <w:t>, Hyseni.S</w:t>
            </w:r>
            <w:r w:rsidRPr="00520936">
              <w:rPr>
                <w:iCs/>
              </w:rPr>
              <w:t>, Alliu.I</w:t>
            </w:r>
            <w:r w:rsidRPr="00520936">
              <w:rPr>
                <w:b/>
                <w:iCs/>
              </w:rPr>
              <w:t xml:space="preserve"> (</w:t>
            </w:r>
            <w:r w:rsidRPr="00580FCE">
              <w:rPr>
                <w:b/>
                <w:iCs/>
              </w:rPr>
              <w:t>2014</w:t>
            </w:r>
            <w:r w:rsidRPr="00520936">
              <w:rPr>
                <w:iCs/>
              </w:rPr>
              <w:t xml:space="preserve">), </w:t>
            </w:r>
            <w:r w:rsidRPr="00520936">
              <w:rPr>
                <w:bCs/>
              </w:rPr>
              <w:t xml:space="preserve">Chemical Vertical Zonality in Silicate Nickel Deposit in Gllavica, Republic of Kosovo. </w:t>
            </w:r>
            <w:r w:rsidRPr="00613603">
              <w:t>Journal of Geological Resource and Engineering 2. Pp 94-98. (</w:t>
            </w:r>
            <w:r w:rsidRPr="00520936">
              <w:rPr>
                <w:color w:val="C41692"/>
                <w:shd w:val="clear" w:color="auto" w:fill="FFFFFF"/>
              </w:rPr>
              <w:t>ISSN:</w:t>
            </w:r>
            <w:r w:rsidRPr="00520936">
              <w:rPr>
                <w:color w:val="4B4B4B"/>
                <w:shd w:val="clear" w:color="auto" w:fill="FFFFFF"/>
              </w:rPr>
              <w:t xml:space="preserve">2328-2193) USA. </w:t>
            </w:r>
            <w:hyperlink r:id="rId22" w:history="1">
              <w:r w:rsidRPr="00520936">
                <w:rPr>
                  <w:rStyle w:val="Hyperlink"/>
                  <w:shd w:val="clear" w:color="auto" w:fill="FFFFFF"/>
                </w:rPr>
                <w:t>http://www.davidpublishing.com/</w:t>
              </w:r>
            </w:hyperlink>
          </w:p>
          <w:p w:rsidR="00DA15FD" w:rsidRPr="00DA15FD" w:rsidRDefault="00DA15FD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6B7ABA">
              <w:rPr>
                <w:rFonts w:cs="Calibri"/>
                <w:b/>
                <w:iCs/>
              </w:rPr>
              <w:t>Hyseni.S</w:t>
            </w:r>
            <w:r w:rsidRPr="00542FFD">
              <w:rPr>
                <w:rFonts w:cs="Calibri"/>
                <w:iCs/>
              </w:rPr>
              <w:t>, Durmishaj.B, Berisha.A  (</w:t>
            </w:r>
            <w:r w:rsidRPr="00542FFD">
              <w:rPr>
                <w:rFonts w:cs="Calibri"/>
                <w:b/>
                <w:iCs/>
              </w:rPr>
              <w:t>2013</w:t>
            </w:r>
            <w:r w:rsidRPr="00542FFD">
              <w:rPr>
                <w:rFonts w:cs="Calibri"/>
                <w:iCs/>
              </w:rPr>
              <w:t xml:space="preserve">), The distribution of Fe and Mn in mineral deposit Stan Terg, Kosovo. Vol. 3 , (1): pp 5-8,  (ISSN 2249-9695) </w:t>
            </w:r>
            <w:r w:rsidRPr="00542FFD">
              <w:rPr>
                <w:rFonts w:cs="Calibri"/>
                <w:b/>
                <w:iCs/>
              </w:rPr>
              <w:t>Indi</w:t>
            </w:r>
            <w:r w:rsidRPr="00542FFD">
              <w:rPr>
                <w:rFonts w:cs="Calibri"/>
                <w:iCs/>
              </w:rPr>
              <w:t xml:space="preserve">. </w:t>
            </w:r>
            <w:hyperlink r:id="rId23" w:history="1">
              <w:r w:rsidRPr="00542FFD">
                <w:rPr>
                  <w:rStyle w:val="Hyperlink"/>
                  <w:rFonts w:cs="Calibri"/>
                  <w:iCs/>
                </w:rPr>
                <w:t>www.urpjournals.com</w:t>
              </w:r>
            </w:hyperlink>
          </w:p>
          <w:p w:rsidR="00DA15FD" w:rsidRPr="00DA15FD" w:rsidRDefault="00DA15FD" w:rsidP="00520936">
            <w:pPr>
              <w:pStyle w:val="ListParagraph"/>
              <w:numPr>
                <w:ilvl w:val="0"/>
                <w:numId w:val="10"/>
              </w:numPr>
              <w:spacing w:before="20" w:after="20"/>
              <w:jc w:val="both"/>
              <w:rPr>
                <w:rFonts w:cs="Calibri"/>
                <w:iCs/>
              </w:rPr>
            </w:pPr>
            <w:r w:rsidRPr="00DA15FD">
              <w:rPr>
                <w:rFonts w:cs="Calibri"/>
                <w:b/>
                <w:iCs/>
              </w:rPr>
              <w:t xml:space="preserve"> </w:t>
            </w:r>
            <w:r w:rsidRPr="006B7ABA">
              <w:rPr>
                <w:rFonts w:cs="Calibri"/>
                <w:b/>
                <w:iCs/>
              </w:rPr>
              <w:t>Hyseni.S</w:t>
            </w:r>
            <w:r w:rsidRPr="006B7ABA">
              <w:rPr>
                <w:rFonts w:cs="Calibri"/>
                <w:iCs/>
              </w:rPr>
              <w:t>,</w:t>
            </w:r>
            <w:r w:rsidRPr="00DA15FD">
              <w:rPr>
                <w:rFonts w:cs="Calibri"/>
                <w:iCs/>
              </w:rPr>
              <w:t xml:space="preserve"> Durmishaj.B, Bytyqi.A, Alliu.I, Berisha.A (</w:t>
            </w:r>
            <w:r w:rsidRPr="00DA15FD">
              <w:rPr>
                <w:rFonts w:cs="Calibri"/>
                <w:b/>
                <w:iCs/>
              </w:rPr>
              <w:t>2013</w:t>
            </w:r>
            <w:r w:rsidRPr="00DA15FD">
              <w:rPr>
                <w:rFonts w:cs="Calibri"/>
                <w:iCs/>
              </w:rPr>
              <w:t>), Cost Benefit     Analysis in Kosmaç limestone deposit Republic of Kosovo</w:t>
            </w:r>
          </w:p>
          <w:p w:rsidR="00DA15FD" w:rsidRPr="00DA15FD" w:rsidRDefault="00DA15FD" w:rsidP="00520936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542FFD">
              <w:rPr>
                <w:rFonts w:cs="Calibri"/>
                <w:iCs/>
              </w:rPr>
              <w:t>Vol.01,</w:t>
            </w:r>
            <w:r w:rsidR="00204E24">
              <w:rPr>
                <w:rFonts w:cs="Calibri"/>
                <w:iCs/>
              </w:rPr>
              <w:t xml:space="preserve"> </w:t>
            </w:r>
            <w:r w:rsidRPr="00542FFD">
              <w:rPr>
                <w:rFonts w:cs="Calibri"/>
                <w:iCs/>
              </w:rPr>
              <w:t>(03):pp 664–672 P</w:t>
            </w:r>
            <w:r w:rsidRPr="00542FFD">
              <w:rPr>
                <w:rFonts w:ascii="Arial" w:hAnsi="Arial" w:cs="Arial"/>
                <w:color w:val="222222"/>
                <w:shd w:val="clear" w:color="auto" w:fill="FFFFFF"/>
              </w:rPr>
              <w:t>(ISSN 1819-6608); (E-ISSN 2301-8038</w:t>
            </w:r>
            <w:r w:rsidR="00204E24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 w:rsidRPr="00542FFD">
              <w:rPr>
                <w:rFonts w:cs="Calibri"/>
                <w:b/>
                <w:iCs/>
              </w:rPr>
              <w:t>.</w:t>
            </w:r>
            <w:r w:rsidRPr="00542FFD">
              <w:rPr>
                <w:rFonts w:cs="Calibri"/>
              </w:rPr>
              <w:t xml:space="preserve">  </w:t>
            </w:r>
            <w:hyperlink r:id="rId24" w:history="1">
              <w:r w:rsidRPr="00542FFD">
                <w:rPr>
                  <w:rStyle w:val="Hyperlink"/>
                  <w:rFonts w:cs="Calibri"/>
                </w:rPr>
                <w:t>http://www.insikapub.com/</w:t>
              </w:r>
            </w:hyperlink>
          </w:p>
          <w:p w:rsidR="00DA15FD" w:rsidRPr="00580FCE" w:rsidRDefault="00DA15FD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i/>
                <w:lang w:val="sq-AL"/>
              </w:rPr>
            </w:pPr>
            <w:r w:rsidRPr="00580FCE">
              <w:rPr>
                <w:iCs/>
              </w:rPr>
              <w:t>Operta.</w:t>
            </w:r>
            <w:r w:rsidR="00204E24" w:rsidRPr="00580FCE">
              <w:rPr>
                <w:iCs/>
              </w:rPr>
              <w:t xml:space="preserve"> </w:t>
            </w:r>
            <w:r w:rsidRPr="00580FCE">
              <w:rPr>
                <w:iCs/>
              </w:rPr>
              <w:t>M,</w:t>
            </w:r>
            <w:r w:rsidRPr="00580FCE">
              <w:rPr>
                <w:iCs/>
                <w:color w:val="FF0000"/>
              </w:rPr>
              <w:t xml:space="preserve"> </w:t>
            </w:r>
            <w:r w:rsidRPr="00580FCE">
              <w:rPr>
                <w:b/>
                <w:iCs/>
              </w:rPr>
              <w:t>Hyseni. S</w:t>
            </w:r>
            <w:r w:rsidRPr="00580FCE">
              <w:rPr>
                <w:iCs/>
                <w:color w:val="FF0000"/>
              </w:rPr>
              <w:t xml:space="preserve"> </w:t>
            </w:r>
            <w:r w:rsidRPr="00580FCE">
              <w:rPr>
                <w:iCs/>
              </w:rPr>
              <w:t>(</w:t>
            </w:r>
            <w:r w:rsidRPr="00580FCE">
              <w:rPr>
                <w:b/>
                <w:iCs/>
              </w:rPr>
              <w:t>2013</w:t>
            </w:r>
            <w:r w:rsidRPr="00580FCE">
              <w:rPr>
                <w:iCs/>
              </w:rPr>
              <w:t>),</w:t>
            </w:r>
            <w:r w:rsidRPr="00580FCE">
              <w:rPr>
                <w:iCs/>
                <w:color w:val="FF0000"/>
              </w:rPr>
              <w:t xml:space="preserve"> </w:t>
            </w:r>
            <w:r w:rsidRPr="00580FCE">
              <w:rPr>
                <w:iCs/>
              </w:rPr>
              <w:t xml:space="preserve">Thermal mineral waters in Bosnia and Herzegovina as well as the potential for tourism development. Vol. x, (x) : pp xx-xx, (ISSN 2249-9695) </w:t>
            </w:r>
            <w:r w:rsidRPr="00580FCE">
              <w:rPr>
                <w:b/>
                <w:iCs/>
              </w:rPr>
              <w:t>Indi</w:t>
            </w:r>
            <w:r w:rsidRPr="00580FCE">
              <w:rPr>
                <w:iCs/>
              </w:rPr>
              <w:t xml:space="preserve">. </w:t>
            </w:r>
            <w:hyperlink r:id="rId25" w:history="1">
              <w:r w:rsidRPr="00580FCE">
                <w:rPr>
                  <w:rStyle w:val="Hyperlink"/>
                  <w:iCs/>
                </w:rPr>
                <w:t>www.urpjournals.com</w:t>
              </w:r>
            </w:hyperlink>
          </w:p>
          <w:p w:rsidR="00DA15FD" w:rsidRPr="00DA15FD" w:rsidRDefault="00DA15FD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6B7ABA">
              <w:rPr>
                <w:b/>
                <w:color w:val="000000"/>
                <w:shd w:val="clear" w:color="auto" w:fill="FFFFFF"/>
              </w:rPr>
              <w:t>Hyseni.S</w:t>
            </w:r>
            <w:r w:rsidRPr="00542FFD">
              <w:rPr>
                <w:color w:val="000000"/>
                <w:shd w:val="clear" w:color="auto" w:fill="FFFFFF"/>
              </w:rPr>
              <w:t xml:space="preserve">, Durmishaj.B, Alliu.I, Tahiri.I, Operta.M </w:t>
            </w:r>
            <w:r w:rsidRPr="00542FFD">
              <w:rPr>
                <w:b/>
                <w:color w:val="000000"/>
                <w:shd w:val="clear" w:color="auto" w:fill="FFFFFF"/>
              </w:rPr>
              <w:t>(2012)</w:t>
            </w:r>
            <w:r w:rsidRPr="00542FFD">
              <w:rPr>
                <w:color w:val="000000"/>
                <w:shd w:val="clear" w:color="auto" w:fill="FFFFFF"/>
              </w:rPr>
              <w:t>, Flows and exploitation metals through processing polymineral lead and zinc in the concentrator Stan Terg, Trep</w:t>
            </w:r>
            <w:r w:rsidRPr="00542FFD">
              <w:rPr>
                <w:rFonts w:cs="Calibri"/>
                <w:color w:val="000000"/>
                <w:shd w:val="clear" w:color="auto" w:fill="FFFFFF"/>
              </w:rPr>
              <w:t>ç</w:t>
            </w:r>
            <w:r w:rsidRPr="00542FFD">
              <w:rPr>
                <w:color w:val="000000"/>
                <w:shd w:val="clear" w:color="auto" w:fill="FFFFFF"/>
              </w:rPr>
              <w:t>a. Vol 7 (</w:t>
            </w:r>
            <w:r w:rsidRPr="00542FFD">
              <w:rPr>
                <w:shd w:val="clear" w:color="auto" w:fill="FFFFFF"/>
              </w:rPr>
              <w:t>3</w:t>
            </w:r>
            <w:r w:rsidRPr="00542FFD">
              <w:rPr>
                <w:color w:val="000000"/>
                <w:shd w:val="clear" w:color="auto" w:fill="FFFFFF"/>
              </w:rPr>
              <w:t xml:space="preserve">):pp 484-489. </w:t>
            </w:r>
            <w:r w:rsidRPr="00542FFD">
              <w:rPr>
                <w:b/>
                <w:i/>
              </w:rPr>
              <w:t>Turkey</w:t>
            </w:r>
            <w:r w:rsidRPr="00542FFD">
              <w:t>,</w:t>
            </w:r>
            <w:r w:rsidRPr="00542FFD">
              <w:rPr>
                <w:iCs/>
              </w:rPr>
              <w:t xml:space="preserve"> </w:t>
            </w:r>
            <w:r w:rsidRPr="00542FFD">
              <w:rPr>
                <w:rFonts w:ascii="Arial" w:hAnsi="Arial" w:cs="Arial"/>
                <w:shd w:val="clear" w:color="auto" w:fill="FFFFFF"/>
              </w:rPr>
              <w:t>(ISSN 1307-0428)</w:t>
            </w:r>
            <w:r w:rsidRPr="00542FFD">
              <w:rPr>
                <w:rFonts w:ascii="Arial" w:hAnsi="Arial" w:cs="Arial"/>
                <w:color w:val="00008B"/>
                <w:shd w:val="clear" w:color="auto" w:fill="FFFFFF"/>
              </w:rPr>
              <w:t xml:space="preserve"> </w:t>
            </w:r>
            <w:hyperlink r:id="rId26" w:history="1">
              <w:r w:rsidRPr="00542FFD">
                <w:rPr>
                  <w:rStyle w:val="Hyperlink"/>
                </w:rPr>
                <w:t>www.jieas.</w:t>
              </w:r>
              <w:r w:rsidRPr="00542FFD">
                <w:rPr>
                  <w:rStyle w:val="Hyperlink"/>
                  <w:b/>
                  <w:bCs/>
                  <w:i/>
                  <w:iCs/>
                </w:rPr>
                <w:t>com</w:t>
              </w:r>
            </w:hyperlink>
          </w:p>
          <w:p w:rsidR="00A54BD1" w:rsidRPr="00A54BD1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6B7ABA">
              <w:rPr>
                <w:b/>
                <w:color w:val="000000"/>
                <w:sz w:val="18"/>
                <w:szCs w:val="18"/>
                <w:shd w:val="clear" w:color="auto" w:fill="FFFFFF"/>
              </w:rPr>
              <w:t>Hyseni.S</w:t>
            </w:r>
            <w:r w:rsidRPr="006B7ABA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9A32D2">
              <w:rPr>
                <w:color w:val="000000"/>
                <w:sz w:val="18"/>
                <w:szCs w:val="18"/>
                <w:shd w:val="clear" w:color="auto" w:fill="FFFFFF"/>
              </w:rPr>
              <w:t>Durmishaj.B,Tahiri.I,Halili.H, Abazi.Sh (</w:t>
            </w:r>
            <w:r w:rsidRPr="009A32D2">
              <w:rPr>
                <w:b/>
                <w:color w:val="000000"/>
                <w:sz w:val="18"/>
                <w:szCs w:val="18"/>
                <w:shd w:val="clear" w:color="auto" w:fill="FFFFFF"/>
              </w:rPr>
              <w:t>2012</w:t>
            </w:r>
            <w:r w:rsidRPr="009A32D2">
              <w:rPr>
                <w:color w:val="000000"/>
                <w:sz w:val="18"/>
                <w:szCs w:val="18"/>
                <w:shd w:val="clear" w:color="auto" w:fill="FFFFFF"/>
              </w:rPr>
              <w:t>), Research perspective of mineralized Cu, Fe, Pb and Zn in the region Binçes-Debellde, Republic of Kosovo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9A32D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="002A6613">
              <w:rPr>
                <w:rFonts w:ascii="TimesNewRomanPSMT" w:eastAsia="Batang" w:hAnsi="TimesNewRomanPSMT" w:cs="TimesNewRomanPSMT"/>
              </w:rPr>
              <w:t>Vol. 7 (2): pp 219-</w:t>
            </w:r>
            <w:r w:rsidR="002A6613">
              <w:rPr>
                <w:rFonts w:ascii="TimesNewRomanPSMT" w:eastAsia="Batang" w:hAnsi="TimesNewRomanPSMT" w:cs="TimesNewRomanPSMT"/>
                <w:b/>
              </w:rPr>
              <w:t>-</w:t>
            </w:r>
            <w:r w:rsidR="002A6613" w:rsidRPr="00FC44CD">
              <w:rPr>
                <w:rFonts w:ascii="TimesNewRomanPSMT" w:eastAsia="Batang" w:hAnsi="TimesNewRomanPSMT" w:cs="TimesNewRomanPSMT"/>
              </w:rPr>
              <w:t>224</w:t>
            </w:r>
            <w:r w:rsidR="002A6613">
              <w:rPr>
                <w:rFonts w:ascii="TimesNewRomanPSMT" w:eastAsia="Batang" w:hAnsi="TimesNewRomanPSMT" w:cs="TimesNewRomanPSMT"/>
              </w:rPr>
              <w:t xml:space="preserve">.   </w:t>
            </w:r>
            <w:r w:rsidR="002A6613">
              <w:rPr>
                <w:b/>
                <w:i/>
              </w:rPr>
              <w:t>Turkey</w:t>
            </w:r>
            <w:r w:rsidR="002A6613" w:rsidRPr="00FC44CD">
              <w:t xml:space="preserve">, </w:t>
            </w:r>
            <w:r w:rsidR="002A6613" w:rsidRPr="00FC44CD">
              <w:rPr>
                <w:iCs/>
              </w:rPr>
              <w:t xml:space="preserve"> </w:t>
            </w:r>
            <w:r w:rsidR="002A6613" w:rsidRPr="00FC44CD">
              <w:rPr>
                <w:rFonts w:ascii="Arial" w:hAnsi="Arial" w:cs="Arial"/>
                <w:shd w:val="clear" w:color="auto" w:fill="FFFFFF"/>
              </w:rPr>
              <w:t>(</w:t>
            </w:r>
            <w:r w:rsidR="002A6613" w:rsidRPr="00FC44CD">
              <w:rPr>
                <w:rFonts w:ascii="Arial" w:hAnsi="Arial" w:cs="Arial"/>
                <w:b/>
                <w:shd w:val="clear" w:color="auto" w:fill="FFFFFF"/>
              </w:rPr>
              <w:t>ISSN 1307-0428)</w:t>
            </w:r>
            <w:r w:rsidR="002A6613">
              <w:rPr>
                <w:rFonts w:ascii="Arial" w:hAnsi="Arial" w:cs="Arial"/>
                <w:color w:val="00008B"/>
                <w:shd w:val="clear" w:color="auto" w:fill="FFFFFF"/>
              </w:rPr>
              <w:t xml:space="preserve"> </w:t>
            </w:r>
            <w:hyperlink r:id="rId27" w:history="1">
              <w:r w:rsidR="002A6613">
                <w:rPr>
                  <w:rStyle w:val="Hyperlink"/>
                </w:rPr>
                <w:t>www.jieas.</w:t>
              </w:r>
              <w:r w:rsidR="002A6613">
                <w:rPr>
                  <w:rStyle w:val="Hyperlink"/>
                  <w:b/>
                  <w:bCs/>
                  <w:i/>
                  <w:iCs/>
                </w:rPr>
                <w:t>com</w:t>
              </w:r>
            </w:hyperlink>
          </w:p>
          <w:p w:rsidR="00A54BD1" w:rsidRPr="00A54BD1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6B7ABA">
              <w:rPr>
                <w:b/>
                <w:iCs/>
                <w:sz w:val="18"/>
                <w:szCs w:val="18"/>
              </w:rPr>
              <w:t>Hyseni.S</w:t>
            </w:r>
            <w:r w:rsidRPr="009A32D2">
              <w:rPr>
                <w:iCs/>
                <w:sz w:val="18"/>
                <w:szCs w:val="18"/>
              </w:rPr>
              <w:t>, Kelemdi.M, Durmishaj.B (</w:t>
            </w:r>
            <w:r w:rsidRPr="009A32D2">
              <w:rPr>
                <w:b/>
                <w:iCs/>
                <w:sz w:val="18"/>
                <w:szCs w:val="18"/>
              </w:rPr>
              <w:t>2012</w:t>
            </w:r>
            <w:r w:rsidRPr="009A32D2">
              <w:rPr>
                <w:iCs/>
                <w:sz w:val="18"/>
                <w:szCs w:val="18"/>
              </w:rPr>
              <w:t>),  Distribution Optiminizing Particle Size of Quartz Sand “XELLA” Factory in Kosovo . IJET, Vol.2/ 5 pp 791-794,.</w:t>
            </w:r>
            <w:r w:rsidRPr="009A32D2">
              <w:rPr>
                <w:b/>
                <w:bCs/>
                <w:sz w:val="18"/>
                <w:szCs w:val="18"/>
              </w:rPr>
              <w:t xml:space="preserve">ISSN: 2049-3444 © 2012 UK, London </w:t>
            </w:r>
            <w:hyperlink r:id="rId28" w:history="1">
              <w:r w:rsidRPr="009A32D2">
                <w:rPr>
                  <w:rStyle w:val="Hyperlink"/>
                  <w:sz w:val="18"/>
                  <w:szCs w:val="18"/>
                </w:rPr>
                <w:t>http://www.iet-journals.org/</w:t>
              </w:r>
            </w:hyperlink>
          </w:p>
          <w:p w:rsidR="00A54BD1" w:rsidRPr="00A54BD1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6B7ABA">
              <w:rPr>
                <w:rFonts w:cs="Calibri"/>
                <w:b/>
                <w:iCs/>
                <w:sz w:val="18"/>
                <w:szCs w:val="18"/>
              </w:rPr>
              <w:t>Hyseni.S</w:t>
            </w:r>
            <w:r w:rsidRPr="006B7ABA">
              <w:rPr>
                <w:rFonts w:cs="Calibri"/>
                <w:iCs/>
                <w:sz w:val="18"/>
                <w:szCs w:val="18"/>
              </w:rPr>
              <w:t>,</w:t>
            </w:r>
            <w:r w:rsidRPr="009A32D2">
              <w:rPr>
                <w:rFonts w:cs="Calibri"/>
                <w:iCs/>
                <w:sz w:val="18"/>
                <w:szCs w:val="18"/>
              </w:rPr>
              <w:t xml:space="preserve"> Durmishaj.B,Bytyqi.A, Krasniqi.A, Abazi.Sh. </w:t>
            </w:r>
            <w:r w:rsidRPr="009A32D2">
              <w:rPr>
                <w:rFonts w:cs="Calibri"/>
                <w:b/>
                <w:iCs/>
                <w:sz w:val="18"/>
                <w:szCs w:val="18"/>
              </w:rPr>
              <w:t>(2012)</w:t>
            </w:r>
            <w:r w:rsidRPr="009A32D2">
              <w:rPr>
                <w:rFonts w:cs="Calibri"/>
                <w:iCs/>
                <w:sz w:val="18"/>
                <w:szCs w:val="18"/>
              </w:rPr>
              <w:t xml:space="preserve">  Lost  metals </w:t>
            </w:r>
            <w:r w:rsidRPr="009A32D2">
              <w:rPr>
                <w:rFonts w:cs="Calibri"/>
                <w:iCs/>
                <w:sz w:val="18"/>
                <w:szCs w:val="18"/>
              </w:rPr>
              <w:lastRenderedPageBreak/>
              <w:t xml:space="preserve">throught processing polymineral lead and zinc in the flotation Stan Terg, </w:t>
            </w:r>
            <w:r w:rsidRPr="009A32D2">
              <w:rPr>
                <w:rFonts w:cs="Calibri"/>
                <w:sz w:val="18"/>
                <w:szCs w:val="18"/>
              </w:rPr>
              <w:t xml:space="preserve">TREPÇA. ARPN, Vol7/3 pp 251-255, </w:t>
            </w:r>
            <w:r w:rsidRPr="009A32D2">
              <w:rPr>
                <w:rFonts w:cs="Calibri"/>
                <w:b/>
                <w:iCs/>
                <w:sz w:val="18"/>
                <w:szCs w:val="18"/>
              </w:rPr>
              <w:t xml:space="preserve">USA. </w:t>
            </w:r>
            <w:r w:rsidRPr="009A32D2">
              <w:rPr>
                <w:rFonts w:cs="Calibri"/>
                <w:sz w:val="18"/>
                <w:szCs w:val="18"/>
              </w:rPr>
              <w:t xml:space="preserve"> </w:t>
            </w:r>
            <w:hyperlink r:id="rId29" w:history="1">
              <w:r w:rsidRPr="009A32D2">
                <w:rPr>
                  <w:rStyle w:val="Hyperlink"/>
                  <w:rFonts w:cs="Calibri"/>
                  <w:sz w:val="18"/>
                  <w:szCs w:val="18"/>
                </w:rPr>
                <w:t>www.arpnjournal.com</w:t>
              </w:r>
            </w:hyperlink>
            <w:r>
              <w:rPr>
                <w:rFonts w:cs="Calibri"/>
                <w:sz w:val="18"/>
                <w:szCs w:val="18"/>
              </w:rPr>
              <w:t>.</w:t>
            </w:r>
          </w:p>
          <w:p w:rsidR="00A54BD1" w:rsidRPr="00A54BD1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9A32D2">
              <w:rPr>
                <w:rFonts w:cs="Calibri"/>
                <w:sz w:val="18"/>
                <w:szCs w:val="18"/>
                <w:lang w:val="sq-AL"/>
              </w:rPr>
              <w:t>Operta. M</w:t>
            </w:r>
            <w:r w:rsidRPr="009A32D2">
              <w:rPr>
                <w:rFonts w:cs="Calibri"/>
                <w:b/>
                <w:sz w:val="18"/>
                <w:szCs w:val="18"/>
                <w:lang w:val="sq-AL"/>
              </w:rPr>
              <w:t xml:space="preserve"> , </w:t>
            </w:r>
            <w:r w:rsidRPr="006B7ABA">
              <w:rPr>
                <w:rFonts w:cs="Calibri"/>
                <w:b/>
                <w:sz w:val="18"/>
                <w:szCs w:val="18"/>
                <w:lang w:val="sq-AL"/>
              </w:rPr>
              <w:t>Hyseni. S</w:t>
            </w:r>
            <w:r w:rsidRPr="009A32D2">
              <w:rPr>
                <w:rFonts w:cs="Calibri"/>
                <w:b/>
                <w:sz w:val="18"/>
                <w:szCs w:val="18"/>
                <w:lang w:val="sq-AL"/>
              </w:rPr>
              <w:t xml:space="preserve">, </w:t>
            </w:r>
            <w:r w:rsidRPr="009A32D2">
              <w:rPr>
                <w:rFonts w:cs="Calibri"/>
                <w:sz w:val="18"/>
                <w:szCs w:val="18"/>
                <w:lang w:val="sq-AL"/>
              </w:rPr>
              <w:t>Salihovic.S</w:t>
            </w:r>
            <w:r w:rsidRPr="009A32D2">
              <w:rPr>
                <w:rFonts w:cs="Calibri"/>
                <w:b/>
                <w:sz w:val="18"/>
                <w:szCs w:val="18"/>
                <w:lang w:val="sq-AL"/>
              </w:rPr>
              <w:t xml:space="preserve"> (2012),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>Chlorite group minerals from the amphibolite facies metamorphic rocks of Krivaja-Konjuh Ultramafic massif in Bosnia and Herzegovina.</w:t>
            </w:r>
            <w:r w:rsidRPr="009A32D2">
              <w:rPr>
                <w:iCs/>
                <w:sz w:val="18"/>
                <w:szCs w:val="18"/>
              </w:rPr>
              <w:t xml:space="preserve"> Vol 7/6</w:t>
            </w:r>
            <w:r w:rsidRPr="009A32D2">
              <w:rPr>
                <w:iCs/>
                <w:color w:val="FF0000"/>
                <w:sz w:val="18"/>
                <w:szCs w:val="18"/>
              </w:rPr>
              <w:t xml:space="preserve"> </w:t>
            </w:r>
            <w:r w:rsidRPr="001B33E7">
              <w:rPr>
                <w:iCs/>
                <w:sz w:val="18"/>
                <w:szCs w:val="18"/>
              </w:rPr>
              <w:t xml:space="preserve">, </w:t>
            </w:r>
            <w:r w:rsidRPr="000F6F83">
              <w:rPr>
                <w:b/>
                <w:iCs/>
                <w:sz w:val="18"/>
                <w:szCs w:val="18"/>
              </w:rPr>
              <w:t>USA</w:t>
            </w:r>
            <w:r w:rsidRPr="009A32D2">
              <w:rPr>
                <w:iCs/>
                <w:color w:val="FF0000"/>
                <w:sz w:val="18"/>
                <w:szCs w:val="18"/>
              </w:rPr>
              <w:t xml:space="preserve">, </w:t>
            </w:r>
            <w:hyperlink r:id="rId30" w:history="1">
              <w:r w:rsidRPr="009A32D2">
                <w:rPr>
                  <w:rStyle w:val="Hyperlink"/>
                  <w:sz w:val="18"/>
                  <w:szCs w:val="18"/>
                </w:rPr>
                <w:t>www.arpnjournal.com</w:t>
              </w:r>
            </w:hyperlink>
            <w:r>
              <w:rPr>
                <w:sz w:val="18"/>
                <w:szCs w:val="18"/>
              </w:rPr>
              <w:t>.</w:t>
            </w:r>
          </w:p>
          <w:p w:rsidR="00A54BD1" w:rsidRPr="00A54BD1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562DF9">
              <w:rPr>
                <w:rFonts w:cs="Calibri"/>
                <w:iCs/>
                <w:sz w:val="18"/>
                <w:szCs w:val="18"/>
                <w:lang w:val="sq-AL"/>
              </w:rPr>
              <w:t xml:space="preserve">Durmishaj.B, </w:t>
            </w:r>
            <w:r w:rsidRPr="00562DF9">
              <w:rPr>
                <w:rFonts w:cs="Calibri"/>
                <w:b/>
                <w:iCs/>
                <w:sz w:val="18"/>
                <w:szCs w:val="18"/>
                <w:lang w:val="sq-AL"/>
              </w:rPr>
              <w:t xml:space="preserve">Hyseni.S, </w:t>
            </w:r>
            <w:r w:rsidRPr="00562DF9">
              <w:rPr>
                <w:rFonts w:cs="Calibri"/>
                <w:iCs/>
                <w:sz w:val="18"/>
                <w:szCs w:val="18"/>
                <w:lang w:val="sq-AL"/>
              </w:rPr>
              <w:t>Tashko.A</w:t>
            </w:r>
            <w:r w:rsidRPr="00562DF9">
              <w:rPr>
                <w:rFonts w:cs="Calibri"/>
                <w:b/>
                <w:iCs/>
                <w:sz w:val="18"/>
                <w:szCs w:val="18"/>
                <w:lang w:val="sq-AL"/>
              </w:rPr>
              <w:t xml:space="preserve">, </w:t>
            </w:r>
            <w:r w:rsidRPr="00562DF9">
              <w:rPr>
                <w:rFonts w:cs="Calibri"/>
                <w:iCs/>
                <w:sz w:val="18"/>
                <w:szCs w:val="18"/>
                <w:lang w:val="sq-AL"/>
              </w:rPr>
              <w:t xml:space="preserve">Kelemendi.M, etj. </w:t>
            </w:r>
            <w:r w:rsidRPr="009A32D2">
              <w:rPr>
                <w:rFonts w:cs="Calibri"/>
                <w:b/>
                <w:iCs/>
                <w:sz w:val="18"/>
                <w:szCs w:val="18"/>
              </w:rPr>
              <w:t xml:space="preserve">(2012), </w:t>
            </w:r>
            <w:r w:rsidRPr="009A32D2">
              <w:rPr>
                <w:rFonts w:cs="Calibri"/>
                <w:iCs/>
                <w:sz w:val="18"/>
                <w:szCs w:val="18"/>
              </w:rPr>
              <w:t xml:space="preserve">Main geochemical association of the sulfides lead-zinc mineralization in Trepça mineral belt- Artana mine, Kosovo.  ARPN, Vol 7/5 pp 538-542, </w:t>
            </w:r>
            <w:r w:rsidRPr="000F6F83">
              <w:rPr>
                <w:rFonts w:cs="Calibri"/>
                <w:b/>
                <w:iCs/>
                <w:sz w:val="18"/>
                <w:szCs w:val="18"/>
              </w:rPr>
              <w:t>USA</w:t>
            </w:r>
            <w:r w:rsidRPr="009A32D2">
              <w:rPr>
                <w:rFonts w:cs="Calibri"/>
                <w:iCs/>
                <w:sz w:val="18"/>
                <w:szCs w:val="18"/>
              </w:rPr>
              <w:t xml:space="preserve">. </w:t>
            </w:r>
            <w:hyperlink r:id="rId31" w:history="1">
              <w:r w:rsidRPr="009A32D2">
                <w:rPr>
                  <w:rStyle w:val="Hyperlink"/>
                  <w:rFonts w:cs="Calibri"/>
                  <w:sz w:val="18"/>
                  <w:szCs w:val="18"/>
                </w:rPr>
                <w:t>www.arpnjournal.com</w:t>
              </w:r>
            </w:hyperlink>
            <w:r>
              <w:rPr>
                <w:rFonts w:cs="Calibri"/>
                <w:sz w:val="18"/>
                <w:szCs w:val="18"/>
              </w:rPr>
              <w:t>.</w:t>
            </w:r>
          </w:p>
          <w:p w:rsidR="00A54BD1" w:rsidRPr="00A54BD1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Style w:val="hps"/>
                <w:rFonts w:ascii="Arial" w:hAnsi="Arial" w:cs="Arial"/>
                <w:i/>
                <w:lang w:val="sq-AL"/>
              </w:rPr>
            </w:pPr>
            <w:r w:rsidRPr="00220096">
              <w:rPr>
                <w:rFonts w:cs="Calibri"/>
                <w:iCs/>
                <w:sz w:val="18"/>
                <w:szCs w:val="18"/>
              </w:rPr>
              <w:t xml:space="preserve">Operta.M , </w:t>
            </w:r>
            <w:r w:rsidRPr="00220096">
              <w:rPr>
                <w:rFonts w:cs="Calibri"/>
                <w:b/>
                <w:iCs/>
                <w:sz w:val="18"/>
                <w:szCs w:val="18"/>
              </w:rPr>
              <w:t xml:space="preserve">Hyseni. S, </w:t>
            </w:r>
            <w:r w:rsidRPr="00220096">
              <w:rPr>
                <w:rFonts w:cs="Calibri"/>
                <w:iCs/>
                <w:sz w:val="18"/>
                <w:szCs w:val="18"/>
              </w:rPr>
              <w:t>Durmishaj.B (</w:t>
            </w:r>
            <w:r w:rsidRPr="00220096">
              <w:rPr>
                <w:rFonts w:cs="Calibri"/>
                <w:b/>
                <w:iCs/>
                <w:sz w:val="18"/>
                <w:szCs w:val="18"/>
              </w:rPr>
              <w:t>2012),</w:t>
            </w:r>
            <w:r w:rsidRPr="009A32D2">
              <w:rPr>
                <w:rFonts w:cs="Calibri"/>
                <w:b/>
                <w:iCs/>
                <w:sz w:val="18"/>
                <w:szCs w:val="18"/>
              </w:rPr>
              <w:t xml:space="preserve"> </w:t>
            </w:r>
            <w:r w:rsidRPr="009A32D2">
              <w:rPr>
                <w:rFonts w:cs="Calibri"/>
                <w:iCs/>
                <w:sz w:val="18"/>
                <w:szCs w:val="18"/>
              </w:rPr>
              <w:t xml:space="preserve">The results of Chemical Reseaeches on Mineral Phases in Metamorfic Rocks of the Krivaja-Konjuh Ophiolite Complex (Bosnia and Herzegovina). </w:t>
            </w:r>
            <w:r w:rsidRPr="009A32D2">
              <w:rPr>
                <w:rFonts w:eastAsia="Batang" w:cs="Calibri"/>
                <w:b/>
                <w:bCs/>
                <w:i/>
                <w:iCs/>
                <w:sz w:val="18"/>
                <w:szCs w:val="18"/>
              </w:rPr>
              <w:t>J. Basic. Appl. Sci. Res.</w:t>
            </w:r>
            <w:r w:rsidRPr="009A32D2">
              <w:rPr>
                <w:rFonts w:eastAsia="Batang" w:cs="Calibri"/>
                <w:b/>
                <w:bCs/>
                <w:sz w:val="18"/>
                <w:szCs w:val="18"/>
              </w:rPr>
              <w:t xml:space="preserve">, 2(6)6022-6035, JBASAR  </w:t>
            </w:r>
            <w:hyperlink r:id="rId32" w:history="1">
              <w:r w:rsidRPr="009A32D2">
                <w:rPr>
                  <w:rStyle w:val="Hyperlink"/>
                  <w:rFonts w:eastAsia="Batang" w:cs="Calibri"/>
                  <w:i/>
                  <w:iCs/>
                  <w:sz w:val="18"/>
                  <w:szCs w:val="18"/>
                </w:rPr>
                <w:t>www.textroad.com</w:t>
              </w:r>
            </w:hyperlink>
            <w:r w:rsidRPr="009A32D2">
              <w:rPr>
                <w:rFonts w:eastAsia="Batang" w:cs="Calibri"/>
                <w:i/>
                <w:iCs/>
                <w:sz w:val="18"/>
                <w:szCs w:val="18"/>
              </w:rPr>
              <w:t xml:space="preserve">. </w:t>
            </w:r>
            <w:r w:rsidRPr="009A32D2">
              <w:rPr>
                <w:rStyle w:val="hps"/>
                <w:rFonts w:cs="Calibri"/>
                <w:b/>
                <w:color w:val="000000"/>
                <w:sz w:val="18"/>
                <w:szCs w:val="18"/>
              </w:rPr>
              <w:t>Saudi</w:t>
            </w:r>
            <w:r w:rsidRPr="009A32D2">
              <w:rPr>
                <w:rStyle w:val="shorttext"/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9A32D2">
              <w:rPr>
                <w:rStyle w:val="hps"/>
                <w:rFonts w:cs="Calibri"/>
                <w:b/>
                <w:color w:val="000000"/>
                <w:sz w:val="18"/>
                <w:szCs w:val="18"/>
              </w:rPr>
              <w:t>Arabia.</w:t>
            </w:r>
          </w:p>
          <w:p w:rsidR="00A54BD1" w:rsidRPr="00A54BD1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8C5FA7">
              <w:rPr>
                <w:iCs/>
                <w:sz w:val="18"/>
                <w:szCs w:val="18"/>
              </w:rPr>
              <w:t xml:space="preserve">Operta.M , </w:t>
            </w:r>
            <w:r w:rsidRPr="008C5FA7">
              <w:rPr>
                <w:b/>
                <w:iCs/>
                <w:sz w:val="18"/>
                <w:szCs w:val="18"/>
              </w:rPr>
              <w:t>Hyseni. S</w:t>
            </w:r>
            <w:r w:rsidRPr="008C5FA7">
              <w:rPr>
                <w:iCs/>
                <w:sz w:val="18"/>
                <w:szCs w:val="18"/>
              </w:rPr>
              <w:t xml:space="preserve"> (</w:t>
            </w:r>
            <w:r w:rsidRPr="008C5FA7">
              <w:rPr>
                <w:b/>
                <w:iCs/>
                <w:sz w:val="18"/>
                <w:szCs w:val="18"/>
              </w:rPr>
              <w:t>2012</w:t>
            </w:r>
            <w:r w:rsidRPr="008C5FA7">
              <w:rPr>
                <w:iCs/>
                <w:sz w:val="18"/>
                <w:szCs w:val="18"/>
              </w:rPr>
              <w:t>),</w:t>
            </w:r>
            <w:r w:rsidRPr="009A32D2">
              <w:rPr>
                <w:iCs/>
                <w:sz w:val="18"/>
                <w:szCs w:val="18"/>
              </w:rPr>
              <w:t xml:space="preserve"> Krivaja-Konjuh Ophiolite Complex in Bosnia and Herzegovina Addition to Study on Mineral Composition of Metamorphic Rocks. IJET, Vol 2/4 pp 653-663. </w:t>
            </w:r>
            <w:r w:rsidRPr="009A32D2">
              <w:rPr>
                <w:b/>
                <w:bCs/>
                <w:sz w:val="18"/>
                <w:szCs w:val="18"/>
              </w:rPr>
              <w:t xml:space="preserve">ISSN: 2049-3444 © 2012 UK, London. </w:t>
            </w:r>
            <w:hyperlink r:id="rId33" w:history="1">
              <w:r w:rsidRPr="009A32D2">
                <w:rPr>
                  <w:rStyle w:val="Hyperlink"/>
                  <w:sz w:val="18"/>
                  <w:szCs w:val="18"/>
                </w:rPr>
                <w:t>http://www.iet-journals.org/</w:t>
              </w:r>
            </w:hyperlink>
            <w:r>
              <w:rPr>
                <w:sz w:val="18"/>
                <w:szCs w:val="18"/>
              </w:rPr>
              <w:t>.</w:t>
            </w:r>
          </w:p>
          <w:p w:rsidR="00A54BD1" w:rsidRPr="00A54BD1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562DF9">
              <w:rPr>
                <w:iCs/>
                <w:sz w:val="18"/>
                <w:szCs w:val="18"/>
                <w:lang w:val="sq-AL"/>
              </w:rPr>
              <w:t xml:space="preserve">Operta.M , Pamuk.S, </w:t>
            </w:r>
            <w:r w:rsidRPr="00562DF9">
              <w:rPr>
                <w:b/>
                <w:iCs/>
                <w:sz w:val="18"/>
                <w:szCs w:val="18"/>
                <w:lang w:val="sq-AL"/>
              </w:rPr>
              <w:t xml:space="preserve">Hyseni.S </w:t>
            </w:r>
            <w:r w:rsidRPr="00562DF9">
              <w:rPr>
                <w:iCs/>
                <w:sz w:val="18"/>
                <w:szCs w:val="18"/>
                <w:lang w:val="sq-AL"/>
              </w:rPr>
              <w:t>(</w:t>
            </w:r>
            <w:r w:rsidRPr="00562DF9">
              <w:rPr>
                <w:b/>
                <w:iCs/>
                <w:sz w:val="18"/>
                <w:szCs w:val="18"/>
                <w:lang w:val="sq-AL"/>
              </w:rPr>
              <w:t>2011</w:t>
            </w:r>
            <w:r w:rsidRPr="00562DF9">
              <w:rPr>
                <w:iCs/>
                <w:sz w:val="18"/>
                <w:szCs w:val="18"/>
                <w:lang w:val="sq-AL"/>
              </w:rPr>
              <w:t xml:space="preserve">), Geoloske karakteristike krecnjaka lezista Stijene kod  Varesa i mogucnost njihove primjene. </w:t>
            </w:r>
            <w:r w:rsidRPr="001B33E7">
              <w:rPr>
                <w:iCs/>
                <w:sz w:val="18"/>
                <w:szCs w:val="18"/>
              </w:rPr>
              <w:t>Zbornik Radova</w:t>
            </w:r>
            <w:r w:rsidRPr="009A32D2">
              <w:rPr>
                <w:iCs/>
                <w:sz w:val="18"/>
                <w:szCs w:val="18"/>
              </w:rPr>
              <w:t xml:space="preserve"> </w:t>
            </w:r>
            <w:r w:rsidRPr="009A32D2">
              <w:rPr>
                <w:b/>
                <w:iCs/>
                <w:sz w:val="18"/>
                <w:szCs w:val="18"/>
              </w:rPr>
              <w:t>IV</w:t>
            </w:r>
            <w:r w:rsidRPr="009A32D2">
              <w:rPr>
                <w:iCs/>
                <w:sz w:val="18"/>
                <w:szCs w:val="18"/>
              </w:rPr>
              <w:t xml:space="preserve">  Savetovanja Geologa Bosne i Hercegovine </w:t>
            </w:r>
            <w:r w:rsidRPr="009A32D2">
              <w:rPr>
                <w:b/>
                <w:i/>
                <w:iCs/>
                <w:sz w:val="18"/>
                <w:szCs w:val="18"/>
              </w:rPr>
              <w:t>pp 84 – 93</w:t>
            </w:r>
            <w:r w:rsidRPr="009A32D2">
              <w:rPr>
                <w:iCs/>
                <w:sz w:val="18"/>
                <w:szCs w:val="18"/>
              </w:rPr>
              <w:t>.</w:t>
            </w:r>
            <w:r w:rsidRPr="009A32D2">
              <w:rPr>
                <w:b/>
                <w:iCs/>
                <w:sz w:val="18"/>
                <w:szCs w:val="18"/>
              </w:rPr>
              <w:t xml:space="preserve"> Sarajevo</w:t>
            </w:r>
            <w:r w:rsidRPr="009A32D2">
              <w:rPr>
                <w:iCs/>
                <w:sz w:val="18"/>
                <w:szCs w:val="18"/>
              </w:rPr>
              <w:t xml:space="preserve">, (28-29.10 2011).  </w:t>
            </w:r>
          </w:p>
          <w:p w:rsidR="00A54BD1" w:rsidRPr="00A54BD1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562DF9">
              <w:rPr>
                <w:rFonts w:cs="Calibri"/>
                <w:sz w:val="18"/>
                <w:szCs w:val="18"/>
                <w:lang w:val="sq-AL"/>
              </w:rPr>
              <w:t xml:space="preserve">Durmishaj.B, </w:t>
            </w:r>
            <w:r w:rsidRPr="00562DF9">
              <w:rPr>
                <w:rFonts w:cs="Calibri"/>
                <w:b/>
                <w:sz w:val="18"/>
                <w:szCs w:val="18"/>
                <w:lang w:val="sq-AL"/>
              </w:rPr>
              <w:t xml:space="preserve">Hyseni.S (2011), </w:t>
            </w:r>
            <w:r w:rsidRPr="00562DF9">
              <w:rPr>
                <w:rFonts w:cs="Calibri"/>
                <w:sz w:val="18"/>
                <w:szCs w:val="18"/>
                <w:lang w:val="sq-AL"/>
              </w:rPr>
              <w:t xml:space="preserve">Perberja kimike e mineraleve kryesore    xeheformojes Pb dhe Zn ne vendburimin  “Perroi i ngjyrosur” – Artane, Kosove.  </w:t>
            </w:r>
            <w:r w:rsidRPr="00562DF9">
              <w:rPr>
                <w:rFonts w:cs="Calibri"/>
                <w:b/>
                <w:sz w:val="18"/>
                <w:szCs w:val="18"/>
                <w:lang w:val="de-CH"/>
              </w:rPr>
              <w:t>Aktet Vol, IV</w:t>
            </w:r>
            <w:r w:rsidRPr="00562DF9">
              <w:rPr>
                <w:rFonts w:cs="Calibri"/>
                <w:sz w:val="18"/>
                <w:szCs w:val="18"/>
                <w:lang w:val="de-CH"/>
              </w:rPr>
              <w:t>, Nr.</w:t>
            </w:r>
            <w:r w:rsidRPr="00562DF9">
              <w:rPr>
                <w:rFonts w:cs="Calibri"/>
                <w:iCs/>
                <w:sz w:val="18"/>
                <w:szCs w:val="18"/>
                <w:lang w:val="de-CH"/>
              </w:rPr>
              <w:t xml:space="preserve">2, pp 227-233. </w:t>
            </w:r>
            <w:hyperlink r:id="rId34" w:history="1">
              <w:r w:rsidRPr="00562DF9">
                <w:rPr>
                  <w:rStyle w:val="Hyperlink"/>
                  <w:rFonts w:cs="Calibri"/>
                  <w:iCs/>
                  <w:sz w:val="18"/>
                  <w:szCs w:val="18"/>
                  <w:lang w:val="de-CH"/>
                </w:rPr>
                <w:t>www.alb-shkenca.org</w:t>
              </w:r>
            </w:hyperlink>
            <w:r w:rsidRPr="00562DF9">
              <w:rPr>
                <w:rFonts w:cs="Calibri"/>
                <w:iCs/>
                <w:sz w:val="18"/>
                <w:szCs w:val="18"/>
                <w:lang w:val="de-CH"/>
              </w:rPr>
              <w:t>.,</w:t>
            </w:r>
            <w:r w:rsidRPr="00562DF9">
              <w:rPr>
                <w:rFonts w:cs="Calibri"/>
                <w:b/>
                <w:iCs/>
                <w:sz w:val="18"/>
                <w:szCs w:val="18"/>
                <w:lang w:val="de-CH"/>
              </w:rPr>
              <w:t xml:space="preserve"> Tirane.</w:t>
            </w:r>
          </w:p>
          <w:p w:rsidR="00A54BD1" w:rsidRPr="00A54BD1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Style w:val="ft"/>
                <w:rFonts w:ascii="Arial" w:hAnsi="Arial" w:cs="Arial"/>
                <w:i/>
                <w:lang w:val="sq-AL"/>
              </w:rPr>
            </w:pPr>
            <w:r w:rsidRPr="00562DF9">
              <w:rPr>
                <w:rFonts w:cs="Calibri"/>
                <w:sz w:val="18"/>
                <w:szCs w:val="18"/>
                <w:lang w:val="sq-AL"/>
              </w:rPr>
              <w:t xml:space="preserve">Durmishaj.B, </w:t>
            </w:r>
            <w:r w:rsidRPr="00562DF9">
              <w:rPr>
                <w:rFonts w:cs="Calibri"/>
                <w:b/>
                <w:sz w:val="18"/>
                <w:szCs w:val="18"/>
                <w:lang w:val="sq-AL"/>
              </w:rPr>
              <w:t>Hyseni.S</w:t>
            </w:r>
            <w:r w:rsidRPr="00562DF9">
              <w:rPr>
                <w:rFonts w:cs="Calibri"/>
                <w:sz w:val="18"/>
                <w:szCs w:val="18"/>
                <w:lang w:val="sq-AL"/>
              </w:rPr>
              <w:t>, Shala.F (</w:t>
            </w:r>
            <w:r w:rsidRPr="00562DF9">
              <w:rPr>
                <w:rFonts w:cs="Calibri"/>
                <w:b/>
                <w:sz w:val="18"/>
                <w:szCs w:val="18"/>
                <w:lang w:val="sq-AL"/>
              </w:rPr>
              <w:t>2011</w:t>
            </w:r>
            <w:r w:rsidRPr="00562DF9">
              <w:rPr>
                <w:rFonts w:cs="Calibri"/>
                <w:sz w:val="18"/>
                <w:szCs w:val="18"/>
                <w:lang w:val="sq-AL"/>
              </w:rPr>
              <w:t>), Atlasi i mineraleve te Trepçës   GEOCHRONIQUE , Magazine  des   Geosciences Juin.brgm N</w:t>
            </w:r>
            <w:r w:rsidRPr="00562DF9">
              <w:rPr>
                <w:rFonts w:cs="Calibri"/>
                <w:sz w:val="18"/>
                <w:szCs w:val="18"/>
                <w:vertAlign w:val="superscript"/>
                <w:lang w:val="sq-AL"/>
              </w:rPr>
              <w:t xml:space="preserve">0 </w:t>
            </w:r>
            <w:r w:rsidRPr="00562DF9">
              <w:rPr>
                <w:rFonts w:cs="Calibri"/>
                <w:sz w:val="18"/>
                <w:szCs w:val="18"/>
                <w:lang w:val="sq-AL"/>
              </w:rPr>
              <w:t>118 pp.56, Paris</w:t>
            </w:r>
            <w:r w:rsidRPr="00562DF9">
              <w:rPr>
                <w:rFonts w:cs="Calibri"/>
                <w:b/>
                <w:sz w:val="18"/>
                <w:szCs w:val="18"/>
                <w:lang w:val="sq-AL"/>
              </w:rPr>
              <w:t xml:space="preserve">. </w:t>
            </w:r>
            <w:hyperlink r:id="rId35" w:history="1">
              <w:r w:rsidRPr="009A32D2">
                <w:rPr>
                  <w:rStyle w:val="Hyperlink"/>
                  <w:rFonts w:cs="Calibri"/>
                  <w:sz w:val="18"/>
                  <w:szCs w:val="18"/>
                </w:rPr>
                <w:t>www.sgfr.org.Logos</w:t>
              </w:r>
            </w:hyperlink>
            <w:r w:rsidRPr="009A32D2">
              <w:rPr>
                <w:rStyle w:val="ft"/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9A32D2">
              <w:rPr>
                <w:rStyle w:val="ft"/>
                <w:rFonts w:cs="Calibri"/>
                <w:b/>
                <w:color w:val="000000"/>
                <w:sz w:val="18"/>
                <w:szCs w:val="18"/>
              </w:rPr>
              <w:t>Franc</w:t>
            </w:r>
            <w:r w:rsidRPr="009A32D2">
              <w:rPr>
                <w:rStyle w:val="ft"/>
                <w:rFonts w:cs="Calibri"/>
                <w:color w:val="000000"/>
                <w:sz w:val="18"/>
                <w:szCs w:val="18"/>
              </w:rPr>
              <w:t>e</w:t>
            </w:r>
            <w:r>
              <w:rPr>
                <w:rStyle w:val="ft"/>
                <w:rFonts w:cs="Calibri"/>
                <w:color w:val="000000"/>
                <w:sz w:val="18"/>
                <w:szCs w:val="18"/>
              </w:rPr>
              <w:t>.</w:t>
            </w:r>
          </w:p>
          <w:p w:rsidR="00A54BD1" w:rsidRPr="00A54BD1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Style w:val="hps"/>
                <w:rFonts w:ascii="Arial" w:hAnsi="Arial" w:cs="Arial"/>
                <w:i/>
                <w:lang w:val="sq-AL"/>
              </w:rPr>
            </w:pPr>
            <w:r w:rsidRPr="006B7ABA">
              <w:rPr>
                <w:rFonts w:cs="Calibri"/>
                <w:b/>
                <w:noProof/>
                <w:sz w:val="18"/>
                <w:szCs w:val="18"/>
                <w:lang w:val="en-GB"/>
              </w:rPr>
              <w:t>Hyseni. S</w:t>
            </w:r>
            <w:r w:rsidRPr="009A32D2">
              <w:rPr>
                <w:rFonts w:cs="Calibri"/>
                <w:noProof/>
                <w:sz w:val="18"/>
                <w:szCs w:val="18"/>
                <w:lang w:val="en-GB"/>
              </w:rPr>
              <w:t>, Durmishaj .B, Berisha.A, Operta.M (</w:t>
            </w:r>
            <w:r w:rsidRPr="009A32D2">
              <w:rPr>
                <w:rFonts w:cs="Calibri"/>
                <w:b/>
                <w:noProof/>
                <w:sz w:val="18"/>
                <w:szCs w:val="18"/>
                <w:lang w:val="en-GB"/>
              </w:rPr>
              <w:t xml:space="preserve">2011),   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Accompanying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 xml:space="preserve"> E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lements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and their   Distribution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by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 xml:space="preserve"> L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evels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VII</w:t>
            </w:r>
            <w:r w:rsidRPr="009A32D2">
              <w:rPr>
                <w:rStyle w:val="atn"/>
                <w:rFonts w:cs="Calibri"/>
                <w:color w:val="000000"/>
                <w:sz w:val="18"/>
                <w:szCs w:val="18"/>
              </w:rPr>
              <w:t>-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 xml:space="preserve">X 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in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the Mineral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 xml:space="preserve"> D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eposit Stan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Terg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-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9A32D2">
              <w:rPr>
                <w:rStyle w:val="hps"/>
                <w:rFonts w:cs="Calibri"/>
                <w:color w:val="000000"/>
                <w:sz w:val="18"/>
                <w:szCs w:val="18"/>
              </w:rPr>
              <w:t>"</w:t>
            </w:r>
            <w:r w:rsidRPr="009A32D2">
              <w:rPr>
                <w:rFonts w:cs="Calibri"/>
                <w:color w:val="000000"/>
                <w:sz w:val="18"/>
                <w:szCs w:val="18"/>
              </w:rPr>
              <w:t>Trepça</w:t>
            </w:r>
            <w:r w:rsidRPr="009A32D2">
              <w:rPr>
                <w:rFonts w:cs="Calibri"/>
                <w:noProof/>
                <w:sz w:val="18"/>
                <w:szCs w:val="18"/>
                <w:lang w:val="en-GB"/>
              </w:rPr>
              <w:t xml:space="preserve">  </w:t>
            </w:r>
            <w:r w:rsidRPr="009A32D2">
              <w:rPr>
                <w:rFonts w:eastAsia="Batang" w:cs="Calibri"/>
                <w:b/>
                <w:bCs/>
                <w:i/>
                <w:iCs/>
                <w:sz w:val="18"/>
                <w:szCs w:val="18"/>
              </w:rPr>
              <w:t>J. Basic. Appl. Sci. Res.</w:t>
            </w:r>
            <w:r w:rsidRPr="009A32D2">
              <w:rPr>
                <w:rFonts w:eastAsia="Batang" w:cs="Calibri"/>
                <w:b/>
                <w:bCs/>
                <w:sz w:val="18"/>
                <w:szCs w:val="18"/>
              </w:rPr>
              <w:t xml:space="preserve">, </w:t>
            </w:r>
            <w:r w:rsidRPr="009A32D2">
              <w:rPr>
                <w:rFonts w:eastAsia="Batang" w:cs="Calibri"/>
                <w:bCs/>
                <w:sz w:val="18"/>
                <w:szCs w:val="18"/>
              </w:rPr>
              <w:t>1(8) 832-836,</w:t>
            </w:r>
            <w:r w:rsidRPr="009A32D2">
              <w:rPr>
                <w:rFonts w:eastAsia="Batang" w:cs="Calibri"/>
                <w:b/>
                <w:bCs/>
                <w:sz w:val="18"/>
                <w:szCs w:val="18"/>
              </w:rPr>
              <w:t xml:space="preserve"> </w:t>
            </w:r>
            <w:r w:rsidRPr="009A32D2">
              <w:rPr>
                <w:rStyle w:val="Strong"/>
                <w:rFonts w:cs="Calibri"/>
                <w:color w:val="800000"/>
                <w:sz w:val="18"/>
                <w:szCs w:val="18"/>
              </w:rPr>
              <w:t xml:space="preserve">(JBASR),  </w:t>
            </w:r>
            <w:hyperlink r:id="rId36" w:history="1">
              <w:r w:rsidRPr="009A32D2">
                <w:rPr>
                  <w:rStyle w:val="Hyperlink"/>
                  <w:rFonts w:cs="Calibri"/>
                  <w:sz w:val="18"/>
                  <w:szCs w:val="18"/>
                </w:rPr>
                <w:t>www.textroad.com</w:t>
              </w:r>
            </w:hyperlink>
            <w:r w:rsidRPr="009A32D2">
              <w:rPr>
                <w:rStyle w:val="Strong"/>
                <w:rFonts w:cs="Calibri"/>
                <w:color w:val="800000"/>
                <w:sz w:val="18"/>
                <w:szCs w:val="18"/>
              </w:rPr>
              <w:t xml:space="preserve">      </w:t>
            </w:r>
            <w:r w:rsidRPr="009A32D2">
              <w:rPr>
                <w:rStyle w:val="hps"/>
                <w:rFonts w:cs="Calibri"/>
                <w:b/>
                <w:color w:val="000000"/>
                <w:sz w:val="18"/>
                <w:szCs w:val="18"/>
              </w:rPr>
              <w:t>Saudi</w:t>
            </w:r>
            <w:r w:rsidRPr="009A32D2">
              <w:rPr>
                <w:rStyle w:val="shorttext"/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9A32D2">
              <w:rPr>
                <w:rStyle w:val="hps"/>
                <w:rFonts w:cs="Calibri"/>
                <w:b/>
                <w:color w:val="000000"/>
                <w:sz w:val="18"/>
                <w:szCs w:val="18"/>
              </w:rPr>
              <w:t>Arabia</w:t>
            </w:r>
            <w:r>
              <w:rPr>
                <w:rStyle w:val="hps"/>
                <w:rFonts w:cs="Calibri"/>
                <w:b/>
                <w:color w:val="000000"/>
                <w:sz w:val="18"/>
                <w:szCs w:val="18"/>
              </w:rPr>
              <w:t>.</w:t>
            </w:r>
          </w:p>
          <w:p w:rsidR="00A54BD1" w:rsidRPr="001B33E7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9A32D2">
              <w:rPr>
                <w:rFonts w:cs="Calibri"/>
                <w:iCs/>
                <w:sz w:val="18"/>
                <w:szCs w:val="18"/>
              </w:rPr>
              <w:t xml:space="preserve">Operta.M ,Pamuk.S, </w:t>
            </w:r>
            <w:r w:rsidRPr="006B7ABA">
              <w:rPr>
                <w:rFonts w:cs="Calibri"/>
                <w:b/>
                <w:iCs/>
                <w:sz w:val="18"/>
                <w:szCs w:val="18"/>
              </w:rPr>
              <w:t>Hyseni.S</w:t>
            </w:r>
            <w:r w:rsidRPr="009A32D2">
              <w:rPr>
                <w:rFonts w:cs="Calibri"/>
                <w:iCs/>
                <w:sz w:val="18"/>
                <w:szCs w:val="18"/>
              </w:rPr>
              <w:t xml:space="preserve">  (</w:t>
            </w:r>
            <w:r w:rsidRPr="009A32D2">
              <w:rPr>
                <w:rFonts w:cs="Calibri"/>
                <w:b/>
                <w:iCs/>
                <w:sz w:val="18"/>
                <w:szCs w:val="18"/>
              </w:rPr>
              <w:t xml:space="preserve">2011), </w:t>
            </w:r>
            <w:r w:rsidRPr="009A32D2">
              <w:rPr>
                <w:rFonts w:cs="Calibri"/>
                <w:iCs/>
                <w:sz w:val="18"/>
                <w:szCs w:val="18"/>
              </w:rPr>
              <w:t xml:space="preserve">Geological characteristics of the Prusacka River catchment area in Bosnia and Herzegovina. Vol 6 (2) pp.225-232. </w:t>
            </w:r>
            <w:r w:rsidRPr="009A32D2">
              <w:rPr>
                <w:rFonts w:cs="Calibri"/>
                <w:b/>
                <w:i/>
                <w:sz w:val="18"/>
                <w:szCs w:val="18"/>
              </w:rPr>
              <w:t>Turkey</w:t>
            </w:r>
            <w:r w:rsidRPr="009A32D2">
              <w:rPr>
                <w:rFonts w:cs="Calibri"/>
                <w:sz w:val="18"/>
                <w:szCs w:val="18"/>
              </w:rPr>
              <w:t>.</w:t>
            </w:r>
            <w:r w:rsidRPr="009A32D2">
              <w:rPr>
                <w:rFonts w:cs="Calibri"/>
                <w:iCs/>
                <w:sz w:val="18"/>
                <w:szCs w:val="18"/>
              </w:rPr>
              <w:t xml:space="preserve"> </w:t>
            </w:r>
            <w:hyperlink r:id="rId37" w:history="1">
              <w:r w:rsidRPr="009A32D2">
                <w:rPr>
                  <w:rStyle w:val="Hyperlink"/>
                  <w:rFonts w:cs="Calibri"/>
                  <w:sz w:val="18"/>
                  <w:szCs w:val="18"/>
                </w:rPr>
                <w:t>www.jieas.</w:t>
              </w:r>
              <w:r w:rsidRPr="009A32D2">
                <w:rPr>
                  <w:rStyle w:val="Hyperlink"/>
                  <w:rFonts w:cs="Calibri"/>
                  <w:b/>
                  <w:bCs/>
                  <w:i/>
                  <w:iCs/>
                  <w:sz w:val="18"/>
                  <w:szCs w:val="18"/>
                </w:rPr>
                <w:t>com</w:t>
              </w:r>
            </w:hyperlink>
            <w:r w:rsidR="001B33E7">
              <w:rPr>
                <w:rFonts w:cs="Calibri"/>
                <w:sz w:val="18"/>
                <w:szCs w:val="18"/>
              </w:rPr>
              <w:t>.</w:t>
            </w:r>
          </w:p>
          <w:p w:rsidR="001B33E7" w:rsidRPr="001B33E7" w:rsidRDefault="001B33E7" w:rsidP="00967EBA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rPr>
                <w:rFonts w:ascii="Arial" w:hAnsi="Arial" w:cs="Arial"/>
                <w:i/>
                <w:lang w:val="sq-AL"/>
              </w:rPr>
            </w:pPr>
            <w:r w:rsidRPr="00562DF9">
              <w:rPr>
                <w:rFonts w:cs="Calibri"/>
                <w:iCs/>
                <w:sz w:val="18"/>
                <w:szCs w:val="18"/>
                <w:lang w:val="sq-AL"/>
              </w:rPr>
              <w:t>Operta.M,</w:t>
            </w:r>
            <w:r w:rsidRPr="00562DF9">
              <w:rPr>
                <w:rFonts w:cs="Calibri"/>
                <w:b/>
                <w:iCs/>
                <w:sz w:val="18"/>
                <w:szCs w:val="18"/>
                <w:lang w:val="sq-AL"/>
              </w:rPr>
              <w:t>Hyseni.S</w:t>
            </w:r>
            <w:r w:rsidRPr="00562DF9">
              <w:rPr>
                <w:rFonts w:cs="Calibri"/>
                <w:iCs/>
                <w:sz w:val="18"/>
                <w:szCs w:val="18"/>
                <w:lang w:val="sq-AL"/>
              </w:rPr>
              <w:t>,Balen.D,Slihoviq.S,Durmishaj.B</w:t>
            </w:r>
            <w:r w:rsidRPr="00562DF9">
              <w:rPr>
                <w:rFonts w:cs="Calibri"/>
                <w:b/>
                <w:iCs/>
                <w:sz w:val="18"/>
                <w:szCs w:val="18"/>
                <w:lang w:val="sq-AL"/>
              </w:rPr>
              <w:t>(2011</w:t>
            </w:r>
            <w:r w:rsidRPr="00562DF9">
              <w:rPr>
                <w:rFonts w:cs="Calibri"/>
                <w:iCs/>
                <w:sz w:val="18"/>
                <w:szCs w:val="18"/>
                <w:lang w:val="sq-AL"/>
              </w:rPr>
              <w:t>),</w:t>
            </w:r>
            <w:r w:rsidRPr="00562DF9">
              <w:rPr>
                <w:rFonts w:cs="Calibri"/>
                <w:color w:val="111111"/>
                <w:sz w:val="18"/>
                <w:szCs w:val="18"/>
                <w:lang w:val="sq-AL"/>
              </w:rPr>
              <w:t xml:space="preserve">Garnet group minerals from the amphibolite facies metamorphic rocks of Krivaja-Konjuh ultramafic massif in Bosnia and Herzegovina </w:t>
            </w:r>
            <w:r w:rsidRPr="00562DF9">
              <w:rPr>
                <w:rFonts w:cs="Calibri"/>
                <w:iCs/>
                <w:sz w:val="18"/>
                <w:szCs w:val="18"/>
                <w:lang w:val="sq-AL"/>
              </w:rPr>
              <w:t>ARPN, Vol 6 /7  pp 20-28</w:t>
            </w:r>
            <w:r w:rsidRPr="00562DF9">
              <w:rPr>
                <w:rFonts w:cs="Calibri"/>
                <w:b/>
                <w:iCs/>
                <w:sz w:val="18"/>
                <w:szCs w:val="18"/>
                <w:lang w:val="sq-AL"/>
              </w:rPr>
              <w:t xml:space="preserve">, USA </w:t>
            </w:r>
            <w:r w:rsidRPr="00562DF9">
              <w:rPr>
                <w:rFonts w:cs="Calibri"/>
                <w:sz w:val="18"/>
                <w:szCs w:val="18"/>
                <w:lang w:val="sq-AL"/>
              </w:rPr>
              <w:t xml:space="preserve">        </w:t>
            </w:r>
            <w:hyperlink r:id="rId38" w:history="1">
              <w:r w:rsidRPr="00562DF9">
                <w:rPr>
                  <w:rStyle w:val="Hyperlink"/>
                  <w:rFonts w:cs="Calibri"/>
                  <w:sz w:val="18"/>
                  <w:szCs w:val="18"/>
                  <w:lang w:val="sq-AL"/>
                </w:rPr>
                <w:t>www.arpnjournal.com</w:t>
              </w:r>
            </w:hyperlink>
            <w:r w:rsidRPr="00562DF9">
              <w:rPr>
                <w:rFonts w:cs="Calibri"/>
                <w:sz w:val="18"/>
                <w:szCs w:val="18"/>
                <w:lang w:val="sq-AL"/>
              </w:rPr>
              <w:t>.</w:t>
            </w:r>
          </w:p>
          <w:p w:rsidR="001B33E7" w:rsidRPr="001B33E7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6B7ABA">
              <w:rPr>
                <w:rFonts w:cs="Calibri"/>
                <w:b/>
                <w:iCs/>
                <w:sz w:val="18"/>
                <w:szCs w:val="18"/>
              </w:rPr>
              <w:t>Hyseni S,</w:t>
            </w:r>
            <w:r w:rsidRPr="00AD2725">
              <w:rPr>
                <w:rFonts w:cs="Calibri"/>
                <w:b/>
                <w:iCs/>
                <w:sz w:val="18"/>
                <w:szCs w:val="18"/>
              </w:rPr>
              <w:t xml:space="preserve"> </w:t>
            </w:r>
            <w:r w:rsidRPr="00AD2725">
              <w:rPr>
                <w:rFonts w:cs="Calibri"/>
                <w:iCs/>
                <w:sz w:val="18"/>
                <w:szCs w:val="18"/>
              </w:rPr>
              <w:t>Operta.</w:t>
            </w:r>
            <w:r w:rsidR="007421D2">
              <w:rPr>
                <w:rFonts w:cs="Calibri"/>
                <w:iCs/>
                <w:sz w:val="18"/>
                <w:szCs w:val="18"/>
              </w:rPr>
              <w:t xml:space="preserve"> </w:t>
            </w:r>
            <w:r w:rsidRPr="00AD2725">
              <w:rPr>
                <w:rFonts w:cs="Calibri"/>
                <w:iCs/>
                <w:sz w:val="18"/>
                <w:szCs w:val="18"/>
              </w:rPr>
              <w:t>M,</w:t>
            </w:r>
            <w:r w:rsidRPr="00AD2725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Durmishaj.B, Berisha.A (</w:t>
            </w:r>
            <w:r w:rsidRPr="00AD2725">
              <w:rPr>
                <w:rFonts w:cs="Calibri"/>
                <w:b/>
                <w:noProof/>
                <w:color w:val="000000"/>
                <w:sz w:val="18"/>
                <w:szCs w:val="18"/>
                <w:lang w:val="en-GB"/>
              </w:rPr>
              <w:t>2011)</w:t>
            </w:r>
            <w:r w:rsidRPr="00AD2725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>,T</w:t>
            </w:r>
            <w:r w:rsidRPr="00AD2725">
              <w:rPr>
                <w:rFonts w:cs="Calibri"/>
                <w:noProof/>
                <w:sz w:val="18"/>
                <w:szCs w:val="18"/>
                <w:lang w:val="en-GB"/>
              </w:rPr>
              <w:t xml:space="preserve">he Trepça mineral belt of Pb-Zn-Ag-Au and morphological characteristic of ore bodies, Kosovo </w:t>
            </w:r>
            <w:r w:rsidRPr="00AD2725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>(</w:t>
            </w:r>
            <w:r w:rsidRPr="001B33E7">
              <w:rPr>
                <w:rFonts w:cs="Calibri"/>
                <w:noProof/>
                <w:sz w:val="18"/>
                <w:szCs w:val="18"/>
                <w:lang w:val="en-GB"/>
              </w:rPr>
              <w:t>in press</w:t>
            </w:r>
            <w:r w:rsidRPr="00AD2725">
              <w:rPr>
                <w:rFonts w:cs="Calibri"/>
                <w:noProof/>
                <w:sz w:val="18"/>
                <w:szCs w:val="18"/>
                <w:lang w:val="en-GB"/>
              </w:rPr>
              <w:t xml:space="preserve">;  Geoloski glasnik Br.38. Federalin Zavod za Geologiju  </w:t>
            </w:r>
            <w:r w:rsidRPr="00AD2725">
              <w:rPr>
                <w:rFonts w:cs="Calibri"/>
                <w:b/>
                <w:noProof/>
                <w:sz w:val="18"/>
                <w:szCs w:val="18"/>
                <w:lang w:val="en-GB"/>
              </w:rPr>
              <w:t>Sarajevo).</w:t>
            </w:r>
          </w:p>
          <w:p w:rsidR="001B33E7" w:rsidRPr="001B33E7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  <w:lang w:val="sq-AL"/>
              </w:rPr>
            </w:pPr>
            <w:r w:rsidRPr="006B7ABA">
              <w:rPr>
                <w:rFonts w:cs="Calibri"/>
                <w:b/>
                <w:iCs/>
                <w:sz w:val="18"/>
                <w:szCs w:val="18"/>
              </w:rPr>
              <w:t>Hyseni S</w:t>
            </w:r>
            <w:r w:rsidRPr="001B33E7">
              <w:rPr>
                <w:rFonts w:cs="Calibri"/>
                <w:b/>
                <w:iCs/>
                <w:sz w:val="18"/>
                <w:szCs w:val="18"/>
              </w:rPr>
              <w:t xml:space="preserve">, </w:t>
            </w:r>
            <w:r w:rsidRPr="001B33E7">
              <w:rPr>
                <w:rFonts w:cs="Calibri"/>
                <w:iCs/>
                <w:sz w:val="18"/>
                <w:szCs w:val="18"/>
              </w:rPr>
              <w:t>Operta.</w:t>
            </w:r>
            <w:r w:rsidR="007421D2">
              <w:rPr>
                <w:rFonts w:cs="Calibri"/>
                <w:iCs/>
                <w:sz w:val="18"/>
                <w:szCs w:val="18"/>
              </w:rPr>
              <w:t xml:space="preserve"> </w:t>
            </w:r>
            <w:r w:rsidRPr="001B33E7">
              <w:rPr>
                <w:rFonts w:cs="Calibri"/>
                <w:iCs/>
                <w:sz w:val="18"/>
                <w:szCs w:val="18"/>
              </w:rPr>
              <w:t xml:space="preserve">M, </w:t>
            </w:r>
            <w:r w:rsidRPr="001B33E7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>Durmishaj.B, Berisha.A</w:t>
            </w:r>
            <w:r w:rsidRPr="001B33E7">
              <w:rPr>
                <w:rFonts w:cs="Calibri"/>
                <w:iCs/>
                <w:sz w:val="18"/>
                <w:szCs w:val="18"/>
              </w:rPr>
              <w:t xml:space="preserve">  (</w:t>
            </w:r>
            <w:r w:rsidRPr="001B33E7">
              <w:rPr>
                <w:rFonts w:cs="Calibri"/>
                <w:b/>
                <w:iCs/>
                <w:sz w:val="18"/>
                <w:szCs w:val="18"/>
              </w:rPr>
              <w:t>2011</w:t>
            </w:r>
            <w:r w:rsidRPr="001B33E7">
              <w:rPr>
                <w:rFonts w:cs="Calibri"/>
                <w:iCs/>
                <w:sz w:val="18"/>
                <w:szCs w:val="18"/>
              </w:rPr>
              <w:t xml:space="preserve">), </w:t>
            </w:r>
            <w:r w:rsidRPr="001B33E7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>Zonality of  mineralization in the mineral deposit       Stan Tërg “Trepça. (</w:t>
            </w:r>
            <w:r w:rsidRPr="001B33E7">
              <w:rPr>
                <w:rFonts w:cs="Calibri"/>
                <w:noProof/>
                <w:sz w:val="18"/>
                <w:szCs w:val="18"/>
                <w:lang w:val="en-GB"/>
              </w:rPr>
              <w:t xml:space="preserve">in press; Geoloski glasnik Br.38. Federalin Zavod za Geologiju  </w:t>
            </w:r>
            <w:r w:rsidRPr="001B33E7">
              <w:rPr>
                <w:rFonts w:cs="Calibri"/>
                <w:b/>
                <w:noProof/>
                <w:sz w:val="18"/>
                <w:szCs w:val="18"/>
                <w:lang w:val="en-GB"/>
              </w:rPr>
              <w:t>Sarajevo.</w:t>
            </w:r>
          </w:p>
          <w:p w:rsidR="001B33E7" w:rsidRPr="001B33E7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8C5FA7">
              <w:rPr>
                <w:rFonts w:cs="Calibri"/>
                <w:iCs/>
                <w:sz w:val="18"/>
                <w:szCs w:val="18"/>
              </w:rPr>
              <w:t>Durmishaj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B, </w:t>
            </w:r>
            <w:r w:rsidRPr="006B7ABA">
              <w:rPr>
                <w:rFonts w:cs="Calibri"/>
                <w:b/>
                <w:iCs/>
                <w:sz w:val="18"/>
                <w:szCs w:val="18"/>
              </w:rPr>
              <w:t>Hyseni S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(</w:t>
            </w:r>
            <w:r w:rsidRPr="00AD2725">
              <w:rPr>
                <w:rFonts w:cs="Calibri"/>
                <w:b/>
                <w:iCs/>
                <w:sz w:val="18"/>
                <w:szCs w:val="18"/>
              </w:rPr>
              <w:t>2010</w:t>
            </w:r>
            <w:r w:rsidRPr="00AD2725">
              <w:rPr>
                <w:rFonts w:cs="Calibri"/>
                <w:iCs/>
                <w:sz w:val="18"/>
                <w:szCs w:val="18"/>
              </w:rPr>
              <w:t>), Pb-Zn Sulphide mineralization of Hajvalia-Badovc-Kizhnica and Artana Ore field , Kosova: Geology and sulphur Isotopic Composition .</w:t>
            </w:r>
            <w:r w:rsidRPr="00AD2725">
              <w:rPr>
                <w:rFonts w:eastAsia="Batang" w:cs="Calibri"/>
                <w:sz w:val="18"/>
                <w:szCs w:val="18"/>
              </w:rPr>
              <w:t xml:space="preserve"> Vol. 5 (4): pp 514</w:t>
            </w:r>
            <w:r w:rsidRPr="00AD2725">
              <w:rPr>
                <w:rFonts w:eastAsia="Batang" w:cs="Calibri"/>
                <w:b/>
                <w:sz w:val="18"/>
                <w:szCs w:val="18"/>
              </w:rPr>
              <w:t>-522</w:t>
            </w:r>
            <w:r w:rsidRPr="00AD2725">
              <w:rPr>
                <w:rFonts w:eastAsia="Batang" w:cs="Calibri"/>
                <w:sz w:val="18"/>
                <w:szCs w:val="18"/>
              </w:rPr>
              <w:t xml:space="preserve">. </w:t>
            </w:r>
            <w:r w:rsidRPr="00AD2725">
              <w:rPr>
                <w:rFonts w:cs="Calibri"/>
                <w:b/>
                <w:i/>
                <w:sz w:val="18"/>
                <w:szCs w:val="18"/>
              </w:rPr>
              <w:t>Turkey</w:t>
            </w:r>
            <w:r w:rsidRPr="00AD2725">
              <w:rPr>
                <w:rFonts w:cs="Calibri"/>
                <w:sz w:val="18"/>
                <w:szCs w:val="18"/>
              </w:rPr>
              <w:t>.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</w:t>
            </w:r>
            <w:hyperlink r:id="rId39" w:history="1">
              <w:r w:rsidRPr="00AD2725">
                <w:rPr>
                  <w:rStyle w:val="Hyperlink"/>
                  <w:rFonts w:cs="Calibri"/>
                  <w:sz w:val="18"/>
                  <w:szCs w:val="18"/>
                </w:rPr>
                <w:t>www.jieas.</w:t>
              </w:r>
              <w:r w:rsidRPr="00AD2725">
                <w:rPr>
                  <w:rStyle w:val="Hyperlink"/>
                  <w:rFonts w:cs="Calibri"/>
                  <w:b/>
                  <w:bCs/>
                  <w:i/>
                  <w:iCs/>
                  <w:sz w:val="18"/>
                  <w:szCs w:val="18"/>
                </w:rPr>
                <w:t>com</w:t>
              </w:r>
            </w:hyperlink>
            <w:r>
              <w:rPr>
                <w:rFonts w:cs="Calibri"/>
                <w:sz w:val="18"/>
                <w:szCs w:val="18"/>
              </w:rPr>
              <w:t>.</w:t>
            </w:r>
          </w:p>
          <w:p w:rsidR="001B33E7" w:rsidRPr="001B33E7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6B7ABA">
              <w:rPr>
                <w:rFonts w:cs="Calibri"/>
                <w:b/>
                <w:iCs/>
                <w:sz w:val="18"/>
                <w:szCs w:val="18"/>
              </w:rPr>
              <w:t>Hyseni S</w:t>
            </w:r>
            <w:r w:rsidRPr="00AD2725">
              <w:rPr>
                <w:rFonts w:cs="Calibri"/>
                <w:iCs/>
                <w:sz w:val="18"/>
                <w:szCs w:val="18"/>
              </w:rPr>
              <w:t>, Durmishaj B (</w:t>
            </w:r>
            <w:r w:rsidRPr="00AD2725">
              <w:rPr>
                <w:rFonts w:cs="Calibri"/>
                <w:b/>
                <w:iCs/>
                <w:sz w:val="18"/>
                <w:szCs w:val="18"/>
              </w:rPr>
              <w:t>2010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), Lost metals throught processing polymineral lead zinc in the flotation Badovc, Kosovo. </w:t>
            </w:r>
            <w:r w:rsidRPr="00AD2725">
              <w:rPr>
                <w:rFonts w:eastAsia="Batang" w:cs="Calibri"/>
                <w:sz w:val="18"/>
                <w:szCs w:val="18"/>
              </w:rPr>
              <w:t>Vol. 5 (3): pp 369</w:t>
            </w:r>
            <w:r w:rsidRPr="00AD2725">
              <w:rPr>
                <w:rFonts w:eastAsia="Batang" w:cs="Calibri"/>
                <w:b/>
                <w:sz w:val="18"/>
                <w:szCs w:val="18"/>
              </w:rPr>
              <w:t>-374</w:t>
            </w:r>
            <w:r w:rsidRPr="00AD2725">
              <w:rPr>
                <w:rFonts w:eastAsia="Batang" w:cs="Calibri"/>
                <w:sz w:val="18"/>
                <w:szCs w:val="18"/>
              </w:rPr>
              <w:t xml:space="preserve">. </w:t>
            </w:r>
            <w:r w:rsidRPr="00AD2725">
              <w:rPr>
                <w:rFonts w:cs="Calibri"/>
                <w:b/>
                <w:i/>
                <w:sz w:val="18"/>
                <w:szCs w:val="18"/>
              </w:rPr>
              <w:t>Turkey</w:t>
            </w:r>
            <w:r w:rsidRPr="00AD2725">
              <w:rPr>
                <w:rFonts w:cs="Calibri"/>
                <w:sz w:val="18"/>
                <w:szCs w:val="18"/>
              </w:rPr>
              <w:t>.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</w:t>
            </w:r>
            <w:hyperlink r:id="rId40" w:history="1">
              <w:r w:rsidRPr="00AD2725">
                <w:rPr>
                  <w:rStyle w:val="Hyperlink"/>
                  <w:rFonts w:cs="Calibri"/>
                  <w:sz w:val="18"/>
                  <w:szCs w:val="18"/>
                </w:rPr>
                <w:t>www.jieas.</w:t>
              </w:r>
              <w:r w:rsidRPr="00AD2725">
                <w:rPr>
                  <w:rStyle w:val="Hyperlink"/>
                  <w:rFonts w:cs="Calibri"/>
                  <w:b/>
                  <w:bCs/>
                  <w:i/>
                  <w:iCs/>
                  <w:sz w:val="18"/>
                  <w:szCs w:val="18"/>
                </w:rPr>
                <w:t>com</w:t>
              </w:r>
            </w:hyperlink>
            <w:r>
              <w:rPr>
                <w:rFonts w:cs="Calibri"/>
                <w:sz w:val="18"/>
                <w:szCs w:val="18"/>
              </w:rPr>
              <w:t>.</w:t>
            </w:r>
          </w:p>
          <w:p w:rsidR="001B33E7" w:rsidRPr="001B33E7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AD2725">
              <w:rPr>
                <w:rFonts w:cs="Calibri"/>
                <w:iCs/>
                <w:sz w:val="18"/>
                <w:szCs w:val="18"/>
              </w:rPr>
              <w:t xml:space="preserve">Durmishaj B, </w:t>
            </w:r>
            <w:r w:rsidRPr="006B7ABA">
              <w:rPr>
                <w:rFonts w:cs="Calibri"/>
                <w:b/>
                <w:iCs/>
                <w:sz w:val="18"/>
                <w:szCs w:val="18"/>
              </w:rPr>
              <w:t>Hyseni S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(</w:t>
            </w:r>
            <w:r w:rsidRPr="00AD2725">
              <w:rPr>
                <w:rFonts w:cs="Calibri"/>
                <w:b/>
                <w:iCs/>
                <w:sz w:val="18"/>
                <w:szCs w:val="18"/>
              </w:rPr>
              <w:t>2010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), Lead and zinc Contents and Distribution in Mineral Deposit of </w:t>
            </w:r>
            <w:r w:rsidR="007421D2" w:rsidRPr="00AD2725">
              <w:rPr>
                <w:rFonts w:cs="Calibri"/>
                <w:iCs/>
                <w:sz w:val="18"/>
                <w:szCs w:val="18"/>
              </w:rPr>
              <w:t>Përroi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i ngjyrosur-</w:t>
            </w:r>
            <w:r w:rsidR="007421D2" w:rsidRPr="00AD2725">
              <w:rPr>
                <w:rFonts w:cs="Calibri"/>
                <w:iCs/>
                <w:sz w:val="18"/>
                <w:szCs w:val="18"/>
              </w:rPr>
              <w:t>Artanë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ore Field (Kosovo). Vol 5/2,  pp.195-204,</w:t>
            </w:r>
            <w:r w:rsidRPr="00AD2725">
              <w:rPr>
                <w:rFonts w:cs="Calibri"/>
                <w:sz w:val="18"/>
                <w:szCs w:val="18"/>
              </w:rPr>
              <w:t xml:space="preserve"> </w:t>
            </w:r>
            <w:r w:rsidRPr="00AD2725">
              <w:rPr>
                <w:rFonts w:cs="Calibri"/>
                <w:b/>
                <w:i/>
                <w:sz w:val="18"/>
                <w:szCs w:val="18"/>
              </w:rPr>
              <w:t>Turkey.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</w:t>
            </w:r>
            <w:hyperlink r:id="rId41" w:history="1">
              <w:r w:rsidRPr="00AD2725">
                <w:rPr>
                  <w:rStyle w:val="Hyperlink"/>
                  <w:rFonts w:cs="Calibri"/>
                  <w:sz w:val="18"/>
                  <w:szCs w:val="18"/>
                </w:rPr>
                <w:t>www.jieas.</w:t>
              </w:r>
              <w:r w:rsidRPr="00AD2725">
                <w:rPr>
                  <w:rStyle w:val="Hyperlink"/>
                  <w:rFonts w:cs="Calibri"/>
                  <w:b/>
                  <w:bCs/>
                  <w:i/>
                  <w:iCs/>
                  <w:sz w:val="18"/>
                  <w:szCs w:val="18"/>
                </w:rPr>
                <w:t>com</w:t>
              </w:r>
            </w:hyperlink>
            <w:r w:rsidRPr="00AD2725">
              <w:rPr>
                <w:rFonts w:cs="Calibri"/>
                <w:iCs/>
                <w:sz w:val="18"/>
                <w:szCs w:val="18"/>
              </w:rPr>
              <w:t xml:space="preserve"> </w:t>
            </w:r>
            <w:r>
              <w:rPr>
                <w:rFonts w:cs="Calibri"/>
                <w:iCs/>
                <w:sz w:val="18"/>
                <w:szCs w:val="18"/>
              </w:rPr>
              <w:t>.</w:t>
            </w:r>
          </w:p>
          <w:p w:rsidR="001B33E7" w:rsidRPr="001B33E7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6B7ABA">
              <w:rPr>
                <w:rFonts w:cs="Calibri"/>
                <w:b/>
                <w:iCs/>
                <w:sz w:val="18"/>
                <w:szCs w:val="18"/>
              </w:rPr>
              <w:t>Hyseni S</w:t>
            </w:r>
            <w:r w:rsidRPr="00AD2725">
              <w:rPr>
                <w:rFonts w:cs="Calibri"/>
                <w:iCs/>
                <w:sz w:val="18"/>
                <w:szCs w:val="18"/>
              </w:rPr>
              <w:t>, Durmishaj B (</w:t>
            </w:r>
            <w:r w:rsidRPr="00AD2725">
              <w:rPr>
                <w:rFonts w:cs="Calibri"/>
                <w:b/>
                <w:iCs/>
                <w:sz w:val="18"/>
                <w:szCs w:val="18"/>
              </w:rPr>
              <w:t>2010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), </w:t>
            </w:r>
            <w:r w:rsidR="007421D2" w:rsidRPr="00AD2725">
              <w:rPr>
                <w:rFonts w:cs="Calibri"/>
                <w:iCs/>
                <w:sz w:val="18"/>
                <w:szCs w:val="18"/>
              </w:rPr>
              <w:t>Trepça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Ore Belt and lead  and zinc distribution in Badovc  mineral deposit, Kosovo (SE Europe), ARPN, Vol 5 /8  pp 1-9</w:t>
            </w:r>
            <w:r w:rsidRPr="00AD2725">
              <w:rPr>
                <w:rFonts w:cs="Calibri"/>
                <w:b/>
                <w:i/>
                <w:iCs/>
                <w:sz w:val="18"/>
                <w:szCs w:val="18"/>
              </w:rPr>
              <w:t xml:space="preserve">,  USA, </w:t>
            </w:r>
            <w:hyperlink r:id="rId42" w:history="1">
              <w:r w:rsidRPr="00AD2725">
                <w:rPr>
                  <w:rStyle w:val="Hyperlink"/>
                  <w:rFonts w:cs="Calibri"/>
                  <w:sz w:val="18"/>
                  <w:szCs w:val="18"/>
                </w:rPr>
                <w:t>www.arpnjournal.com</w:t>
              </w:r>
            </w:hyperlink>
            <w:r>
              <w:rPr>
                <w:rFonts w:cs="Calibri"/>
                <w:sz w:val="18"/>
                <w:szCs w:val="18"/>
              </w:rPr>
              <w:t>.</w:t>
            </w:r>
          </w:p>
          <w:p w:rsidR="001B33E7" w:rsidRPr="001B33E7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6B7ABA">
              <w:rPr>
                <w:rFonts w:cs="Calibri"/>
                <w:b/>
                <w:iCs/>
                <w:sz w:val="18"/>
                <w:szCs w:val="18"/>
              </w:rPr>
              <w:t>Hyseni S</w:t>
            </w:r>
            <w:r w:rsidRPr="00AD2725">
              <w:rPr>
                <w:rFonts w:cs="Calibri"/>
                <w:iCs/>
                <w:sz w:val="18"/>
                <w:szCs w:val="18"/>
              </w:rPr>
              <w:t>, Durmishaj B (</w:t>
            </w:r>
            <w:r w:rsidRPr="00AD2725">
              <w:rPr>
                <w:rFonts w:cs="Calibri"/>
                <w:b/>
                <w:iCs/>
                <w:sz w:val="18"/>
                <w:szCs w:val="18"/>
              </w:rPr>
              <w:t>2010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), </w:t>
            </w:r>
            <w:r w:rsidR="007421D2" w:rsidRPr="00AD2725">
              <w:rPr>
                <w:rFonts w:cs="Calibri"/>
                <w:iCs/>
                <w:sz w:val="18"/>
                <w:szCs w:val="18"/>
              </w:rPr>
              <w:t>Trepça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Ore Belt and lead  and zinc distribution in Badovc  mineral deposit, Kosovo (SE Europe), ARPN, Vol 5 /8  pp 1-9</w:t>
            </w:r>
            <w:r w:rsidRPr="00AD2725">
              <w:rPr>
                <w:rFonts w:cs="Calibri"/>
                <w:b/>
                <w:i/>
                <w:iCs/>
                <w:sz w:val="18"/>
                <w:szCs w:val="18"/>
              </w:rPr>
              <w:t xml:space="preserve">,  USA, </w:t>
            </w:r>
            <w:hyperlink r:id="rId43" w:history="1">
              <w:r w:rsidRPr="00AD2725">
                <w:rPr>
                  <w:rStyle w:val="Hyperlink"/>
                  <w:rFonts w:cs="Calibri"/>
                  <w:sz w:val="18"/>
                  <w:szCs w:val="18"/>
                </w:rPr>
                <w:t>www.arpnjournal.com</w:t>
              </w:r>
            </w:hyperlink>
            <w:r>
              <w:rPr>
                <w:rFonts w:cs="Calibri"/>
                <w:sz w:val="18"/>
                <w:szCs w:val="18"/>
              </w:rPr>
              <w:t>.</w:t>
            </w:r>
          </w:p>
          <w:p w:rsidR="001B33E7" w:rsidRPr="001B33E7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Style w:val="HTMLCite"/>
                <w:rFonts w:ascii="Arial" w:hAnsi="Arial" w:cs="Arial"/>
                <w:i/>
                <w:color w:val="auto"/>
                <w:lang w:val="sq-AL"/>
              </w:rPr>
            </w:pPr>
            <w:r w:rsidRPr="006B7ABA">
              <w:rPr>
                <w:rFonts w:cs="Calibri"/>
                <w:b/>
                <w:iCs/>
                <w:sz w:val="18"/>
                <w:szCs w:val="18"/>
              </w:rPr>
              <w:t>Hyseni S</w:t>
            </w:r>
            <w:r w:rsidRPr="006B7ABA">
              <w:rPr>
                <w:rFonts w:cs="Calibri"/>
                <w:iCs/>
                <w:sz w:val="18"/>
                <w:szCs w:val="18"/>
              </w:rPr>
              <w:t>,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Durmishaj B (</w:t>
            </w:r>
            <w:r w:rsidRPr="00AD2725">
              <w:rPr>
                <w:rFonts w:cs="Calibri"/>
                <w:b/>
                <w:iCs/>
                <w:sz w:val="18"/>
                <w:szCs w:val="18"/>
              </w:rPr>
              <w:t>2010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), </w:t>
            </w:r>
            <w:r w:rsidR="007421D2" w:rsidRPr="00AD2725">
              <w:rPr>
                <w:rFonts w:cs="Calibri"/>
                <w:iCs/>
                <w:sz w:val="18"/>
                <w:szCs w:val="18"/>
              </w:rPr>
              <w:t>Trepça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Ore Belt and Stan Terg mine-Geological overview and interpretation, Kosovo {SE Europe}. Geologija 53/1, 87-92 </w:t>
            </w:r>
            <w:r w:rsidRPr="00AD2725">
              <w:rPr>
                <w:rFonts w:cs="Calibri"/>
                <w:b/>
                <w:i/>
                <w:sz w:val="18"/>
                <w:szCs w:val="18"/>
                <w:lang w:val="pl-PL"/>
              </w:rPr>
              <w:lastRenderedPageBreak/>
              <w:t>Ljubljana</w:t>
            </w:r>
            <w:r w:rsidRPr="00AD2725">
              <w:rPr>
                <w:rFonts w:cs="Calibri"/>
                <w:sz w:val="18"/>
                <w:szCs w:val="18"/>
              </w:rPr>
              <w:t xml:space="preserve"> </w:t>
            </w:r>
            <w:hyperlink r:id="rId44" w:history="1">
              <w:r w:rsidRPr="00AD2725">
                <w:rPr>
                  <w:rStyle w:val="Hyperlink"/>
                  <w:rFonts w:cs="Calibri"/>
                  <w:sz w:val="18"/>
                  <w:szCs w:val="18"/>
                </w:rPr>
                <w:t>www.geo-zs.si</w:t>
              </w:r>
            </w:hyperlink>
            <w:r>
              <w:rPr>
                <w:rStyle w:val="HTMLCite"/>
                <w:rFonts w:cs="Calibri"/>
                <w:sz w:val="18"/>
                <w:szCs w:val="18"/>
              </w:rPr>
              <w:t>.</w:t>
            </w:r>
          </w:p>
          <w:p w:rsidR="001B33E7" w:rsidRPr="001B33E7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6B7ABA">
              <w:rPr>
                <w:rFonts w:cs="Calibri"/>
                <w:b/>
                <w:iCs/>
                <w:sz w:val="18"/>
                <w:szCs w:val="18"/>
              </w:rPr>
              <w:t>Hyseni S</w:t>
            </w:r>
            <w:r w:rsidRPr="006B7ABA">
              <w:rPr>
                <w:rFonts w:cs="Calibri"/>
                <w:iCs/>
                <w:sz w:val="18"/>
                <w:szCs w:val="18"/>
              </w:rPr>
              <w:t>,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Durmishaj B (</w:t>
            </w:r>
            <w:r w:rsidRPr="00AD2725">
              <w:rPr>
                <w:rFonts w:cs="Calibri"/>
                <w:b/>
                <w:iCs/>
                <w:sz w:val="18"/>
                <w:szCs w:val="18"/>
              </w:rPr>
              <w:t>2010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), </w:t>
            </w:r>
            <w:r w:rsidR="007421D2" w:rsidRPr="00AD2725">
              <w:rPr>
                <w:rFonts w:cs="Calibri"/>
                <w:iCs/>
                <w:sz w:val="18"/>
                <w:szCs w:val="18"/>
              </w:rPr>
              <w:t>Trepça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Ore Belt and </w:t>
            </w:r>
            <w:r w:rsidR="007421D2" w:rsidRPr="00AD2725">
              <w:rPr>
                <w:rFonts w:cs="Calibri"/>
                <w:iCs/>
                <w:sz w:val="18"/>
                <w:szCs w:val="18"/>
              </w:rPr>
              <w:t>Belloberdo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Mineral deposit-Geological overview and interpretation, Kosovo. Vol 5/2,  pp.260-265,</w:t>
            </w:r>
            <w:r w:rsidRPr="00AD2725">
              <w:rPr>
                <w:rFonts w:cs="Calibri"/>
                <w:sz w:val="18"/>
                <w:szCs w:val="18"/>
              </w:rPr>
              <w:t xml:space="preserve"> </w:t>
            </w:r>
            <w:r w:rsidRPr="00AD2725">
              <w:rPr>
                <w:rFonts w:cs="Calibri"/>
                <w:b/>
                <w:i/>
                <w:sz w:val="18"/>
                <w:szCs w:val="18"/>
              </w:rPr>
              <w:t>Turkey</w:t>
            </w:r>
            <w:r w:rsidRPr="00AD2725">
              <w:rPr>
                <w:rFonts w:cs="Calibri"/>
                <w:sz w:val="18"/>
                <w:szCs w:val="18"/>
              </w:rPr>
              <w:t>.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</w:t>
            </w:r>
            <w:hyperlink r:id="rId45" w:history="1">
              <w:r w:rsidRPr="00AD2725">
                <w:rPr>
                  <w:rStyle w:val="Hyperlink"/>
                  <w:rFonts w:cs="Calibri"/>
                  <w:sz w:val="18"/>
                  <w:szCs w:val="18"/>
                </w:rPr>
                <w:t>www.jieas.</w:t>
              </w:r>
              <w:r w:rsidRPr="00AD2725">
                <w:rPr>
                  <w:rStyle w:val="Hyperlink"/>
                  <w:rFonts w:cs="Calibri"/>
                  <w:b/>
                  <w:bCs/>
                  <w:i/>
                  <w:iCs/>
                  <w:sz w:val="18"/>
                  <w:szCs w:val="18"/>
                </w:rPr>
                <w:t>com</w:t>
              </w:r>
            </w:hyperlink>
            <w:r>
              <w:rPr>
                <w:rFonts w:cs="Calibri"/>
                <w:sz w:val="18"/>
                <w:szCs w:val="18"/>
              </w:rPr>
              <w:t>.</w:t>
            </w:r>
          </w:p>
          <w:p w:rsidR="001B33E7" w:rsidRPr="00D37878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  <w:r w:rsidRPr="00AD2725">
              <w:rPr>
                <w:rFonts w:cs="Calibri"/>
                <w:iCs/>
                <w:sz w:val="18"/>
                <w:szCs w:val="18"/>
              </w:rPr>
              <w:t>Krasniqi. R</w:t>
            </w:r>
            <w:r w:rsidRPr="00AD2725">
              <w:rPr>
                <w:rFonts w:cs="Calibri"/>
                <w:b/>
                <w:iCs/>
                <w:sz w:val="18"/>
                <w:szCs w:val="18"/>
              </w:rPr>
              <w:t xml:space="preserve">, </w:t>
            </w:r>
            <w:r w:rsidR="00204E24">
              <w:rPr>
                <w:rFonts w:cs="Calibri"/>
                <w:b/>
                <w:iCs/>
                <w:sz w:val="18"/>
                <w:szCs w:val="18"/>
              </w:rPr>
              <w:t xml:space="preserve"> </w:t>
            </w:r>
            <w:r w:rsidRPr="00AD2725">
              <w:rPr>
                <w:rFonts w:cs="Calibri"/>
                <w:b/>
                <w:iCs/>
                <w:sz w:val="18"/>
                <w:szCs w:val="18"/>
              </w:rPr>
              <w:t xml:space="preserve"> </w:t>
            </w:r>
            <w:r w:rsidRPr="006B7ABA">
              <w:rPr>
                <w:rFonts w:cs="Calibri"/>
                <w:b/>
                <w:iCs/>
                <w:sz w:val="18"/>
                <w:szCs w:val="18"/>
              </w:rPr>
              <w:t>Hyseni. S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 (</w:t>
            </w:r>
            <w:r w:rsidRPr="00AD2725">
              <w:rPr>
                <w:rFonts w:cs="Calibri"/>
                <w:b/>
                <w:iCs/>
                <w:sz w:val="18"/>
                <w:szCs w:val="18"/>
              </w:rPr>
              <w:t>2009</w:t>
            </w:r>
            <w:r w:rsidRPr="00AD2725">
              <w:rPr>
                <w:rFonts w:cs="Calibri"/>
                <w:iCs/>
                <w:sz w:val="18"/>
                <w:szCs w:val="18"/>
              </w:rPr>
              <w:t xml:space="preserve">), Fusha xeherore e Golushes. IASH- IV, shtator </w:t>
            </w:r>
            <w:r w:rsidRPr="000F6F83">
              <w:rPr>
                <w:rFonts w:cs="Calibri"/>
                <w:b/>
                <w:iCs/>
                <w:sz w:val="18"/>
                <w:szCs w:val="18"/>
                <w:lang w:val="sq-AL"/>
              </w:rPr>
              <w:t>Tetove</w:t>
            </w:r>
            <w:r>
              <w:rPr>
                <w:rFonts w:cs="Calibri"/>
                <w:iCs/>
                <w:sz w:val="18"/>
                <w:szCs w:val="18"/>
              </w:rPr>
              <w:t>.</w:t>
            </w:r>
          </w:p>
        </w:tc>
      </w:tr>
      <w:tr w:rsidR="0061360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3603" w:rsidRPr="00D37878" w:rsidRDefault="00613603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603" w:rsidRPr="00D37878" w:rsidRDefault="0061360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3603" w:rsidRPr="00DA15FD" w:rsidRDefault="00613603" w:rsidP="00DA15FD">
            <w:pPr>
              <w:pStyle w:val="ListParagraph"/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DA15FD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•Titulli I punimit,  Emri I Konferencës/Simpoziumit, vendi dhe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B1738A" w:rsidRDefault="00A54BD1" w:rsidP="00E2011F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:rsidR="00A54BD1" w:rsidRPr="00B1738A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sq-AL"/>
              </w:rPr>
            </w:pPr>
          </w:p>
          <w:p w:rsidR="00A54BD1" w:rsidRPr="00D37878" w:rsidRDefault="00A54BD1" w:rsidP="00E5699A">
            <w:pPr>
              <w:rPr>
                <w:rFonts w:ascii="Arial Narrow" w:hAnsi="Arial Narrow"/>
                <w:i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F23C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  <w:r w:rsidRPr="00D37878">
              <w:rPr>
                <w:rFonts w:ascii="Arial" w:hAnsi="Arial" w:cs="Arial"/>
                <w:b/>
                <w:lang w:val="sq-AL"/>
              </w:rPr>
              <w:t xml:space="preserve">PJESEMARRJE NE KONGRESE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699A" w:rsidRPr="00E5699A" w:rsidRDefault="00E5699A" w:rsidP="004F4F0D">
            <w:pPr>
              <w:numPr>
                <w:ilvl w:val="0"/>
                <w:numId w:val="5"/>
              </w:numPr>
              <w:jc w:val="both"/>
              <w:rPr>
                <w:i/>
                <w:sz w:val="18"/>
                <w:szCs w:val="18"/>
              </w:rPr>
            </w:pPr>
            <w:r w:rsidRPr="00E5699A">
              <w:rPr>
                <w:b/>
                <w:sz w:val="18"/>
                <w:szCs w:val="18"/>
              </w:rPr>
              <w:t>Hyseni.S &amp; Durmishaj B (2004</w:t>
            </w:r>
            <w:r w:rsidRPr="00E5699A">
              <w:rPr>
                <w:sz w:val="18"/>
                <w:szCs w:val="18"/>
              </w:rPr>
              <w:t xml:space="preserve">), Clay for raw building materials in Skenderaj- Kosovo. European Conference on Raw Building Materials and coal: New Perspectives; </w:t>
            </w:r>
            <w:r w:rsidRPr="000F6F83">
              <w:rPr>
                <w:b/>
                <w:sz w:val="18"/>
                <w:szCs w:val="18"/>
              </w:rPr>
              <w:t>Sarajevo</w:t>
            </w:r>
            <w:r w:rsidRPr="00E5699A">
              <w:rPr>
                <w:sz w:val="18"/>
                <w:szCs w:val="18"/>
              </w:rPr>
              <w:t>.</w:t>
            </w:r>
          </w:p>
          <w:p w:rsidR="00A54BD1" w:rsidRPr="00E5699A" w:rsidRDefault="00A54BD1" w:rsidP="00834722">
            <w:pPr>
              <w:jc w:val="both"/>
              <w:rPr>
                <w:sz w:val="18"/>
                <w:szCs w:val="18"/>
                <w:lang w:val="sq-AL"/>
              </w:rPr>
            </w:pPr>
          </w:p>
          <w:p w:rsidR="00A54BD1" w:rsidRPr="00645CD3" w:rsidRDefault="00E5699A" w:rsidP="004F4F0D">
            <w:pPr>
              <w:numPr>
                <w:ilvl w:val="0"/>
                <w:numId w:val="5"/>
              </w:numPr>
              <w:jc w:val="both"/>
              <w:rPr>
                <w:b/>
                <w:sz w:val="18"/>
                <w:szCs w:val="18"/>
                <w:lang w:val="sq-AL"/>
              </w:rPr>
            </w:pPr>
            <w:r w:rsidRPr="00E5699A">
              <w:rPr>
                <w:b/>
                <w:sz w:val="18"/>
                <w:szCs w:val="18"/>
                <w:lang w:val="sq-AL"/>
              </w:rPr>
              <w:t>Hyseni.S</w:t>
            </w:r>
            <w:r w:rsidRPr="00E5699A">
              <w:rPr>
                <w:sz w:val="18"/>
                <w:szCs w:val="18"/>
                <w:lang w:val="sq-AL"/>
              </w:rPr>
              <w:t xml:space="preserve"> etj. (2006), </w:t>
            </w:r>
            <w:r w:rsidR="00A54BD1" w:rsidRPr="00E5699A">
              <w:rPr>
                <w:sz w:val="18"/>
                <w:szCs w:val="18"/>
                <w:lang w:val="sq-AL"/>
              </w:rPr>
              <w:t xml:space="preserve">Estimated geological resources of the Artana lead and zinc mine. 14-16. maj 2006, </w:t>
            </w:r>
            <w:r w:rsidR="00A54BD1" w:rsidRPr="00E5699A">
              <w:rPr>
                <w:b/>
                <w:i/>
                <w:sz w:val="18"/>
                <w:szCs w:val="18"/>
                <w:lang w:val="sq-AL"/>
              </w:rPr>
              <w:t xml:space="preserve">Kolorado </w:t>
            </w:r>
            <w:r w:rsidR="00A54BD1" w:rsidRPr="00645CD3">
              <w:rPr>
                <w:b/>
                <w:i/>
                <w:sz w:val="18"/>
                <w:szCs w:val="18"/>
                <w:lang w:val="sq-AL"/>
              </w:rPr>
              <w:t>SHBA</w:t>
            </w:r>
            <w:r w:rsidR="00A54BD1" w:rsidRPr="00645CD3">
              <w:rPr>
                <w:b/>
                <w:sz w:val="18"/>
                <w:szCs w:val="18"/>
                <w:lang w:val="sq-AL"/>
              </w:rPr>
              <w:t xml:space="preserve">. </w:t>
            </w:r>
          </w:p>
          <w:p w:rsidR="00A54BD1" w:rsidRPr="00645CD3" w:rsidRDefault="00A54BD1" w:rsidP="00F1386E">
            <w:pPr>
              <w:jc w:val="both"/>
              <w:rPr>
                <w:b/>
                <w:sz w:val="18"/>
                <w:szCs w:val="18"/>
                <w:lang w:val="sq-AL"/>
              </w:rPr>
            </w:pPr>
          </w:p>
          <w:p w:rsidR="00A54BD1" w:rsidRDefault="00E5699A" w:rsidP="004F4F0D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sq-AL"/>
              </w:rPr>
            </w:pPr>
            <w:r w:rsidRPr="00E5699A">
              <w:rPr>
                <w:b/>
                <w:sz w:val="18"/>
                <w:szCs w:val="18"/>
                <w:lang w:val="sq-AL"/>
              </w:rPr>
              <w:t>Hyseni.S</w:t>
            </w:r>
            <w:r w:rsidRPr="00E5699A">
              <w:rPr>
                <w:sz w:val="18"/>
                <w:szCs w:val="18"/>
                <w:lang w:val="sq-AL"/>
              </w:rPr>
              <w:t xml:space="preserve"> (2007), </w:t>
            </w:r>
            <w:r w:rsidR="00A54BD1" w:rsidRPr="00E5699A">
              <w:rPr>
                <w:sz w:val="18"/>
                <w:szCs w:val="18"/>
                <w:lang w:val="sq-AL"/>
              </w:rPr>
              <w:t>Lost metals throught processing polymineral lead zinc in the flotation Badovc. K-XII</w:t>
            </w:r>
            <w:r w:rsidR="00A54BD1" w:rsidRPr="00E5699A">
              <w:rPr>
                <w:sz w:val="18"/>
                <w:szCs w:val="18"/>
                <w:vertAlign w:val="superscript"/>
                <w:lang w:val="sq-AL"/>
              </w:rPr>
              <w:t>-th</w:t>
            </w:r>
            <w:r w:rsidR="00A54BD1" w:rsidRPr="00E5699A">
              <w:rPr>
                <w:sz w:val="18"/>
                <w:szCs w:val="18"/>
                <w:lang w:val="sq-AL"/>
              </w:rPr>
              <w:t xml:space="preserve"> Balkan Mineral Processing Congress-  10-14 qeshor 2007 Delphi-</w:t>
            </w:r>
            <w:r w:rsidR="00A54BD1" w:rsidRPr="00E5699A">
              <w:rPr>
                <w:b/>
                <w:sz w:val="18"/>
                <w:szCs w:val="18"/>
                <w:lang w:val="sq-AL"/>
              </w:rPr>
              <w:t>Athinë</w:t>
            </w:r>
            <w:r w:rsidR="00A54BD1" w:rsidRPr="00E5699A">
              <w:rPr>
                <w:sz w:val="18"/>
                <w:szCs w:val="18"/>
                <w:lang w:val="sq-AL"/>
              </w:rPr>
              <w:t>.</w:t>
            </w:r>
          </w:p>
          <w:p w:rsidR="00D85BB3" w:rsidRDefault="00D85BB3" w:rsidP="00D85BB3">
            <w:pPr>
              <w:ind w:left="720"/>
              <w:jc w:val="both"/>
              <w:rPr>
                <w:sz w:val="18"/>
                <w:szCs w:val="18"/>
                <w:lang w:val="sq-AL"/>
              </w:rPr>
            </w:pPr>
          </w:p>
          <w:p w:rsidR="00D85BB3" w:rsidRDefault="00D85BB3" w:rsidP="00D85BB3">
            <w:pPr>
              <w:ind w:left="733" w:hanging="733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4.   </w:t>
            </w:r>
            <w:r w:rsidRPr="004F4F0D">
              <w:rPr>
                <w:b/>
                <w:bCs/>
                <w:iCs/>
                <w:sz w:val="18"/>
                <w:szCs w:val="18"/>
              </w:rPr>
              <w:t>Hyseni.S, Vrajolli. H, Muzaçi.R &amp; Durmishaj B (2005):</w:t>
            </w:r>
            <w:r w:rsidRPr="004F4F0D">
              <w:rPr>
                <w:bCs/>
                <w:iCs/>
                <w:sz w:val="18"/>
                <w:szCs w:val="18"/>
              </w:rPr>
              <w:t xml:space="preserve"> Lost metals</w:t>
            </w:r>
            <w:r w:rsidRPr="004F4F0D">
              <w:rPr>
                <w:sz w:val="18"/>
                <w:szCs w:val="18"/>
              </w:rPr>
              <w:t xml:space="preserve"> through processing polymineral lead zinc in the flotation Badovc. K-XI Ballkanic-</w:t>
            </w:r>
            <w:r w:rsidRPr="00D85BB3">
              <w:rPr>
                <w:b/>
                <w:sz w:val="18"/>
                <w:szCs w:val="18"/>
              </w:rPr>
              <w:t>Durrës.</w:t>
            </w:r>
          </w:p>
          <w:p w:rsidR="000F6F83" w:rsidRDefault="00D85BB3" w:rsidP="000F6F83">
            <w:pPr>
              <w:widowControl/>
              <w:tabs>
                <w:tab w:val="left" w:pos="733"/>
              </w:tabs>
              <w:spacing w:before="120"/>
              <w:ind w:left="733" w:hanging="37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5</w:t>
            </w:r>
            <w:r w:rsidR="000F6F83">
              <w:rPr>
                <w:rFonts w:cs="Calibri"/>
                <w:b/>
                <w:iCs/>
                <w:sz w:val="18"/>
                <w:szCs w:val="18"/>
              </w:rPr>
              <w:t xml:space="preserve">.  </w:t>
            </w:r>
            <w:r w:rsidR="000F6F83" w:rsidRPr="00AD2725">
              <w:rPr>
                <w:rFonts w:cs="Calibri"/>
                <w:b/>
                <w:iCs/>
                <w:sz w:val="18"/>
                <w:szCs w:val="18"/>
              </w:rPr>
              <w:t>Hyseni S</w:t>
            </w:r>
            <w:r w:rsidR="000F6F83" w:rsidRPr="00AD2725">
              <w:rPr>
                <w:rFonts w:cs="Calibri"/>
                <w:iCs/>
                <w:sz w:val="18"/>
                <w:szCs w:val="18"/>
              </w:rPr>
              <w:t>, Durmishaj.B etj (</w:t>
            </w:r>
            <w:r w:rsidR="000F6F83" w:rsidRPr="00AD2725">
              <w:rPr>
                <w:rFonts w:cs="Calibri"/>
                <w:b/>
                <w:iCs/>
                <w:sz w:val="18"/>
                <w:szCs w:val="18"/>
              </w:rPr>
              <w:t>2010</w:t>
            </w:r>
            <w:r w:rsidR="000F6F83" w:rsidRPr="00AD2725">
              <w:rPr>
                <w:rFonts w:cs="Calibri"/>
                <w:iCs/>
                <w:sz w:val="18"/>
                <w:szCs w:val="18"/>
              </w:rPr>
              <w:t xml:space="preserve">), Determining the age of mining facilities in  Artana </w:t>
            </w:r>
            <w:r w:rsidR="000F6F83">
              <w:rPr>
                <w:rFonts w:cs="Calibri"/>
                <w:iCs/>
                <w:sz w:val="18"/>
                <w:szCs w:val="18"/>
              </w:rPr>
              <w:t xml:space="preserve"> </w:t>
            </w:r>
            <w:r w:rsidR="000F6F83" w:rsidRPr="00AD2725">
              <w:rPr>
                <w:rFonts w:cs="Calibri"/>
                <w:iCs/>
                <w:sz w:val="18"/>
                <w:szCs w:val="18"/>
              </w:rPr>
              <w:t xml:space="preserve">with Carbon Isotopes  </w:t>
            </w:r>
            <w:r w:rsidR="000F6F83" w:rsidRPr="00AD2725">
              <w:rPr>
                <w:rFonts w:cs="Calibri"/>
                <w:b/>
                <w:iCs/>
                <w:sz w:val="18"/>
                <w:szCs w:val="18"/>
                <w:vertAlign w:val="superscript"/>
              </w:rPr>
              <w:t xml:space="preserve">14 </w:t>
            </w:r>
            <w:r w:rsidR="000F6F83" w:rsidRPr="00AD2725">
              <w:rPr>
                <w:rFonts w:cs="Calibri"/>
                <w:b/>
                <w:iCs/>
                <w:sz w:val="18"/>
                <w:szCs w:val="18"/>
              </w:rPr>
              <w:t xml:space="preserve">C, </w:t>
            </w:r>
            <w:r w:rsidR="000F6F83" w:rsidRPr="00AD2725">
              <w:rPr>
                <w:rFonts w:cs="Calibri"/>
                <w:iCs/>
                <w:sz w:val="18"/>
                <w:szCs w:val="18"/>
              </w:rPr>
              <w:t>Republic of Kosovo. Tecnics and Tenologies,</w:t>
            </w:r>
            <w:r w:rsidR="000F6F83" w:rsidRPr="00AD2725">
              <w:rPr>
                <w:rFonts w:cs="Calibri"/>
                <w:b/>
                <w:iCs/>
                <w:sz w:val="18"/>
                <w:szCs w:val="18"/>
              </w:rPr>
              <w:t xml:space="preserve"> vol. VIII, </w:t>
            </w:r>
            <w:r w:rsidR="000F6F83" w:rsidRPr="00AD2725">
              <w:rPr>
                <w:rFonts w:cs="Calibri"/>
                <w:iCs/>
                <w:sz w:val="18"/>
                <w:szCs w:val="18"/>
              </w:rPr>
              <w:t xml:space="preserve"> pp 63-67.  Plovdiv-</w:t>
            </w:r>
            <w:r w:rsidR="000F6F83" w:rsidRPr="00AD2725">
              <w:rPr>
                <w:rFonts w:cs="Calibri"/>
                <w:b/>
                <w:iCs/>
                <w:sz w:val="18"/>
                <w:szCs w:val="18"/>
              </w:rPr>
              <w:t xml:space="preserve">Bullgari  (ISSN 1311-9192).  </w:t>
            </w:r>
          </w:p>
          <w:p w:rsidR="000F6F83" w:rsidRDefault="00D85BB3" w:rsidP="000F6F83">
            <w:pPr>
              <w:widowControl/>
              <w:tabs>
                <w:tab w:val="left" w:pos="733"/>
              </w:tabs>
              <w:spacing w:before="120"/>
              <w:ind w:left="733" w:hanging="37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6</w:t>
            </w:r>
            <w:r w:rsidR="000F6F83">
              <w:rPr>
                <w:rFonts w:cs="Calibri"/>
                <w:b/>
                <w:iCs/>
                <w:sz w:val="18"/>
                <w:szCs w:val="18"/>
              </w:rPr>
              <w:t xml:space="preserve">. </w:t>
            </w:r>
            <w:r w:rsidR="000F6F83" w:rsidRPr="00AD2725">
              <w:rPr>
                <w:rFonts w:cs="Calibri"/>
                <w:iCs/>
                <w:sz w:val="18"/>
                <w:szCs w:val="18"/>
              </w:rPr>
              <w:t xml:space="preserve">Operta.M , </w:t>
            </w:r>
            <w:r w:rsidR="000F6F83" w:rsidRPr="00AD2725">
              <w:rPr>
                <w:rFonts w:cs="Calibri"/>
                <w:b/>
                <w:iCs/>
                <w:sz w:val="18"/>
                <w:szCs w:val="18"/>
              </w:rPr>
              <w:t xml:space="preserve">Hyseni.S </w:t>
            </w:r>
            <w:r w:rsidR="000F6F83" w:rsidRPr="00AD2725">
              <w:rPr>
                <w:rFonts w:cs="Calibri"/>
                <w:iCs/>
                <w:sz w:val="18"/>
                <w:szCs w:val="18"/>
              </w:rPr>
              <w:t>(</w:t>
            </w:r>
            <w:r w:rsidR="000F6F83" w:rsidRPr="00AD2725">
              <w:rPr>
                <w:rFonts w:cs="Calibri"/>
                <w:b/>
                <w:iCs/>
                <w:sz w:val="18"/>
                <w:szCs w:val="18"/>
              </w:rPr>
              <w:t>2010</w:t>
            </w:r>
            <w:r w:rsidR="000F6F83" w:rsidRPr="00AD2725">
              <w:rPr>
                <w:rFonts w:cs="Calibri"/>
                <w:iCs/>
                <w:sz w:val="18"/>
                <w:szCs w:val="18"/>
              </w:rPr>
              <w:t xml:space="preserve">), Geological structure potentiality and qualitative characteristics of the limestone reservoir rocks near Varesh  (BH). Tecnics and   Tenologies </w:t>
            </w:r>
            <w:r w:rsidR="000F6F83" w:rsidRPr="00AD2725">
              <w:rPr>
                <w:rFonts w:cs="Calibri"/>
                <w:b/>
                <w:iCs/>
                <w:sz w:val="18"/>
                <w:szCs w:val="18"/>
              </w:rPr>
              <w:t>vol. VIII</w:t>
            </w:r>
            <w:r w:rsidR="000F6F83" w:rsidRPr="00AD2725">
              <w:rPr>
                <w:rFonts w:cs="Calibri"/>
                <w:iCs/>
                <w:sz w:val="18"/>
                <w:szCs w:val="18"/>
              </w:rPr>
              <w:t>,  pp 54-62. Plovdiv-</w:t>
            </w:r>
            <w:r w:rsidR="000F6F83" w:rsidRPr="00AD2725">
              <w:rPr>
                <w:rFonts w:cs="Calibri"/>
                <w:b/>
                <w:iCs/>
                <w:sz w:val="18"/>
                <w:szCs w:val="18"/>
              </w:rPr>
              <w:t xml:space="preserve">Bullgari  (ISSN 1311-9192 ).  </w:t>
            </w:r>
          </w:p>
          <w:p w:rsidR="000F6F83" w:rsidRDefault="00D85BB3" w:rsidP="000F6F83">
            <w:pPr>
              <w:widowControl/>
              <w:tabs>
                <w:tab w:val="left" w:pos="193"/>
              </w:tabs>
              <w:spacing w:before="120"/>
              <w:ind w:left="733" w:hanging="37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7</w:t>
            </w:r>
            <w:r w:rsidR="000F6F83">
              <w:rPr>
                <w:rFonts w:cs="Calibri"/>
                <w:b/>
                <w:iCs/>
                <w:sz w:val="18"/>
                <w:szCs w:val="18"/>
              </w:rPr>
              <w:t xml:space="preserve">.  </w:t>
            </w:r>
            <w:r w:rsidR="000F6F83" w:rsidRPr="009A32D2">
              <w:rPr>
                <w:rStyle w:val="Strong"/>
                <w:rFonts w:cs="Calibri"/>
                <w:b w:val="0"/>
                <w:sz w:val="18"/>
                <w:szCs w:val="18"/>
              </w:rPr>
              <w:t xml:space="preserve">Kelmendi.M, Baruti.B, </w:t>
            </w:r>
            <w:r w:rsidR="000F6F83" w:rsidRPr="009A32D2">
              <w:rPr>
                <w:rStyle w:val="Strong"/>
                <w:rFonts w:cs="Calibri"/>
                <w:sz w:val="18"/>
                <w:szCs w:val="18"/>
              </w:rPr>
              <w:t>Hyseni.S</w:t>
            </w:r>
            <w:r w:rsidR="000F6F83" w:rsidRPr="009A32D2">
              <w:rPr>
                <w:rStyle w:val="Strong"/>
                <w:rFonts w:cs="Calibri"/>
                <w:b w:val="0"/>
                <w:sz w:val="18"/>
                <w:szCs w:val="18"/>
              </w:rPr>
              <w:t>, Durmishaj.B,</w:t>
            </w:r>
            <w:r w:rsidR="000F6F83" w:rsidRPr="009A32D2">
              <w:rPr>
                <w:rFonts w:cs="Calibri"/>
                <w:iCs/>
                <w:sz w:val="18"/>
                <w:szCs w:val="18"/>
              </w:rPr>
              <w:t xml:space="preserve"> (</w:t>
            </w:r>
            <w:r w:rsidR="000F6F83" w:rsidRPr="009A32D2">
              <w:rPr>
                <w:rFonts w:cs="Calibri"/>
                <w:b/>
                <w:iCs/>
                <w:sz w:val="18"/>
                <w:szCs w:val="18"/>
              </w:rPr>
              <w:t>2011</w:t>
            </w:r>
            <w:r w:rsidR="000F6F83" w:rsidRPr="009A32D2">
              <w:rPr>
                <w:rFonts w:cs="Calibri"/>
                <w:iCs/>
                <w:sz w:val="18"/>
                <w:szCs w:val="18"/>
              </w:rPr>
              <w:t>) , The inflluence of industrial deposition in earth pollution with heavy metals in Mitrovica.  S</w:t>
            </w:r>
            <w:r w:rsidR="000F6F83" w:rsidRPr="009A32D2">
              <w:rPr>
                <w:rFonts w:cs="Calibri"/>
                <w:b/>
                <w:iCs/>
                <w:sz w:val="18"/>
                <w:szCs w:val="18"/>
              </w:rPr>
              <w:t>GEM</w:t>
            </w:r>
            <w:r w:rsidR="000F6F83" w:rsidRPr="009A32D2">
              <w:rPr>
                <w:rFonts w:cs="Calibri"/>
                <w:iCs/>
                <w:sz w:val="18"/>
                <w:szCs w:val="18"/>
              </w:rPr>
              <w:t xml:space="preserve"> 20-25 June, 11</w:t>
            </w:r>
            <w:r w:rsidR="000F6F83" w:rsidRPr="009A32D2">
              <w:rPr>
                <w:rFonts w:cs="Calibri"/>
                <w:iCs/>
                <w:sz w:val="18"/>
                <w:szCs w:val="18"/>
                <w:vertAlign w:val="superscript"/>
              </w:rPr>
              <w:t>th</w:t>
            </w:r>
            <w:r w:rsidR="000F6F83" w:rsidRPr="009A32D2">
              <w:rPr>
                <w:rFonts w:cs="Calibri"/>
                <w:iCs/>
                <w:sz w:val="18"/>
                <w:szCs w:val="18"/>
              </w:rPr>
              <w:t xml:space="preserve"> IMSG ,Vol.III pp,701-708, </w:t>
            </w:r>
            <w:hyperlink r:id="rId46" w:history="1">
              <w:r w:rsidR="000F6F83" w:rsidRPr="009A32D2">
                <w:rPr>
                  <w:rStyle w:val="Hyperlink"/>
                  <w:rFonts w:cs="Calibri"/>
                  <w:iCs/>
                  <w:sz w:val="18"/>
                  <w:szCs w:val="18"/>
                </w:rPr>
                <w:t>www.sgem.org</w:t>
              </w:r>
            </w:hyperlink>
            <w:r w:rsidR="000F6F83" w:rsidRPr="009A32D2">
              <w:rPr>
                <w:rFonts w:cs="Calibri"/>
                <w:iCs/>
                <w:sz w:val="18"/>
                <w:szCs w:val="18"/>
              </w:rPr>
              <w:t xml:space="preserve">, </w:t>
            </w:r>
            <w:r w:rsidR="000F6F83" w:rsidRPr="009A32D2">
              <w:rPr>
                <w:rFonts w:cs="Calibri"/>
                <w:b/>
                <w:iCs/>
                <w:sz w:val="18"/>
                <w:szCs w:val="18"/>
              </w:rPr>
              <w:t>Bulgaria</w:t>
            </w:r>
            <w:r w:rsidR="000F6F83">
              <w:rPr>
                <w:rFonts w:cs="Calibri"/>
                <w:b/>
                <w:iCs/>
                <w:sz w:val="18"/>
                <w:szCs w:val="18"/>
              </w:rPr>
              <w:t>.</w:t>
            </w:r>
          </w:p>
          <w:p w:rsidR="000F6F83" w:rsidRDefault="00D85BB3" w:rsidP="000F6F83">
            <w:pPr>
              <w:widowControl/>
              <w:tabs>
                <w:tab w:val="left" w:pos="193"/>
              </w:tabs>
              <w:spacing w:before="120"/>
              <w:ind w:left="733" w:hanging="373"/>
              <w:jc w:val="both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8</w:t>
            </w:r>
            <w:r w:rsidR="000F6F83">
              <w:rPr>
                <w:rFonts w:cs="Calibri"/>
                <w:b/>
                <w:iCs/>
                <w:sz w:val="18"/>
                <w:szCs w:val="18"/>
              </w:rPr>
              <w:t xml:space="preserve">. </w:t>
            </w:r>
            <w:r w:rsidR="009F06AD">
              <w:rPr>
                <w:rFonts w:cs="Calibri"/>
                <w:b/>
                <w:iCs/>
                <w:sz w:val="18"/>
                <w:szCs w:val="18"/>
              </w:rPr>
              <w:t xml:space="preserve"> </w:t>
            </w:r>
            <w:r w:rsidR="000F6F83" w:rsidRPr="009A32D2">
              <w:rPr>
                <w:rFonts w:cs="Calibri"/>
                <w:iCs/>
                <w:sz w:val="18"/>
                <w:szCs w:val="18"/>
              </w:rPr>
              <w:t xml:space="preserve">Abazi.Sh, </w:t>
            </w:r>
            <w:r w:rsidR="000F6F83" w:rsidRPr="009A32D2">
              <w:rPr>
                <w:rFonts w:cs="Calibri"/>
                <w:b/>
                <w:iCs/>
                <w:sz w:val="18"/>
                <w:szCs w:val="18"/>
              </w:rPr>
              <w:t>Hyseni.S</w:t>
            </w:r>
            <w:r w:rsidR="000F6F83" w:rsidRPr="009A32D2">
              <w:rPr>
                <w:rFonts w:cs="Calibri"/>
                <w:iCs/>
                <w:sz w:val="18"/>
                <w:szCs w:val="18"/>
              </w:rPr>
              <w:t>, Durmishja.B,Tmava.A (</w:t>
            </w:r>
            <w:r w:rsidR="000F6F83" w:rsidRPr="009A32D2">
              <w:rPr>
                <w:rFonts w:cs="Calibri"/>
                <w:b/>
                <w:iCs/>
                <w:sz w:val="18"/>
                <w:szCs w:val="18"/>
              </w:rPr>
              <w:t>2011</w:t>
            </w:r>
            <w:r w:rsidR="000F6F83" w:rsidRPr="009A32D2">
              <w:rPr>
                <w:rFonts w:cs="Calibri"/>
                <w:iCs/>
                <w:sz w:val="18"/>
                <w:szCs w:val="18"/>
              </w:rPr>
              <w:t xml:space="preserve">), Exploration  mineralisation and perspective of  iron Oolitic in Reqak,Kosova. </w:t>
            </w:r>
            <w:r w:rsidR="000F6F83" w:rsidRPr="009A32D2">
              <w:rPr>
                <w:rFonts w:cs="Calibri"/>
                <w:b/>
                <w:iCs/>
                <w:sz w:val="18"/>
                <w:szCs w:val="18"/>
              </w:rPr>
              <w:t>SGEM</w:t>
            </w:r>
            <w:r w:rsidR="000F6F83" w:rsidRPr="009A32D2">
              <w:rPr>
                <w:rFonts w:cs="Calibri"/>
                <w:iCs/>
                <w:sz w:val="18"/>
                <w:szCs w:val="18"/>
              </w:rPr>
              <w:t>20-25 June, 11</w:t>
            </w:r>
            <w:r w:rsidR="000F6F83" w:rsidRPr="009A32D2">
              <w:rPr>
                <w:rFonts w:cs="Calibri"/>
                <w:iCs/>
                <w:sz w:val="18"/>
                <w:szCs w:val="18"/>
                <w:vertAlign w:val="superscript"/>
              </w:rPr>
              <w:t>th</w:t>
            </w:r>
            <w:r w:rsidR="000F6F83" w:rsidRPr="009A32D2">
              <w:rPr>
                <w:rFonts w:cs="Calibri"/>
                <w:iCs/>
                <w:sz w:val="18"/>
                <w:szCs w:val="18"/>
              </w:rPr>
              <w:t xml:space="preserve"> IMSG Vol.I pp,77-82, </w:t>
            </w:r>
            <w:hyperlink r:id="rId47" w:history="1">
              <w:r w:rsidR="000F6F83" w:rsidRPr="009A32D2">
                <w:rPr>
                  <w:rStyle w:val="Hyperlink"/>
                  <w:rFonts w:cs="Calibri"/>
                  <w:iCs/>
                  <w:sz w:val="18"/>
                  <w:szCs w:val="18"/>
                </w:rPr>
                <w:t>www.sgem.org</w:t>
              </w:r>
            </w:hyperlink>
            <w:r w:rsidR="000F6F83" w:rsidRPr="009A32D2">
              <w:rPr>
                <w:rFonts w:cs="Calibri"/>
                <w:iCs/>
                <w:sz w:val="18"/>
                <w:szCs w:val="18"/>
              </w:rPr>
              <w:t xml:space="preserve">, </w:t>
            </w:r>
            <w:r w:rsidR="000F6F83" w:rsidRPr="009A32D2">
              <w:rPr>
                <w:rFonts w:cs="Calibri"/>
                <w:b/>
                <w:iCs/>
                <w:sz w:val="18"/>
                <w:szCs w:val="18"/>
              </w:rPr>
              <w:t>Bulgaria</w:t>
            </w:r>
            <w:r w:rsidR="000F6F83">
              <w:rPr>
                <w:rFonts w:cs="Calibri"/>
                <w:b/>
                <w:iCs/>
                <w:sz w:val="18"/>
                <w:szCs w:val="18"/>
              </w:rPr>
              <w:t>.</w:t>
            </w:r>
          </w:p>
          <w:p w:rsidR="001E039C" w:rsidRDefault="001E039C" w:rsidP="001E039C">
            <w:pPr>
              <w:spacing w:before="20" w:after="20"/>
              <w:ind w:left="733" w:hanging="733"/>
              <w:rPr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 xml:space="preserve">         9.   </w:t>
            </w:r>
            <w:r w:rsidRPr="00C01D62">
              <w:rPr>
                <w:iCs/>
                <w:sz w:val="18"/>
                <w:szCs w:val="18"/>
              </w:rPr>
              <w:t xml:space="preserve">Tahiri.I,Tahiri.D, Ajeti.I, </w:t>
            </w:r>
            <w:r w:rsidRPr="00C01D62">
              <w:rPr>
                <w:b/>
                <w:iCs/>
                <w:sz w:val="18"/>
                <w:szCs w:val="18"/>
              </w:rPr>
              <w:t>Hyseni.S</w:t>
            </w:r>
            <w:r w:rsidRPr="00C01D62">
              <w:rPr>
                <w:iCs/>
                <w:sz w:val="18"/>
                <w:szCs w:val="18"/>
              </w:rPr>
              <w:t>, Durmishaj.B,Balaj.N Islam.H (</w:t>
            </w:r>
            <w:r w:rsidRPr="00C01D62">
              <w:rPr>
                <w:b/>
                <w:iCs/>
                <w:sz w:val="18"/>
                <w:szCs w:val="18"/>
              </w:rPr>
              <w:t>2012</w:t>
            </w:r>
            <w:r w:rsidRPr="00C01D62">
              <w:rPr>
                <w:iCs/>
                <w:sz w:val="18"/>
                <w:szCs w:val="18"/>
              </w:rPr>
              <w:t xml:space="preserve">), Economic resources in function of the economic development of Kosovo. </w:t>
            </w:r>
            <w:r w:rsidRPr="00C01D62">
              <w:rPr>
                <w:b/>
                <w:iCs/>
                <w:sz w:val="18"/>
                <w:szCs w:val="18"/>
              </w:rPr>
              <w:t xml:space="preserve">SGEM </w:t>
            </w:r>
            <w:r w:rsidRPr="00C01D62">
              <w:rPr>
                <w:iCs/>
                <w:sz w:val="18"/>
                <w:szCs w:val="18"/>
              </w:rPr>
              <w:t>17-23 June, 12</w:t>
            </w:r>
            <w:r w:rsidRPr="00C01D62">
              <w:rPr>
                <w:iCs/>
                <w:sz w:val="18"/>
                <w:szCs w:val="18"/>
                <w:vertAlign w:val="superscript"/>
              </w:rPr>
              <w:t>th</w:t>
            </w:r>
            <w:r w:rsidRPr="00C01D62">
              <w:rPr>
                <w:iCs/>
                <w:sz w:val="18"/>
                <w:szCs w:val="18"/>
              </w:rPr>
              <w:t xml:space="preserve"> IMSG Vol.IV pp,913- 917, </w:t>
            </w:r>
            <w:hyperlink r:id="rId48" w:history="1">
              <w:r w:rsidRPr="00C01D62">
                <w:rPr>
                  <w:rStyle w:val="Hyperlink"/>
                  <w:iCs/>
                  <w:sz w:val="18"/>
                  <w:szCs w:val="18"/>
                </w:rPr>
                <w:t>www.sgem.org</w:t>
              </w:r>
            </w:hyperlink>
            <w:r w:rsidRPr="00C01D62">
              <w:rPr>
                <w:iCs/>
                <w:sz w:val="18"/>
                <w:szCs w:val="18"/>
              </w:rPr>
              <w:t xml:space="preserve">, </w:t>
            </w:r>
            <w:r w:rsidRPr="00C01D62">
              <w:rPr>
                <w:b/>
                <w:iCs/>
                <w:sz w:val="18"/>
                <w:szCs w:val="18"/>
              </w:rPr>
              <w:t>Bulgaria</w:t>
            </w:r>
            <w:r w:rsidR="00EF078B">
              <w:rPr>
                <w:b/>
                <w:iCs/>
                <w:sz w:val="18"/>
                <w:szCs w:val="18"/>
              </w:rPr>
              <w:t>.</w:t>
            </w:r>
          </w:p>
          <w:p w:rsidR="00EF078B" w:rsidRDefault="00EF078B" w:rsidP="00EF078B">
            <w:pPr>
              <w:widowControl/>
              <w:tabs>
                <w:tab w:val="left" w:pos="193"/>
              </w:tabs>
              <w:spacing w:before="120"/>
              <w:ind w:left="733" w:hanging="733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 xml:space="preserve">        10.   </w:t>
            </w:r>
            <w:r w:rsidRPr="00613603">
              <w:rPr>
                <w:iCs/>
                <w:sz w:val="18"/>
                <w:szCs w:val="18"/>
              </w:rPr>
              <w:t xml:space="preserve">Kutllofci. F, </w:t>
            </w:r>
            <w:r w:rsidRPr="00613603">
              <w:rPr>
                <w:b/>
                <w:iCs/>
                <w:sz w:val="18"/>
                <w:szCs w:val="18"/>
              </w:rPr>
              <w:t>Hyseni. S</w:t>
            </w:r>
            <w:r w:rsidRPr="00613603">
              <w:rPr>
                <w:iCs/>
                <w:sz w:val="18"/>
                <w:szCs w:val="18"/>
              </w:rPr>
              <w:t>, (</w:t>
            </w:r>
            <w:r w:rsidRPr="00613603">
              <w:rPr>
                <w:b/>
                <w:iCs/>
                <w:sz w:val="18"/>
                <w:szCs w:val="18"/>
              </w:rPr>
              <w:t>2013</w:t>
            </w:r>
            <w:r w:rsidRPr="00613603">
              <w:rPr>
                <w:iCs/>
                <w:sz w:val="18"/>
                <w:szCs w:val="18"/>
              </w:rPr>
              <w:t xml:space="preserve">) </w:t>
            </w:r>
            <w:r w:rsidRPr="00613603">
              <w:rPr>
                <w:sz w:val="18"/>
                <w:szCs w:val="18"/>
              </w:rPr>
              <w:t xml:space="preserve">Hydrogeochemical characteristics of water in Stan Terg deposit, Trepça. </w:t>
            </w:r>
            <w:r w:rsidRPr="00613603">
              <w:rPr>
                <w:b/>
                <w:iCs/>
                <w:sz w:val="18"/>
                <w:szCs w:val="18"/>
              </w:rPr>
              <w:t xml:space="preserve">SGEM </w:t>
            </w:r>
            <w:r w:rsidRPr="00613603">
              <w:rPr>
                <w:iCs/>
                <w:sz w:val="18"/>
                <w:szCs w:val="18"/>
              </w:rPr>
              <w:t>18-23 June, 13</w:t>
            </w:r>
            <w:r w:rsidRPr="00613603">
              <w:rPr>
                <w:iCs/>
                <w:sz w:val="18"/>
                <w:szCs w:val="18"/>
                <w:vertAlign w:val="superscript"/>
              </w:rPr>
              <w:t>th</w:t>
            </w:r>
            <w:r w:rsidRPr="00613603">
              <w:rPr>
                <w:iCs/>
                <w:sz w:val="18"/>
                <w:szCs w:val="18"/>
              </w:rPr>
              <w:t xml:space="preserve"> IMSG Vol.IVpp,xx- xx, </w:t>
            </w:r>
            <w:hyperlink r:id="rId49" w:history="1">
              <w:r w:rsidRPr="00613603">
                <w:rPr>
                  <w:rStyle w:val="Hyperlink"/>
                  <w:iCs/>
                  <w:sz w:val="18"/>
                  <w:szCs w:val="18"/>
                </w:rPr>
                <w:t>www.sgem.org</w:t>
              </w:r>
            </w:hyperlink>
            <w:r w:rsidRPr="00613603">
              <w:rPr>
                <w:iCs/>
                <w:sz w:val="18"/>
                <w:szCs w:val="18"/>
              </w:rPr>
              <w:t xml:space="preserve">, </w:t>
            </w:r>
            <w:r w:rsidRPr="00613603">
              <w:rPr>
                <w:b/>
                <w:iCs/>
                <w:sz w:val="18"/>
                <w:szCs w:val="18"/>
              </w:rPr>
              <w:t>Bulgaria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1E039C" w:rsidRPr="00031B09" w:rsidRDefault="00031B09" w:rsidP="000F6F83">
            <w:pPr>
              <w:widowControl/>
              <w:tabs>
                <w:tab w:val="left" w:pos="193"/>
              </w:tabs>
              <w:spacing w:before="120"/>
              <w:ind w:left="733" w:hanging="373"/>
              <w:jc w:val="both"/>
              <w:rPr>
                <w:iCs/>
                <w:sz w:val="18"/>
                <w:szCs w:val="18"/>
              </w:rPr>
            </w:pPr>
            <w:r>
              <w:rPr>
                <w:rFonts w:cs="Calibri"/>
                <w:b/>
                <w:iCs/>
                <w:sz w:val="18"/>
                <w:szCs w:val="18"/>
              </w:rPr>
              <w:t>1</w:t>
            </w:r>
            <w:r w:rsidR="00EF078B">
              <w:rPr>
                <w:rFonts w:cs="Calibri"/>
                <w:b/>
                <w:iCs/>
                <w:sz w:val="18"/>
                <w:szCs w:val="18"/>
              </w:rPr>
              <w:t>1</w:t>
            </w:r>
            <w:r>
              <w:rPr>
                <w:rFonts w:cs="Calibri"/>
                <w:b/>
                <w:iCs/>
                <w:sz w:val="18"/>
                <w:szCs w:val="18"/>
              </w:rPr>
              <w:t xml:space="preserve">.  </w:t>
            </w:r>
            <w:r w:rsidRPr="00031B09">
              <w:rPr>
                <w:b/>
                <w:snapToGrid w:val="0"/>
                <w:color w:val="000000"/>
                <w:sz w:val="18"/>
                <w:szCs w:val="18"/>
              </w:rPr>
              <w:t xml:space="preserve">Hyseni.S, </w:t>
            </w:r>
            <w:r w:rsidRPr="00031B09">
              <w:rPr>
                <w:snapToGrid w:val="0"/>
                <w:color w:val="000000"/>
                <w:sz w:val="18"/>
                <w:szCs w:val="18"/>
              </w:rPr>
              <w:t xml:space="preserve">Durmishaj. B, Bytyqi. </w:t>
            </w:r>
            <w:r w:rsidRPr="00031B09">
              <w:rPr>
                <w:sz w:val="18"/>
                <w:szCs w:val="18"/>
              </w:rPr>
              <w:t xml:space="preserve"> (2014),</w:t>
            </w:r>
            <w:r w:rsidRPr="00031B09">
              <w:rPr>
                <w:b/>
                <w:sz w:val="18"/>
                <w:szCs w:val="18"/>
              </w:rPr>
              <w:t xml:space="preserve"> </w:t>
            </w:r>
            <w:r w:rsidRPr="00031B09">
              <w:rPr>
                <w:sz w:val="18"/>
                <w:szCs w:val="18"/>
              </w:rPr>
              <w:t>Cost benefit analysis in Vermnice limestone deposit</w:t>
            </w:r>
            <w:r w:rsidRPr="00031B09">
              <w:rPr>
                <w:bCs/>
                <w:sz w:val="18"/>
                <w:szCs w:val="18"/>
              </w:rPr>
              <w:t xml:space="preserve"> Republic of Kosovo</w:t>
            </w:r>
            <w:r w:rsidRPr="00031B09">
              <w:rPr>
                <w:snapToGrid w:val="0"/>
                <w:color w:val="000000"/>
                <w:sz w:val="18"/>
                <w:szCs w:val="18"/>
              </w:rPr>
              <w:t xml:space="preserve">.  </w:t>
            </w:r>
            <w:r w:rsidRPr="00520936">
              <w:rPr>
                <w:sz w:val="18"/>
                <w:szCs w:val="18"/>
              </w:rPr>
              <w:t>The Ninth International Symposium on Economic Geology "Mineral Resources Odyssey"  30</w:t>
            </w:r>
            <w:r w:rsidRPr="00520936">
              <w:rPr>
                <w:sz w:val="18"/>
                <w:szCs w:val="18"/>
                <w:vertAlign w:val="superscript"/>
              </w:rPr>
              <w:t>th</w:t>
            </w:r>
            <w:r w:rsidRPr="00520936">
              <w:rPr>
                <w:sz w:val="18"/>
                <w:szCs w:val="18"/>
              </w:rPr>
              <w:t>-31</w:t>
            </w:r>
            <w:r w:rsidRPr="00520936">
              <w:rPr>
                <w:sz w:val="18"/>
                <w:szCs w:val="18"/>
                <w:vertAlign w:val="superscript"/>
              </w:rPr>
              <w:t>st</w:t>
            </w:r>
            <w:r w:rsidRPr="00520936">
              <w:rPr>
                <w:sz w:val="18"/>
                <w:szCs w:val="18"/>
              </w:rPr>
              <w:t xml:space="preserve">  May 2014</w:t>
            </w:r>
            <w:r w:rsidRPr="00031B09">
              <w:rPr>
                <w:b/>
                <w:sz w:val="18"/>
                <w:szCs w:val="18"/>
              </w:rPr>
              <w:t>, Bucharest, Romania</w:t>
            </w:r>
          </w:p>
          <w:p w:rsidR="000F6F83" w:rsidRPr="00031B09" w:rsidRDefault="00031B09" w:rsidP="000F6F83">
            <w:pPr>
              <w:widowControl/>
              <w:tabs>
                <w:tab w:val="left" w:pos="193"/>
              </w:tabs>
              <w:spacing w:before="120"/>
              <w:ind w:left="733" w:hanging="373"/>
              <w:jc w:val="both"/>
              <w:rPr>
                <w:i/>
                <w:sz w:val="18"/>
                <w:szCs w:val="18"/>
                <w:lang w:val="sq-AL"/>
              </w:rPr>
            </w:pPr>
            <w:r w:rsidRPr="00031B09">
              <w:rPr>
                <w:b/>
                <w:sz w:val="18"/>
                <w:szCs w:val="18"/>
                <w:lang w:val="sq-AL"/>
              </w:rPr>
              <w:t>1</w:t>
            </w:r>
            <w:r w:rsidR="00EF078B">
              <w:rPr>
                <w:b/>
                <w:sz w:val="18"/>
                <w:szCs w:val="18"/>
                <w:lang w:val="sq-AL"/>
              </w:rPr>
              <w:t>2</w:t>
            </w:r>
            <w:r w:rsidRPr="00031B09">
              <w:rPr>
                <w:i/>
                <w:sz w:val="18"/>
                <w:szCs w:val="18"/>
                <w:lang w:val="sq-AL"/>
              </w:rPr>
              <w:t xml:space="preserve">.   </w:t>
            </w:r>
            <w:r w:rsidRPr="00031B09">
              <w:rPr>
                <w:b/>
                <w:noProof/>
                <w:sz w:val="18"/>
                <w:szCs w:val="18"/>
                <w:lang w:val="en-GB"/>
              </w:rPr>
              <w:t xml:space="preserve">Hyseni.S, </w:t>
            </w:r>
            <w:r w:rsidRPr="00031B09">
              <w:rPr>
                <w:noProof/>
                <w:sz w:val="18"/>
                <w:szCs w:val="18"/>
                <w:lang w:val="en-GB"/>
              </w:rPr>
              <w:t xml:space="preserve">Durmishaj.B, Bytyqi.A, Alliu.I, Kelmendi.M (2014), Sulfur content of  coal deposit  sibovci, Republic of Kosovo. </w:t>
            </w:r>
            <w:r w:rsidRPr="00031B09">
              <w:rPr>
                <w:b/>
                <w:bCs/>
                <w:color w:val="000000"/>
                <w:sz w:val="18"/>
                <w:szCs w:val="18"/>
              </w:rPr>
              <w:t>VIII International Brown Coal Mining Congress. Poland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7F1F14" w:rsidRPr="00F23CEE" w:rsidRDefault="007F1F14" w:rsidP="007F1F14">
            <w:pPr>
              <w:widowControl/>
              <w:spacing w:before="120"/>
              <w:ind w:left="1633" w:hanging="1633"/>
              <w:jc w:val="both"/>
              <w:rPr>
                <w:sz w:val="18"/>
                <w:szCs w:val="18"/>
                <w:lang w:val="sq-AL"/>
              </w:rPr>
            </w:pPr>
            <w:r>
              <w:rPr>
                <w:b/>
                <w:sz w:val="18"/>
                <w:szCs w:val="18"/>
                <w:lang w:val="sq-AL"/>
              </w:rPr>
              <w:t xml:space="preserve">        </w:t>
            </w:r>
            <w:r w:rsidRPr="007F1F14">
              <w:rPr>
                <w:b/>
                <w:sz w:val="18"/>
                <w:szCs w:val="18"/>
                <w:lang w:val="sq-AL"/>
              </w:rPr>
              <w:t>13</w:t>
            </w:r>
            <w:r w:rsidRPr="00F23CEE">
              <w:rPr>
                <w:b/>
                <w:sz w:val="16"/>
                <w:szCs w:val="16"/>
                <w:lang w:val="sq-AL"/>
              </w:rPr>
              <w:t xml:space="preserve">.  </w:t>
            </w:r>
            <w:r w:rsidRPr="00F23CEE">
              <w:rPr>
                <w:sz w:val="18"/>
                <w:szCs w:val="18"/>
                <w:lang w:val="sq-AL"/>
              </w:rPr>
              <w:t xml:space="preserve">Abazi.Sh, </w:t>
            </w:r>
            <w:r w:rsidRPr="00F23CEE">
              <w:rPr>
                <w:b/>
                <w:sz w:val="18"/>
                <w:szCs w:val="18"/>
                <w:lang w:val="sq-AL"/>
              </w:rPr>
              <w:t>Hyseni</w:t>
            </w:r>
            <w:r w:rsidR="00F23CEE" w:rsidRPr="00F23CEE">
              <w:rPr>
                <w:b/>
                <w:sz w:val="18"/>
                <w:szCs w:val="18"/>
                <w:lang w:val="sq-AL"/>
              </w:rPr>
              <w:t>.S</w:t>
            </w:r>
            <w:r w:rsidRPr="00F23CEE">
              <w:rPr>
                <w:sz w:val="18"/>
                <w:szCs w:val="18"/>
                <w:lang w:val="sq-AL"/>
              </w:rPr>
              <w:t xml:space="preserve"> (2016), Metallic mineral deposits in Kosova. SEGM-Bullgari.</w:t>
            </w:r>
          </w:p>
          <w:p w:rsidR="007F1F14" w:rsidRPr="00F23CEE" w:rsidRDefault="007F1F14" w:rsidP="007F1F14">
            <w:pPr>
              <w:rPr>
                <w:sz w:val="18"/>
                <w:szCs w:val="18"/>
                <w:lang w:val="sq-AL"/>
              </w:rPr>
            </w:pPr>
          </w:p>
          <w:p w:rsidR="007F1F14" w:rsidRPr="00F23CEE" w:rsidRDefault="007F1F14" w:rsidP="007F1F14">
            <w:pPr>
              <w:ind w:left="823" w:hanging="1979"/>
              <w:rPr>
                <w:sz w:val="18"/>
                <w:szCs w:val="18"/>
                <w:lang w:val="sq-AL"/>
              </w:rPr>
            </w:pPr>
          </w:p>
          <w:p w:rsidR="007F1F14" w:rsidRPr="00F23CEE" w:rsidRDefault="007F1F14" w:rsidP="007F1F14">
            <w:pPr>
              <w:ind w:left="823" w:hanging="1979"/>
              <w:rPr>
                <w:sz w:val="18"/>
                <w:szCs w:val="18"/>
                <w:lang w:val="sq-AL"/>
              </w:rPr>
            </w:pPr>
          </w:p>
          <w:p w:rsidR="007F1F14" w:rsidRPr="00F23CEE" w:rsidRDefault="007F1F14" w:rsidP="007F1F14">
            <w:pPr>
              <w:ind w:left="823" w:hanging="1979"/>
              <w:rPr>
                <w:sz w:val="18"/>
                <w:szCs w:val="18"/>
                <w:lang w:val="sq-AL"/>
              </w:rPr>
            </w:pPr>
          </w:p>
          <w:p w:rsidR="007F1F14" w:rsidRPr="00F23CEE" w:rsidRDefault="007F1F14" w:rsidP="007F1F14">
            <w:pPr>
              <w:ind w:left="823" w:hanging="3690"/>
              <w:rPr>
                <w:sz w:val="18"/>
                <w:szCs w:val="18"/>
                <w:lang w:val="sq-AL"/>
              </w:rPr>
            </w:pPr>
            <w:r w:rsidRPr="00F23CEE">
              <w:rPr>
                <w:b/>
                <w:iCs/>
                <w:sz w:val="18"/>
                <w:szCs w:val="18"/>
                <w:lang w:val="sq-AL"/>
              </w:rPr>
              <w:t>. Hyseni S</w:t>
            </w:r>
            <w:r w:rsidRPr="00F23CEE">
              <w:rPr>
                <w:iCs/>
                <w:sz w:val="18"/>
                <w:szCs w:val="18"/>
                <w:lang w:val="sq-AL"/>
              </w:rPr>
              <w:t xml:space="preserve"> etj (2009</w:t>
            </w:r>
          </w:p>
          <w:p w:rsidR="000F6F83" w:rsidRPr="007F1F14" w:rsidRDefault="000F6F83" w:rsidP="000F6F83">
            <w:pPr>
              <w:widowControl/>
              <w:tabs>
                <w:tab w:val="left" w:pos="193"/>
              </w:tabs>
              <w:spacing w:before="120"/>
              <w:ind w:left="733" w:hanging="373"/>
              <w:jc w:val="both"/>
              <w:rPr>
                <w:b/>
                <w:sz w:val="18"/>
                <w:szCs w:val="18"/>
                <w:lang w:val="sq-AL"/>
              </w:rPr>
            </w:pPr>
          </w:p>
          <w:p w:rsidR="000F6F83" w:rsidRPr="001B33E7" w:rsidRDefault="00520936" w:rsidP="00520936">
            <w:pPr>
              <w:widowControl/>
              <w:tabs>
                <w:tab w:val="left" w:pos="2895"/>
              </w:tabs>
              <w:spacing w:before="120"/>
              <w:ind w:left="733" w:hanging="373"/>
              <w:jc w:val="both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ab/>
            </w:r>
            <w:r>
              <w:rPr>
                <w:rFonts w:ascii="Arial" w:hAnsi="Arial" w:cs="Arial"/>
                <w:i/>
                <w:lang w:val="sq-AL"/>
              </w:rPr>
              <w:tab/>
            </w:r>
          </w:p>
          <w:p w:rsidR="000F6F83" w:rsidRPr="00E5699A" w:rsidRDefault="000F6F83" w:rsidP="000F6F83">
            <w:pPr>
              <w:jc w:val="both"/>
              <w:rPr>
                <w:sz w:val="18"/>
                <w:szCs w:val="18"/>
                <w:lang w:val="sq-AL"/>
              </w:rPr>
            </w:pPr>
          </w:p>
          <w:p w:rsidR="00A54BD1" w:rsidRPr="00E5699A" w:rsidRDefault="00A54BD1" w:rsidP="00E265D8">
            <w:pPr>
              <w:widowControl/>
              <w:tabs>
                <w:tab w:val="left" w:pos="193"/>
              </w:tabs>
              <w:spacing w:before="120"/>
              <w:jc w:val="both"/>
              <w:rPr>
                <w:i/>
                <w:lang w:val="sq-AL"/>
              </w:rPr>
            </w:pPr>
          </w:p>
        </w:tc>
      </w:tr>
      <w:tr w:rsidR="00A54BD1" w:rsidRPr="00F23C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7F1F14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lang w:val="sq-AL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F23C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F23C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699A" w:rsidRPr="00D37878" w:rsidRDefault="00E5699A" w:rsidP="00031B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F23C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F23C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widowControl/>
              <w:tabs>
                <w:tab w:val="left" w:pos="193"/>
              </w:tabs>
              <w:spacing w:before="120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F23C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  <w:r w:rsidRPr="00D37878">
              <w:rPr>
                <w:rFonts w:ascii="Arial" w:hAnsi="Arial" w:cs="Arial"/>
                <w:b/>
                <w:lang w:val="sq-AL"/>
              </w:rPr>
              <w:t xml:space="preserve">PJESEMARRJE NE PROJEKTE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1B33E7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•Titulli I punimit,  Emri I Konferences/Simpoziumit, vendi dhe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B1074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Projektet profesionale ,</w:t>
            </w:r>
            <w:r w:rsidR="00B10744">
              <w:rPr>
                <w:rFonts w:ascii="Arial Narrow" w:hAnsi="Arial Narrow"/>
                <w:i w:val="0"/>
                <w:sz w:val="20"/>
                <w:lang w:val="sq-AL"/>
              </w:rPr>
              <w:t xml:space="preserve">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punim elaborateve gjeologjike,revidime te projekteve ne grupe me ekspert vendor dhe ndërkombëtar mbi tridhjetë.</w:t>
            </w: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F069ED" w:rsidRDefault="00A54BD1" w:rsidP="000A34FF">
            <w:pPr>
              <w:jc w:val="both"/>
              <w:rPr>
                <w:noProof/>
                <w:sz w:val="18"/>
                <w:szCs w:val="18"/>
                <w:lang w:val="sq-AL"/>
              </w:rPr>
            </w:pPr>
            <w:r w:rsidRPr="00F069ED">
              <w:rPr>
                <w:noProof/>
                <w:sz w:val="18"/>
                <w:szCs w:val="18"/>
                <w:lang w:val="sq-AL"/>
              </w:rPr>
              <w:t>ITT Kosova Consortium LTD,</w:t>
            </w:r>
          </w:p>
          <w:p w:rsidR="00A54BD1" w:rsidRPr="00F069ED" w:rsidRDefault="00A54BD1" w:rsidP="000A34FF">
            <w:pPr>
              <w:jc w:val="both"/>
              <w:rPr>
                <w:noProof/>
                <w:sz w:val="18"/>
                <w:szCs w:val="18"/>
                <w:lang w:val="sq-AL"/>
              </w:rPr>
            </w:pPr>
            <w:r w:rsidRPr="00F069ED">
              <w:rPr>
                <w:noProof/>
                <w:sz w:val="18"/>
                <w:szCs w:val="18"/>
                <w:lang w:val="sq-AL"/>
              </w:rPr>
              <w:t xml:space="preserve">CSA-Ireland, </w:t>
            </w:r>
          </w:p>
          <w:p w:rsidR="00A54BD1" w:rsidRPr="00F069ED" w:rsidRDefault="00A54BD1" w:rsidP="000A34FF">
            <w:pPr>
              <w:jc w:val="both"/>
              <w:rPr>
                <w:noProof/>
                <w:sz w:val="18"/>
                <w:szCs w:val="18"/>
                <w:lang w:val="sq-AL"/>
              </w:rPr>
            </w:pPr>
            <w:r w:rsidRPr="00F069ED">
              <w:rPr>
                <w:noProof/>
                <w:sz w:val="18"/>
                <w:szCs w:val="18"/>
                <w:lang w:val="sq-AL"/>
              </w:rPr>
              <w:t xml:space="preserve">TEC-Ingenierie-Francë, </w:t>
            </w:r>
          </w:p>
          <w:p w:rsidR="00A54BD1" w:rsidRPr="00F069ED" w:rsidRDefault="00A54BD1" w:rsidP="000A34FF">
            <w:pPr>
              <w:jc w:val="both"/>
              <w:rPr>
                <w:noProof/>
                <w:sz w:val="18"/>
                <w:szCs w:val="18"/>
                <w:lang w:val="sq-AL"/>
              </w:rPr>
            </w:pPr>
            <w:r w:rsidRPr="00F069ED">
              <w:rPr>
                <w:noProof/>
                <w:sz w:val="18"/>
                <w:szCs w:val="18"/>
                <w:lang w:val="sq-AL"/>
              </w:rPr>
              <w:t xml:space="preserve">Geological Consultant England &amp; Canada </w:t>
            </w:r>
          </w:p>
          <w:p w:rsidR="00A54BD1" w:rsidRPr="00F069ED" w:rsidRDefault="00A54BD1" w:rsidP="000A34FF">
            <w:pPr>
              <w:jc w:val="both"/>
              <w:rPr>
                <w:noProof/>
                <w:sz w:val="18"/>
                <w:szCs w:val="18"/>
                <w:lang w:val="sq-AL"/>
              </w:rPr>
            </w:pPr>
            <w:r w:rsidRPr="00F069ED">
              <w:rPr>
                <w:noProof/>
                <w:sz w:val="18"/>
                <w:szCs w:val="18"/>
                <w:lang w:val="sq-AL"/>
              </w:rPr>
              <w:t xml:space="preserve">Los Pagos, USA etj., </w:t>
            </w:r>
          </w:p>
          <w:p w:rsidR="00A54BD1" w:rsidRPr="00F069ED" w:rsidRDefault="00A54BD1" w:rsidP="000A34FF">
            <w:pPr>
              <w:jc w:val="both"/>
              <w:rPr>
                <w:noProof/>
                <w:sz w:val="18"/>
                <w:szCs w:val="18"/>
                <w:lang w:val="sq-AL"/>
              </w:rPr>
            </w:pPr>
            <w:r w:rsidRPr="00F069ED">
              <w:rPr>
                <w:noProof/>
                <w:sz w:val="18"/>
                <w:szCs w:val="18"/>
                <w:lang w:val="sq-AL"/>
              </w:rPr>
              <w:t xml:space="preserve">Caliburn Group, Prishtinë, </w:t>
            </w:r>
          </w:p>
          <w:p w:rsidR="00031B09" w:rsidRPr="00F069ED" w:rsidRDefault="00A54BD1" w:rsidP="000A34FF">
            <w:pPr>
              <w:jc w:val="both"/>
              <w:rPr>
                <w:noProof/>
                <w:sz w:val="18"/>
                <w:szCs w:val="18"/>
                <w:lang w:val="sq-AL"/>
              </w:rPr>
            </w:pPr>
            <w:r w:rsidRPr="00F069ED">
              <w:rPr>
                <w:noProof/>
                <w:sz w:val="18"/>
                <w:szCs w:val="18"/>
                <w:lang w:val="sq-AL"/>
              </w:rPr>
              <w:t xml:space="preserve">Kompanitë vendore Trepça nën administrimin e AKP etj. </w:t>
            </w:r>
          </w:p>
          <w:p w:rsidR="00031B09" w:rsidRPr="00F069ED" w:rsidRDefault="00031B09" w:rsidP="000A34FF">
            <w:pPr>
              <w:jc w:val="both"/>
              <w:rPr>
                <w:noProof/>
                <w:sz w:val="18"/>
                <w:szCs w:val="18"/>
                <w:lang w:val="sq-AL"/>
              </w:rPr>
            </w:pPr>
            <w:r w:rsidRPr="00F069ED">
              <w:rPr>
                <w:noProof/>
                <w:sz w:val="18"/>
                <w:szCs w:val="18"/>
                <w:lang w:val="sq-AL"/>
              </w:rPr>
              <w:t>Soal – Shqiperi</w:t>
            </w:r>
          </w:p>
          <w:p w:rsidR="00A54BD1" w:rsidRPr="00F069ED" w:rsidRDefault="00031B09" w:rsidP="000A34FF">
            <w:pPr>
              <w:jc w:val="both"/>
              <w:rPr>
                <w:noProof/>
                <w:sz w:val="18"/>
                <w:szCs w:val="18"/>
                <w:lang w:val="sq-AL"/>
              </w:rPr>
            </w:pPr>
            <w:r w:rsidRPr="00F069ED">
              <w:rPr>
                <w:noProof/>
                <w:sz w:val="18"/>
                <w:szCs w:val="18"/>
                <w:lang w:val="sq-AL"/>
              </w:rPr>
              <w:t>LG-Fundation Spe</w:t>
            </w:r>
            <w:r w:rsidR="00580FCE" w:rsidRPr="00F069ED">
              <w:rPr>
                <w:noProof/>
                <w:sz w:val="18"/>
                <w:szCs w:val="18"/>
                <w:lang w:val="sq-AL"/>
              </w:rPr>
              <w:t>c</w:t>
            </w:r>
            <w:r w:rsidRPr="00F069ED">
              <w:rPr>
                <w:noProof/>
                <w:sz w:val="18"/>
                <w:szCs w:val="18"/>
                <w:lang w:val="sq-AL"/>
              </w:rPr>
              <w:t>ial –dega ne Kosove</w:t>
            </w:r>
            <w:r w:rsidR="00A54BD1" w:rsidRPr="00F069ED">
              <w:rPr>
                <w:noProof/>
                <w:sz w:val="18"/>
                <w:szCs w:val="18"/>
                <w:lang w:val="sq-AL"/>
              </w:rPr>
              <w:t xml:space="preserve"> </w:t>
            </w:r>
          </w:p>
          <w:p w:rsidR="007116CB" w:rsidRPr="00F069ED" w:rsidRDefault="007116CB" w:rsidP="007116CB">
            <w:pPr>
              <w:pStyle w:val="Heading2"/>
              <w:shd w:val="clear" w:color="auto" w:fill="FFFFFF"/>
              <w:spacing w:before="50" w:after="25"/>
              <w:textAlignment w:val="baseline"/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sq-AL"/>
              </w:rPr>
            </w:pPr>
            <w:r w:rsidRPr="00F069ED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  <w:lang w:val="sq-AL"/>
              </w:rPr>
              <w:t xml:space="preserve">Konsulentë - </w:t>
            </w:r>
            <w:r w:rsidRPr="00F069E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sq-AL"/>
              </w:rPr>
              <w:t> </w:t>
            </w:r>
            <w:r w:rsidR="0046523A" w:rsidRPr="00F069E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sq-AL"/>
              </w:rPr>
              <w:t>Kompania Kanadeze (</w:t>
            </w:r>
            <w:r w:rsidRPr="00F069E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sq-AL"/>
              </w:rPr>
              <w:t xml:space="preserve"> Egnatia Resources</w:t>
            </w:r>
            <w:r w:rsidR="0046523A" w:rsidRPr="00F069E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sq-AL"/>
              </w:rPr>
              <w:t xml:space="preserve"> –</w:t>
            </w:r>
            <w:r w:rsidRPr="00F069E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sq-AL"/>
              </w:rPr>
              <w:t>Inc</w:t>
            </w:r>
            <w:r w:rsidR="0046523A" w:rsidRPr="00F069ED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sq-AL"/>
              </w:rPr>
              <w:t>)</w:t>
            </w:r>
          </w:p>
          <w:p w:rsidR="007116CB" w:rsidRPr="00F069ED" w:rsidRDefault="007116CB" w:rsidP="000A34FF">
            <w:pPr>
              <w:jc w:val="both"/>
              <w:rPr>
                <w:noProof/>
                <w:sz w:val="18"/>
                <w:szCs w:val="18"/>
                <w:lang w:val="sq-AL"/>
              </w:rPr>
            </w:pPr>
          </w:p>
          <w:p w:rsidR="00031B09" w:rsidRDefault="00031B09" w:rsidP="000A34FF">
            <w:pPr>
              <w:jc w:val="both"/>
              <w:rPr>
                <w:sz w:val="18"/>
                <w:szCs w:val="18"/>
                <w:lang w:val="sq-AL"/>
              </w:rPr>
            </w:pPr>
          </w:p>
          <w:p w:rsidR="00031B09" w:rsidRDefault="00031B09" w:rsidP="000A34FF">
            <w:pPr>
              <w:jc w:val="both"/>
              <w:rPr>
                <w:sz w:val="18"/>
                <w:szCs w:val="18"/>
                <w:lang w:val="sq-AL"/>
              </w:rPr>
            </w:pPr>
          </w:p>
          <w:p w:rsidR="00031B09" w:rsidRDefault="00031B09" w:rsidP="000A34FF">
            <w:pPr>
              <w:jc w:val="both"/>
              <w:rPr>
                <w:sz w:val="18"/>
                <w:szCs w:val="18"/>
                <w:lang w:val="sq-AL"/>
              </w:rPr>
            </w:pPr>
          </w:p>
          <w:p w:rsidR="00031B09" w:rsidRPr="00E5699A" w:rsidRDefault="00031B09" w:rsidP="000A34FF">
            <w:pPr>
              <w:jc w:val="both"/>
              <w:rPr>
                <w:sz w:val="18"/>
                <w:szCs w:val="18"/>
                <w:lang w:val="sq-AL"/>
              </w:rPr>
            </w:pPr>
          </w:p>
          <w:p w:rsidR="00A54BD1" w:rsidRPr="00E5699A" w:rsidRDefault="00A54BD1" w:rsidP="000A34FF">
            <w:pPr>
              <w:pStyle w:val="Eaoaeaa"/>
              <w:widowControl/>
              <w:spacing w:before="20" w:after="20"/>
              <w:rPr>
                <w:sz w:val="18"/>
                <w:szCs w:val="18"/>
                <w:lang w:val="sq-AL"/>
              </w:rPr>
            </w:pPr>
            <w:r w:rsidRPr="00E5699A">
              <w:rPr>
                <w:sz w:val="18"/>
                <w:szCs w:val="18"/>
                <w:lang w:val="sq-AL"/>
              </w:rPr>
              <w:t>Anetarsi te tjera,  Shoqata</w:t>
            </w:r>
            <w:r w:rsidR="00DD5C1E">
              <w:rPr>
                <w:sz w:val="18"/>
                <w:szCs w:val="18"/>
                <w:lang w:val="sq-AL"/>
              </w:rPr>
              <w:t xml:space="preserve"> </w:t>
            </w:r>
            <w:r w:rsidRPr="00E5699A">
              <w:rPr>
                <w:sz w:val="18"/>
                <w:szCs w:val="18"/>
                <w:lang w:val="sq-AL"/>
              </w:rPr>
              <w:t>e Gjeologeve te Botes nga viti 2003 e tutje me seli ne SHBA (</w:t>
            </w:r>
            <w:r w:rsidRPr="00E5699A">
              <w:rPr>
                <w:b/>
                <w:i/>
                <w:sz w:val="18"/>
                <w:szCs w:val="18"/>
                <w:lang w:val="sq-AL"/>
              </w:rPr>
              <w:t>Society of Economic Geologist</w:t>
            </w:r>
            <w:r w:rsidRPr="00E5699A">
              <w:rPr>
                <w:sz w:val="18"/>
                <w:szCs w:val="18"/>
                <w:lang w:val="sq-AL"/>
              </w:rPr>
              <w:t xml:space="preserve"> </w:t>
            </w:r>
            <w:hyperlink r:id="rId50" w:history="1">
              <w:r w:rsidRPr="00E5699A">
                <w:rPr>
                  <w:rStyle w:val="Hyperlink"/>
                  <w:sz w:val="18"/>
                  <w:szCs w:val="18"/>
                  <w:lang w:val="sq-AL"/>
                </w:rPr>
                <w:t>www.segweb.org</w:t>
              </w:r>
            </w:hyperlink>
            <w:r w:rsidRPr="00E5699A">
              <w:rPr>
                <w:sz w:val="18"/>
                <w:szCs w:val="18"/>
                <w:lang w:val="sq-AL"/>
              </w:rPr>
              <w:t>)</w:t>
            </w:r>
          </w:p>
          <w:p w:rsidR="00031B09" w:rsidRDefault="00031B09" w:rsidP="000A34FF">
            <w:pPr>
              <w:pStyle w:val="Eaoaeaa"/>
              <w:widowControl/>
              <w:spacing w:before="20" w:after="20"/>
              <w:rPr>
                <w:sz w:val="18"/>
                <w:szCs w:val="18"/>
                <w:lang w:val="sq-AL"/>
              </w:rPr>
            </w:pPr>
          </w:p>
          <w:p w:rsidR="00031B09" w:rsidRDefault="00031B09" w:rsidP="000A34FF">
            <w:pPr>
              <w:pStyle w:val="Eaoaeaa"/>
              <w:widowControl/>
              <w:spacing w:before="20" w:after="20"/>
              <w:rPr>
                <w:sz w:val="18"/>
                <w:szCs w:val="18"/>
                <w:lang w:val="sq-AL"/>
              </w:rPr>
            </w:pPr>
          </w:p>
          <w:p w:rsidR="00A54BD1" w:rsidRPr="00031B09" w:rsidRDefault="00545006" w:rsidP="00031B09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color w:val="222222"/>
                <w:sz w:val="18"/>
                <w:szCs w:val="18"/>
              </w:rPr>
            </w:pPr>
            <w:r w:rsidRPr="003B2ADC">
              <w:rPr>
                <w:b/>
                <w:sz w:val="18"/>
                <w:szCs w:val="18"/>
                <w:lang w:val="sq-AL"/>
              </w:rPr>
              <w:t>Anëtar</w:t>
            </w:r>
            <w:r w:rsidR="00A54BD1" w:rsidRPr="003B2ADC">
              <w:rPr>
                <w:b/>
                <w:sz w:val="18"/>
                <w:szCs w:val="18"/>
                <w:lang w:val="sq-AL"/>
              </w:rPr>
              <w:t xml:space="preserve">  bordi ne </w:t>
            </w:r>
            <w:r w:rsidRPr="003B2ADC">
              <w:rPr>
                <w:b/>
                <w:sz w:val="18"/>
                <w:szCs w:val="18"/>
                <w:lang w:val="sq-AL"/>
              </w:rPr>
              <w:t>revistën</w:t>
            </w:r>
            <w:r w:rsidR="00A54BD1" w:rsidRPr="003B2ADC">
              <w:rPr>
                <w:b/>
                <w:sz w:val="18"/>
                <w:szCs w:val="18"/>
                <w:lang w:val="sq-AL"/>
              </w:rPr>
              <w:t xml:space="preserve"> shkencore</w:t>
            </w:r>
            <w:r w:rsidR="00A54BD1" w:rsidRPr="00E5699A">
              <w:rPr>
                <w:sz w:val="18"/>
                <w:szCs w:val="18"/>
                <w:lang w:val="sq-AL"/>
              </w:rPr>
              <w:t xml:space="preserve">  </w:t>
            </w:r>
            <w:hyperlink r:id="rId51" w:history="1">
              <w:r w:rsidR="00A54BD1" w:rsidRPr="00E5699A">
                <w:rPr>
                  <w:rStyle w:val="Hyperlink"/>
                  <w:b/>
                  <w:bCs/>
                  <w:color w:val="1122CC"/>
                  <w:sz w:val="18"/>
                  <w:szCs w:val="18"/>
                </w:rPr>
                <w:t>Journal of Engineering and Applied Sciences (JEAS) -</w:t>
              </w:r>
              <w:r w:rsidR="00A54BD1" w:rsidRPr="00E5699A">
                <w:rPr>
                  <w:rStyle w:val="apple-converted-space"/>
                  <w:b/>
                  <w:bCs/>
                  <w:color w:val="1122CC"/>
                  <w:sz w:val="18"/>
                  <w:szCs w:val="18"/>
                  <w:u w:val="single"/>
                </w:rPr>
                <w:t> </w:t>
              </w:r>
              <w:r w:rsidR="00A54BD1" w:rsidRPr="00E5699A">
                <w:rPr>
                  <w:rStyle w:val="Emphasis"/>
                  <w:i w:val="0"/>
                  <w:iCs w:val="0"/>
                  <w:color w:val="1122CC"/>
                  <w:sz w:val="18"/>
                  <w:szCs w:val="18"/>
                  <w:u w:val="single"/>
                </w:rPr>
                <w:t>ARPN</w:t>
              </w:r>
              <w:r w:rsidR="00A54BD1" w:rsidRPr="00E5699A">
                <w:rPr>
                  <w:rStyle w:val="apple-converted-space"/>
                  <w:b/>
                  <w:bCs/>
                  <w:color w:val="1122CC"/>
                  <w:sz w:val="18"/>
                  <w:szCs w:val="18"/>
                  <w:u w:val="single"/>
                </w:rPr>
                <w:t> </w:t>
              </w:r>
              <w:r w:rsidR="00A54BD1" w:rsidRPr="00E5699A">
                <w:rPr>
                  <w:rStyle w:val="Hyperlink"/>
                  <w:b/>
                  <w:bCs/>
                  <w:color w:val="1122CC"/>
                  <w:sz w:val="18"/>
                  <w:szCs w:val="18"/>
                </w:rPr>
                <w:t>Journals</w:t>
              </w:r>
            </w:hyperlink>
            <w:r w:rsidR="00A54BD1" w:rsidRPr="00E5699A">
              <w:rPr>
                <w:b/>
                <w:bCs/>
                <w:color w:val="222222"/>
                <w:sz w:val="18"/>
                <w:szCs w:val="18"/>
              </w:rPr>
              <w:t xml:space="preserve"> (</w:t>
            </w:r>
            <w:hyperlink r:id="rId52" w:history="1">
              <w:r w:rsidR="00A54BD1" w:rsidRPr="00E5699A">
                <w:rPr>
                  <w:rStyle w:val="Hyperlink"/>
                  <w:sz w:val="18"/>
                  <w:szCs w:val="18"/>
                </w:rPr>
                <w:t>http://www.arpnjournals.com/jeas/index.htm</w:t>
              </w:r>
            </w:hyperlink>
            <w:r w:rsidR="00A54BD1" w:rsidRPr="00E5699A">
              <w:rPr>
                <w:sz w:val="18"/>
                <w:szCs w:val="18"/>
              </w:rPr>
              <w:t>)  me seli ne</w:t>
            </w:r>
            <w:r w:rsidR="00A54BD1" w:rsidRPr="00E5699A">
              <w:rPr>
                <w:b/>
                <w:sz w:val="18"/>
                <w:szCs w:val="18"/>
              </w:rPr>
              <w:t xml:space="preserve"> SHBA</w:t>
            </w:r>
            <w:r w:rsidR="00A54BD1" w:rsidRPr="00E5699A">
              <w:rPr>
                <w:sz w:val="18"/>
                <w:szCs w:val="18"/>
              </w:rPr>
              <w:t>.</w:t>
            </w:r>
          </w:p>
          <w:p w:rsidR="00031B09" w:rsidRPr="003B2ADC" w:rsidRDefault="00545006" w:rsidP="00031B09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color w:val="222222"/>
                <w:sz w:val="18"/>
                <w:szCs w:val="18"/>
              </w:rPr>
            </w:pPr>
            <w:r w:rsidRPr="003B2ADC">
              <w:rPr>
                <w:b/>
                <w:sz w:val="18"/>
                <w:szCs w:val="18"/>
                <w:lang w:val="sq-AL"/>
              </w:rPr>
              <w:t>Anëtar</w:t>
            </w:r>
            <w:r w:rsidR="003B2ADC" w:rsidRPr="003B2ADC">
              <w:rPr>
                <w:b/>
                <w:sz w:val="18"/>
                <w:szCs w:val="18"/>
                <w:lang w:val="sq-AL"/>
              </w:rPr>
              <w:t xml:space="preserve">  bordi ne </w:t>
            </w:r>
            <w:r w:rsidRPr="003B2ADC">
              <w:rPr>
                <w:b/>
                <w:sz w:val="18"/>
                <w:szCs w:val="18"/>
                <w:lang w:val="sq-AL"/>
              </w:rPr>
              <w:t>revistën</w:t>
            </w:r>
            <w:r w:rsidR="003B2ADC" w:rsidRPr="003B2ADC">
              <w:rPr>
                <w:b/>
                <w:sz w:val="18"/>
                <w:szCs w:val="18"/>
                <w:lang w:val="sq-AL"/>
              </w:rPr>
              <w:t xml:space="preserve"> shkencore</w:t>
            </w:r>
            <w:r w:rsidR="003B2ADC" w:rsidRPr="0006217C">
              <w:rPr>
                <w:rStyle w:val="Emphasis"/>
                <w:b/>
                <w:color w:val="660099"/>
                <w:u w:val="single"/>
              </w:rPr>
              <w:t xml:space="preserve"> Journal of Geological Resource and Engineering</w:t>
            </w:r>
            <w:r w:rsidR="003B2ADC" w:rsidRPr="0006217C">
              <w:rPr>
                <w:b/>
              </w:rPr>
              <w:t>-</w:t>
            </w:r>
            <w:r w:rsidR="003B2ADC">
              <w:rPr>
                <w:b/>
              </w:rPr>
              <w:t xml:space="preserve"> me </w:t>
            </w:r>
            <w:r>
              <w:rPr>
                <w:b/>
              </w:rPr>
              <w:t>seli</w:t>
            </w:r>
            <w:r w:rsidR="003B2ADC">
              <w:rPr>
                <w:b/>
              </w:rPr>
              <w:t xml:space="preserve"> ne </w:t>
            </w:r>
            <w:r w:rsidR="003B2ADC" w:rsidRPr="0006217C">
              <w:rPr>
                <w:b/>
              </w:rPr>
              <w:t xml:space="preserve"> </w:t>
            </w:r>
            <w:r w:rsidR="003B2ADC">
              <w:rPr>
                <w:b/>
              </w:rPr>
              <w:t>SHBA.</w:t>
            </w:r>
          </w:p>
          <w:p w:rsidR="003B2ADC" w:rsidRPr="003B2ADC" w:rsidRDefault="003B2ADC" w:rsidP="00031B09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color w:val="222222"/>
                <w:sz w:val="18"/>
                <w:szCs w:val="18"/>
              </w:rPr>
            </w:pPr>
            <w:r w:rsidRPr="003B2ADC">
              <w:rPr>
                <w:b/>
                <w:sz w:val="18"/>
                <w:szCs w:val="18"/>
                <w:lang w:val="sq-AL"/>
              </w:rPr>
              <w:t xml:space="preserve">Anetar  bordi ne </w:t>
            </w:r>
            <w:r w:rsidR="00545006" w:rsidRPr="003B2ADC">
              <w:rPr>
                <w:b/>
                <w:sz w:val="18"/>
                <w:szCs w:val="18"/>
                <w:lang w:val="sq-AL"/>
              </w:rPr>
              <w:t>revistën</w:t>
            </w:r>
            <w:r w:rsidRPr="003B2ADC">
              <w:rPr>
                <w:b/>
                <w:sz w:val="18"/>
                <w:szCs w:val="18"/>
                <w:lang w:val="sq-AL"/>
              </w:rPr>
              <w:t xml:space="preserve"> shkencore</w:t>
            </w:r>
            <w:r>
              <w:rPr>
                <w:b/>
                <w:sz w:val="18"/>
                <w:szCs w:val="18"/>
                <w:lang w:val="sq-AL"/>
              </w:rPr>
              <w:t xml:space="preserve"> </w:t>
            </w:r>
            <w:hyperlink r:id="rId53" w:history="1">
              <w:r w:rsidRPr="0006217C">
                <w:rPr>
                  <w:rStyle w:val="Hyperlink"/>
                  <w:bCs/>
                  <w:color w:val="7030A0"/>
                  <w:spacing w:val="8"/>
                </w:rPr>
                <w:t>Editorial Board- Journal of Environment &amp; Agricultural Studies</w:t>
              </w:r>
            </w:hyperlink>
            <w:r w:rsidRPr="0006217C">
              <w:rPr>
                <w:bCs/>
                <w:color w:val="7030A0"/>
                <w:spacing w:val="8"/>
              </w:rPr>
              <w:t xml:space="preserve">, </w:t>
            </w:r>
            <w:r>
              <w:rPr>
                <w:bCs/>
                <w:color w:val="7030A0"/>
                <w:spacing w:val="8"/>
              </w:rPr>
              <w:t>me seli ne</w:t>
            </w:r>
            <w:r w:rsidR="00903314">
              <w:rPr>
                <w:bCs/>
                <w:color w:val="7030A0"/>
                <w:spacing w:val="8"/>
              </w:rPr>
              <w:t xml:space="preserve"> </w:t>
            </w:r>
            <w:r w:rsidRPr="0006217C">
              <w:rPr>
                <w:bCs/>
                <w:color w:val="7030A0"/>
                <w:spacing w:val="8"/>
              </w:rPr>
              <w:t>Indi</w:t>
            </w:r>
            <w:r>
              <w:rPr>
                <w:bCs/>
                <w:color w:val="7030A0"/>
                <w:spacing w:val="8"/>
              </w:rPr>
              <w:t>.</w:t>
            </w:r>
          </w:p>
          <w:p w:rsidR="003B2ADC" w:rsidRPr="00E5699A" w:rsidRDefault="003B2ADC" w:rsidP="00031B09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color w:val="222222"/>
                <w:sz w:val="18"/>
                <w:szCs w:val="18"/>
              </w:rPr>
            </w:pPr>
            <w:r w:rsidRPr="003B2ADC">
              <w:rPr>
                <w:b/>
                <w:sz w:val="18"/>
                <w:szCs w:val="18"/>
                <w:lang w:val="sq-AL"/>
              </w:rPr>
              <w:t>Anetar  bordi ne revisten shkencore</w:t>
            </w:r>
            <w:r>
              <w:rPr>
                <w:b/>
                <w:sz w:val="18"/>
                <w:szCs w:val="18"/>
                <w:lang w:val="sq-AL"/>
              </w:rPr>
              <w:t xml:space="preserve"> </w:t>
            </w:r>
            <w:r w:rsidRPr="0006217C">
              <w:rPr>
                <w:color w:val="7030A0"/>
              </w:rPr>
              <w:t>http://inventi.in/journal/editorial_board/impact/71/aerospace-engineering</w:t>
            </w:r>
            <w:r>
              <w:rPr>
                <w:color w:val="7030A0"/>
              </w:rPr>
              <w:t>.</w:t>
            </w:r>
          </w:p>
          <w:p w:rsidR="00A54BD1" w:rsidRPr="00E5699A" w:rsidRDefault="00A54BD1" w:rsidP="000A34FF">
            <w:pPr>
              <w:rPr>
                <w:lang w:val="sq-AL"/>
              </w:rPr>
            </w:pPr>
          </w:p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widowControl/>
              <w:tabs>
                <w:tab w:val="left" w:pos="193"/>
              </w:tabs>
              <w:spacing w:before="120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  <w:r w:rsidRPr="00D37878">
              <w:rPr>
                <w:rFonts w:ascii="Arial" w:hAnsi="Arial" w:cs="Arial"/>
                <w:b/>
                <w:lang w:val="sq-AL"/>
              </w:rPr>
              <w:t>ANETARESI TJERA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tabs>
                <w:tab w:val="left" w:pos="-1418"/>
              </w:tabs>
              <w:ind w:right="33"/>
              <w:rPr>
                <w:rFonts w:ascii="Arial Narrow" w:hAnsi="Arial Narrow" w:cs="Arial"/>
                <w:b/>
                <w:lang w:val="sq-AL"/>
              </w:rPr>
            </w:pPr>
          </w:p>
          <w:p w:rsidR="00A54BD1" w:rsidRPr="00D37878" w:rsidRDefault="00A54BD1" w:rsidP="00956ED3">
            <w:pPr>
              <w:pStyle w:val="Aeeaoaeaa2"/>
              <w:tabs>
                <w:tab w:val="left" w:pos="-1418"/>
              </w:tabs>
              <w:ind w:right="33"/>
              <w:rPr>
                <w:rFonts w:ascii="Arial Narrow" w:hAnsi="Arial Narrow" w:cs="Arial"/>
                <w:b/>
                <w:lang w:val="sq-AL"/>
              </w:rPr>
            </w:pPr>
            <w:r w:rsidRPr="00D37878">
              <w:rPr>
                <w:rFonts w:ascii="Arial Narrow" w:hAnsi="Arial Narrow" w:cs="Arial"/>
                <w:b/>
                <w:lang w:val="sq-AL"/>
              </w:rPr>
              <w:t>KOURSE DHE TRAJNIME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E14D18" w:rsidRDefault="00A54BD1" w:rsidP="00C437D3">
            <w:pPr>
              <w:rPr>
                <w:b/>
                <w:lang w:val="sq-AL"/>
              </w:rPr>
            </w:pPr>
            <w:r w:rsidRPr="00E14D18">
              <w:rPr>
                <w:b/>
                <w:sz w:val="22"/>
                <w:szCs w:val="22"/>
                <w:lang w:val="sq-AL"/>
              </w:rPr>
              <w:t xml:space="preserve">Qendra për përsosmëri ne Mësimdhënie te Universitetit i Prishtinës, </w:t>
            </w:r>
            <w:r w:rsidRPr="00E14D18">
              <w:rPr>
                <w:b/>
                <w:lang w:val="sq-AL"/>
              </w:rPr>
              <w:t>2008</w:t>
            </w:r>
          </w:p>
          <w:p w:rsidR="00A54BD1" w:rsidRPr="00E14D18" w:rsidRDefault="00A54BD1" w:rsidP="00C437D3">
            <w:pPr>
              <w:tabs>
                <w:tab w:val="left" w:pos="193"/>
              </w:tabs>
              <w:spacing w:before="120"/>
              <w:jc w:val="both"/>
              <w:rPr>
                <w:rFonts w:ascii="Arial Narrow" w:hAnsi="Arial Narrow" w:cs="Arial"/>
                <w:b/>
                <w:i/>
                <w:lang w:val="sq-AL"/>
              </w:rPr>
            </w:pP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tabs>
                <w:tab w:val="left" w:pos="-1418"/>
              </w:tabs>
              <w:ind w:right="33"/>
              <w:rPr>
                <w:rFonts w:ascii="Arial Narrow" w:hAnsi="Arial Narrow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tabs>
                <w:tab w:val="left" w:pos="193"/>
              </w:tabs>
              <w:spacing w:before="120"/>
              <w:ind w:left="360"/>
              <w:jc w:val="both"/>
              <w:rPr>
                <w:rFonts w:ascii="Arial Narrow" w:hAnsi="Arial Narrow" w:cs="Arial"/>
                <w:i/>
                <w:lang w:val="sq-AL"/>
              </w:rPr>
            </w:pP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tabs>
                <w:tab w:val="left" w:pos="-1418"/>
              </w:tabs>
              <w:ind w:right="33"/>
              <w:rPr>
                <w:rFonts w:ascii="Arial Narrow" w:hAnsi="Arial Narrow" w:cs="Arial"/>
                <w:b/>
                <w:lang w:val="sq-AL"/>
              </w:rPr>
            </w:pPr>
            <w:r w:rsidRPr="00D37878">
              <w:rPr>
                <w:rFonts w:ascii="Arial Narrow" w:hAnsi="Arial Narrow" w:cs="Arial"/>
                <w:b/>
                <w:lang w:val="sq-AL"/>
              </w:rPr>
              <w:t>SPECIALIZIME NE VEND DHE JASHTË VENDIT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C437D3">
            <w:pPr>
              <w:rPr>
                <w:lang w:val="sq-AL"/>
              </w:rPr>
            </w:pPr>
            <w:r w:rsidRPr="00D37878">
              <w:rPr>
                <w:lang w:val="sq-AL"/>
              </w:rPr>
              <w:t xml:space="preserve">Ne pune profesionale me ekspert </w:t>
            </w:r>
            <w:r w:rsidR="00975472" w:rsidRPr="00D37878">
              <w:rPr>
                <w:lang w:val="sq-AL"/>
              </w:rPr>
              <w:t>ndërkombëtar</w:t>
            </w:r>
            <w:r w:rsidRPr="00D37878">
              <w:rPr>
                <w:lang w:val="sq-AL"/>
              </w:rPr>
              <w:t xml:space="preserve"> n</w:t>
            </w:r>
            <w:r w:rsidR="00903314">
              <w:rPr>
                <w:lang w:val="sq-AL"/>
              </w:rPr>
              <w:t>ë</w:t>
            </w:r>
            <w:r w:rsidRPr="00D37878">
              <w:rPr>
                <w:lang w:val="sq-AL"/>
              </w:rPr>
              <w:t xml:space="preserve"> “Minierat Kizhnicë dhe Artanë”</w:t>
            </w:r>
          </w:p>
          <w:p w:rsidR="00A54BD1" w:rsidRPr="00D37878" w:rsidRDefault="002D40D4" w:rsidP="00903314">
            <w:pPr>
              <w:rPr>
                <w:lang w:val="sq-AL"/>
              </w:rPr>
            </w:pPr>
            <w:r>
              <w:rPr>
                <w:lang w:val="sq-AL"/>
              </w:rPr>
              <w:t>dhe n</w:t>
            </w:r>
            <w:r w:rsidR="00903314">
              <w:rPr>
                <w:lang w:val="sq-AL"/>
              </w:rPr>
              <w:t>ë</w:t>
            </w:r>
            <w:r>
              <w:rPr>
                <w:lang w:val="sq-AL"/>
              </w:rPr>
              <w:t xml:space="preserve"> vitin </w:t>
            </w:r>
            <w:r w:rsidR="00975472">
              <w:rPr>
                <w:lang w:val="sq-AL"/>
              </w:rPr>
              <w:t>2003  n</w:t>
            </w:r>
            <w:r w:rsidR="00903314">
              <w:rPr>
                <w:lang w:val="sq-AL"/>
              </w:rPr>
              <w:t>ë</w:t>
            </w:r>
            <w:r w:rsidR="00975472">
              <w:rPr>
                <w:lang w:val="sq-AL"/>
              </w:rPr>
              <w:t xml:space="preserve"> Gjermani , Greqi,</w:t>
            </w:r>
            <w:r w:rsidR="00A54BD1">
              <w:rPr>
                <w:lang w:val="sq-AL"/>
              </w:rPr>
              <w:t xml:space="preserve"> Austri</w:t>
            </w:r>
            <w:r w:rsidR="00975472">
              <w:rPr>
                <w:lang w:val="sq-AL"/>
              </w:rPr>
              <w:t xml:space="preserve">, Shqipëri, Maqedoni etj </w:t>
            </w:r>
            <w:r w:rsidR="00A54BD1">
              <w:rPr>
                <w:lang w:val="sq-AL"/>
              </w:rPr>
              <w:t>.</w:t>
            </w:r>
            <w:r w:rsidR="00975472">
              <w:rPr>
                <w:lang w:val="sq-AL"/>
              </w:rPr>
              <w:t xml:space="preserve"> </w:t>
            </w: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  <w:p w:rsidR="003B2ADC" w:rsidRDefault="003B2ADC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  <w:p w:rsidR="003B2ADC" w:rsidRDefault="003B2ADC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  <w:p w:rsidR="003B2ADC" w:rsidRDefault="003B2ADC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  <w:p w:rsidR="003B2ADC" w:rsidRPr="00D37878" w:rsidRDefault="003B2ADC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B107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1"/>
              <w:widowControl/>
              <w:rPr>
                <w:rFonts w:ascii="Arial Narrow" w:hAnsi="Arial Narrow"/>
                <w:i/>
                <w:smallCaps/>
                <w:sz w:val="24"/>
                <w:lang w:val="sq-AL"/>
              </w:rPr>
            </w:pPr>
            <w:r w:rsidRPr="00D37878">
              <w:rPr>
                <w:rFonts w:ascii="Arial Narrow" w:hAnsi="Arial Narrow"/>
                <w:i/>
                <w:smallCaps/>
                <w:sz w:val="22"/>
                <w:lang w:val="sq-AL"/>
              </w:rPr>
              <w:t>Njohja e Gjuheve</w:t>
            </w:r>
          </w:p>
        </w:tc>
      </w:tr>
    </w:tbl>
    <w:p w:rsidR="00956ED3" w:rsidRPr="00D37878" w:rsidRDefault="00956ED3" w:rsidP="00956ED3">
      <w:pPr>
        <w:pStyle w:val="Aaoeeu"/>
        <w:spacing w:before="20" w:after="20"/>
        <w:rPr>
          <w:rFonts w:ascii="Arial Narrow" w:hAnsi="Arial Narrow"/>
          <w:sz w:val="10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widowControl/>
              <w:tabs>
                <w:tab w:val="clear" w:pos="4153"/>
                <w:tab w:val="clear" w:pos="8306"/>
                <w:tab w:val="left" w:pos="1215"/>
              </w:tabs>
              <w:spacing w:before="20" w:after="20"/>
              <w:rPr>
                <w:rFonts w:ascii="Arial Narrow" w:hAnsi="Arial Narrow"/>
                <w:b/>
                <w:lang w:val="sq-AL"/>
              </w:rPr>
            </w:pPr>
            <w:r w:rsidRPr="00D37878">
              <w:rPr>
                <w:rFonts w:ascii="Arial Narrow" w:hAnsi="Arial Narrow"/>
                <w:b/>
                <w:smallCaps/>
                <w:lang w:val="sq-AL"/>
              </w:rPr>
              <w:t xml:space="preserve">Anglisht        SERBOKROATISHT           </w:t>
            </w:r>
            <w:r w:rsidR="001A5E0A">
              <w:rPr>
                <w:rFonts w:ascii="Arial Narrow" w:hAnsi="Arial Narrow"/>
                <w:b/>
                <w:smallCaps/>
                <w:lang w:val="sq-AL"/>
              </w:rPr>
              <w:t>Esperanto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lang w:val="sq-AL"/>
              </w:rPr>
              <w:t>Leximi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widowControl/>
              <w:tabs>
                <w:tab w:val="clear" w:pos="4153"/>
                <w:tab w:val="clear" w:pos="8306"/>
                <w:tab w:val="left" w:pos="2910"/>
                <w:tab w:val="left" w:pos="4740"/>
                <w:tab w:val="left" w:pos="5835"/>
              </w:tabs>
              <w:spacing w:before="20" w:after="20"/>
              <w:rPr>
                <w:rFonts w:ascii="Arial Narrow" w:hAnsi="Arial Narrow"/>
                <w:lang w:val="sq-AL"/>
              </w:rPr>
            </w:pPr>
            <w:r w:rsidRPr="00D37878">
              <w:rPr>
                <w:rFonts w:ascii="Arial Narrow" w:hAnsi="Arial Narrow"/>
                <w:lang w:val="sq-AL"/>
              </w:rPr>
              <w:t>shkelqyeshem      shkelq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yeshem           </w:t>
            </w:r>
            <w:r w:rsidR="001A5E0A">
              <w:rPr>
                <w:rFonts w:ascii="Arial Narrow" w:hAnsi="Arial Narrow"/>
                <w:lang w:val="sq-AL"/>
              </w:rPr>
              <w:t xml:space="preserve">     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 </w:t>
            </w:r>
            <w:r w:rsidR="001A5E0A">
              <w:rPr>
                <w:rFonts w:ascii="Arial Narrow" w:hAnsi="Arial Narrow"/>
                <w:lang w:val="sq-AL"/>
              </w:rPr>
              <w:t>mire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         </w:t>
            </w:r>
            <w:r w:rsidRPr="00D37878">
              <w:rPr>
                <w:rFonts w:ascii="Arial Narrow" w:hAnsi="Arial Narrow"/>
                <w:lang w:val="sq-AL"/>
              </w:rPr>
              <w:tab/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lang w:val="sq-AL"/>
              </w:rPr>
              <w:t>Shkrimi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widowControl/>
              <w:tabs>
                <w:tab w:val="clear" w:pos="4153"/>
                <w:tab w:val="clear" w:pos="8306"/>
                <w:tab w:val="left" w:pos="1485"/>
                <w:tab w:val="left" w:pos="4830"/>
                <w:tab w:val="left" w:pos="5895"/>
              </w:tabs>
              <w:spacing w:before="20" w:after="20"/>
              <w:rPr>
                <w:rFonts w:ascii="Arial Narrow" w:hAnsi="Arial Narrow"/>
                <w:lang w:val="sq-AL"/>
              </w:rPr>
            </w:pPr>
            <w:r w:rsidRPr="00D37878">
              <w:rPr>
                <w:rFonts w:ascii="Arial Narrow" w:hAnsi="Arial Narrow"/>
                <w:lang w:val="sq-AL"/>
              </w:rPr>
              <w:t>shkelqyeshem       shkelqye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shem           </w:t>
            </w:r>
            <w:r w:rsidR="001A5E0A">
              <w:rPr>
                <w:rFonts w:ascii="Arial Narrow" w:hAnsi="Arial Narrow"/>
                <w:lang w:val="sq-AL"/>
              </w:rPr>
              <w:t xml:space="preserve">    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 </w:t>
            </w:r>
            <w:r w:rsidR="001A5E0A">
              <w:rPr>
                <w:rFonts w:ascii="Arial Narrow" w:hAnsi="Arial Narrow"/>
                <w:lang w:val="sq-AL"/>
              </w:rPr>
              <w:t>mire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          </w:t>
            </w:r>
            <w:r w:rsidRPr="00D37878">
              <w:rPr>
                <w:rFonts w:ascii="Arial Narrow" w:hAnsi="Arial Narrow"/>
                <w:lang w:val="sq-AL"/>
              </w:rPr>
              <w:t xml:space="preserve">  </w:t>
            </w:r>
            <w:r w:rsidRPr="00D37878">
              <w:rPr>
                <w:rFonts w:ascii="Arial Narrow" w:hAnsi="Arial Narrow"/>
                <w:lang w:val="sq-AL"/>
              </w:rPr>
              <w:tab/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sq-AL"/>
              </w:rPr>
            </w:pPr>
            <w:r w:rsidRPr="00D37878">
              <w:rPr>
                <w:rFonts w:ascii="Arial Narrow" w:hAnsi="Arial Narrow"/>
                <w:b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lang w:val="sq-AL"/>
              </w:rPr>
              <w:t>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F23CEE" w:rsidP="00956ED3">
            <w:pPr>
              <w:pStyle w:val="Eaoaeaa"/>
              <w:widowControl/>
              <w:tabs>
                <w:tab w:val="clear" w:pos="8306"/>
                <w:tab w:val="left" w:pos="5910"/>
              </w:tabs>
              <w:spacing w:before="20" w:after="20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lang w:val="sq-AL"/>
              </w:rPr>
              <w:t xml:space="preserve">Mire               </w:t>
            </w:r>
            <w:r w:rsidR="00956ED3" w:rsidRPr="00D37878">
              <w:rPr>
                <w:rFonts w:ascii="Arial Narrow" w:hAnsi="Arial Narrow"/>
                <w:lang w:val="sq-AL"/>
              </w:rPr>
              <w:t xml:space="preserve">       shke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lqyeshem           </w:t>
            </w:r>
            <w:r w:rsidR="001A5E0A">
              <w:rPr>
                <w:rFonts w:ascii="Arial Narrow" w:hAnsi="Arial Narrow"/>
                <w:lang w:val="sq-AL"/>
              </w:rPr>
              <w:t xml:space="preserve">     mire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            </w:t>
            </w:r>
            <w:r w:rsidR="00956ED3" w:rsidRPr="00D37878">
              <w:rPr>
                <w:rFonts w:ascii="Arial Narrow" w:hAnsi="Arial Narrow"/>
                <w:lang w:val="sq-AL"/>
              </w:rPr>
              <w:t xml:space="preserve">                  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75472" w:rsidP="00956ED3">
            <w:pPr>
              <w:pStyle w:val="Eaoaeaa"/>
              <w:widowControl/>
              <w:tabs>
                <w:tab w:val="clear" w:pos="8306"/>
                <w:tab w:val="left" w:pos="5910"/>
              </w:tabs>
              <w:spacing w:before="20" w:after="20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lang w:val="sq-AL"/>
              </w:rPr>
              <w:t>Nenshkrimi _____________________________</w:t>
            </w:r>
          </w:p>
        </w:tc>
      </w:tr>
      <w:tr w:rsidR="00975472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5472" w:rsidRPr="00D37878" w:rsidRDefault="00975472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5472" w:rsidRPr="00D37878" w:rsidRDefault="00975472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5472" w:rsidRPr="00D37878" w:rsidRDefault="00975472" w:rsidP="00956ED3">
            <w:pPr>
              <w:pStyle w:val="Eaoaeaa"/>
              <w:widowControl/>
              <w:tabs>
                <w:tab w:val="clear" w:pos="8306"/>
                <w:tab w:val="left" w:pos="5910"/>
              </w:tabs>
              <w:spacing w:before="20" w:after="20"/>
              <w:rPr>
                <w:rFonts w:ascii="Arial Narrow" w:hAnsi="Arial Narrow"/>
                <w:lang w:val="sq-AL"/>
              </w:rPr>
            </w:pPr>
          </w:p>
        </w:tc>
      </w:tr>
    </w:tbl>
    <w:p w:rsidR="00305BCC" w:rsidRPr="00305BCC" w:rsidRDefault="00305BCC" w:rsidP="00975472">
      <w:pPr>
        <w:pStyle w:val="Aaoeeu"/>
        <w:widowControl/>
        <w:ind w:left="7200" w:firstLine="720"/>
        <w:rPr>
          <w:rFonts w:ascii="Arial Narrow" w:hAnsi="Arial Narrow"/>
          <w:lang w:val="sq-AL"/>
        </w:rPr>
      </w:pPr>
    </w:p>
    <w:sectPr w:rsidR="00305BCC" w:rsidRPr="00305BCC" w:rsidSect="00956ED3">
      <w:footerReference w:type="even" r:id="rId54"/>
      <w:footerReference w:type="default" r:id="rId55"/>
      <w:endnotePr>
        <w:numFmt w:val="decimal"/>
      </w:endnotePr>
      <w:type w:val="evenPage"/>
      <w:pgSz w:w="11907" w:h="16840" w:code="9"/>
      <w:pgMar w:top="709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35" w:rsidRDefault="005C3435">
      <w:r>
        <w:separator/>
      </w:r>
    </w:p>
  </w:endnote>
  <w:endnote w:type="continuationSeparator" w:id="1">
    <w:p w:rsidR="005C3435" w:rsidRDefault="005C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CB" w:rsidRDefault="00C83B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116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6CB" w:rsidRDefault="007116CB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CB" w:rsidRDefault="007116CB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7116CB" w:rsidRPr="00C303B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7116CB" w:rsidRPr="00562DF9" w:rsidRDefault="007116C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de-CH"/>
            </w:rPr>
          </w:pPr>
          <w:r w:rsidRPr="00562DF9">
            <w:rPr>
              <w:rFonts w:ascii="Arial Narrow" w:hAnsi="Arial Narrow"/>
              <w:i/>
              <w:sz w:val="16"/>
              <w:lang w:val="de-CH"/>
            </w:rPr>
            <w:t xml:space="preserve">Page </w:t>
          </w:r>
          <w:r w:rsidR="00C83B90">
            <w:rPr>
              <w:rFonts w:ascii="Arial Narrow" w:hAnsi="Arial Narrow"/>
              <w:i/>
              <w:sz w:val="16"/>
            </w:rPr>
            <w:fldChar w:fldCharType="begin"/>
          </w:r>
          <w:r w:rsidRPr="00562DF9">
            <w:rPr>
              <w:rFonts w:ascii="Arial Narrow" w:hAnsi="Arial Narrow"/>
              <w:i/>
              <w:sz w:val="16"/>
              <w:lang w:val="de-CH"/>
            </w:rPr>
            <w:instrText xml:space="preserve">page </w:instrText>
          </w:r>
          <w:r w:rsidR="00C83B90">
            <w:rPr>
              <w:rFonts w:ascii="Arial Narrow" w:hAnsi="Arial Narrow"/>
              <w:i/>
              <w:sz w:val="16"/>
            </w:rPr>
            <w:fldChar w:fldCharType="separate"/>
          </w:r>
          <w:r w:rsidR="00B10744">
            <w:rPr>
              <w:rFonts w:ascii="Arial Narrow" w:hAnsi="Arial Narrow"/>
              <w:i/>
              <w:noProof/>
              <w:sz w:val="16"/>
              <w:lang w:val="de-CH"/>
            </w:rPr>
            <w:t>11</w:t>
          </w:r>
          <w:r w:rsidR="00C83B90">
            <w:rPr>
              <w:rFonts w:ascii="Arial Narrow" w:hAnsi="Arial Narrow"/>
              <w:i/>
              <w:sz w:val="16"/>
            </w:rPr>
            <w:fldChar w:fldCharType="end"/>
          </w:r>
          <w:r w:rsidRPr="00562DF9">
            <w:rPr>
              <w:rFonts w:ascii="Arial Narrow" w:hAnsi="Arial Narrow"/>
              <w:i/>
              <w:sz w:val="16"/>
              <w:lang w:val="de-CH"/>
            </w:rPr>
            <w:t xml:space="preserve"> – Biografia e</w:t>
          </w:r>
        </w:p>
        <w:p w:rsidR="007116CB" w:rsidRPr="00562DF9" w:rsidRDefault="007116C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de-CH"/>
            </w:rPr>
          </w:pPr>
          <w:r w:rsidRPr="00562DF9">
            <w:rPr>
              <w:rFonts w:ascii="Arial Narrow" w:hAnsi="Arial Narrow"/>
              <w:i/>
              <w:sz w:val="16"/>
              <w:lang w:val="de-CH"/>
            </w:rPr>
            <w:t>[ X Y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7116CB" w:rsidRPr="00562DF9" w:rsidRDefault="007116CB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de-CH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7116CB" w:rsidRPr="00C303BF" w:rsidRDefault="007116CB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 w:rsidRPr="00C303BF">
            <w:rPr>
              <w:rFonts w:ascii="Arial Narrow" w:hAnsi="Arial Narrow"/>
              <w:sz w:val="16"/>
              <w:lang w:val="it-IT"/>
            </w:rPr>
            <w:t>Per me shume informata</w:t>
          </w:r>
        </w:p>
        <w:p w:rsidR="007116CB" w:rsidRPr="00C303BF" w:rsidRDefault="00C83B90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hyperlink r:id="rId1" w:history="1">
            <w:r w:rsidR="007116CB" w:rsidRPr="00650F46">
              <w:rPr>
                <w:rStyle w:val="Hyperlink"/>
                <w:rFonts w:ascii="Arial Narrow" w:hAnsi="Arial Narrow"/>
                <w:lang w:val="it-IT"/>
              </w:rPr>
              <w:t>www.uni-pr.edu</w:t>
            </w:r>
          </w:hyperlink>
          <w:r w:rsidR="007116CB"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:rsidR="007116CB" w:rsidRPr="00C303BF" w:rsidRDefault="007116CB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C303BF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35" w:rsidRDefault="005C3435">
      <w:r>
        <w:separator/>
      </w:r>
    </w:p>
  </w:footnote>
  <w:footnote w:type="continuationSeparator" w:id="1">
    <w:p w:rsidR="005C3435" w:rsidRDefault="005C3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6D7"/>
    <w:multiLevelType w:val="hybridMultilevel"/>
    <w:tmpl w:val="DE727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EBA"/>
    <w:multiLevelType w:val="hybridMultilevel"/>
    <w:tmpl w:val="2F4C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1EA0"/>
    <w:multiLevelType w:val="hybridMultilevel"/>
    <w:tmpl w:val="AED235D4"/>
    <w:lvl w:ilvl="0" w:tplc="65446C06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>
    <w:nsid w:val="1BC875C4"/>
    <w:multiLevelType w:val="hybridMultilevel"/>
    <w:tmpl w:val="6734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44A6"/>
    <w:multiLevelType w:val="hybridMultilevel"/>
    <w:tmpl w:val="0180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307C"/>
    <w:multiLevelType w:val="hybridMultilevel"/>
    <w:tmpl w:val="FEF22AC2"/>
    <w:lvl w:ilvl="0" w:tplc="8E945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8B9"/>
    <w:multiLevelType w:val="hybridMultilevel"/>
    <w:tmpl w:val="564E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22ECC"/>
    <w:multiLevelType w:val="hybridMultilevel"/>
    <w:tmpl w:val="B4DAC1A4"/>
    <w:lvl w:ilvl="0" w:tplc="641031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A368F"/>
    <w:multiLevelType w:val="hybridMultilevel"/>
    <w:tmpl w:val="1394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54AB6"/>
    <w:multiLevelType w:val="hybridMultilevel"/>
    <w:tmpl w:val="8112E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56904"/>
    <w:multiLevelType w:val="hybridMultilevel"/>
    <w:tmpl w:val="8112E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bookFoldPrinting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12778"/>
    <w:rsid w:val="000006D1"/>
    <w:rsid w:val="00001E3A"/>
    <w:rsid w:val="00031B09"/>
    <w:rsid w:val="0003791D"/>
    <w:rsid w:val="00040D67"/>
    <w:rsid w:val="00053EE5"/>
    <w:rsid w:val="00061605"/>
    <w:rsid w:val="00065D1B"/>
    <w:rsid w:val="00067A45"/>
    <w:rsid w:val="0009018C"/>
    <w:rsid w:val="00091591"/>
    <w:rsid w:val="000A34FF"/>
    <w:rsid w:val="000B51EC"/>
    <w:rsid w:val="000C2DFE"/>
    <w:rsid w:val="000C6214"/>
    <w:rsid w:val="000D03E2"/>
    <w:rsid w:val="000F6F83"/>
    <w:rsid w:val="00105514"/>
    <w:rsid w:val="0011105A"/>
    <w:rsid w:val="00111C0D"/>
    <w:rsid w:val="0011609E"/>
    <w:rsid w:val="00123853"/>
    <w:rsid w:val="00141B6B"/>
    <w:rsid w:val="001543BA"/>
    <w:rsid w:val="00160F2C"/>
    <w:rsid w:val="00164615"/>
    <w:rsid w:val="00165B55"/>
    <w:rsid w:val="00170568"/>
    <w:rsid w:val="00173CEB"/>
    <w:rsid w:val="001752EA"/>
    <w:rsid w:val="00180A61"/>
    <w:rsid w:val="00186FA0"/>
    <w:rsid w:val="00190BE6"/>
    <w:rsid w:val="001A5E0A"/>
    <w:rsid w:val="001B1B56"/>
    <w:rsid w:val="001B265F"/>
    <w:rsid w:val="001B33E7"/>
    <w:rsid w:val="001B3B36"/>
    <w:rsid w:val="001B3E37"/>
    <w:rsid w:val="001C55BD"/>
    <w:rsid w:val="001E039C"/>
    <w:rsid w:val="001E2533"/>
    <w:rsid w:val="002022AD"/>
    <w:rsid w:val="00204E24"/>
    <w:rsid w:val="00212778"/>
    <w:rsid w:val="00220096"/>
    <w:rsid w:val="00220B7E"/>
    <w:rsid w:val="00222F83"/>
    <w:rsid w:val="002509A3"/>
    <w:rsid w:val="00251022"/>
    <w:rsid w:val="00254EC6"/>
    <w:rsid w:val="002928A3"/>
    <w:rsid w:val="002A61BA"/>
    <w:rsid w:val="002A6613"/>
    <w:rsid w:val="002A6971"/>
    <w:rsid w:val="002B5E99"/>
    <w:rsid w:val="002D40D4"/>
    <w:rsid w:val="002D5EB6"/>
    <w:rsid w:val="002F4D0A"/>
    <w:rsid w:val="0030388A"/>
    <w:rsid w:val="00305BCC"/>
    <w:rsid w:val="003112F3"/>
    <w:rsid w:val="00317ED4"/>
    <w:rsid w:val="00320707"/>
    <w:rsid w:val="00340B1C"/>
    <w:rsid w:val="0035021E"/>
    <w:rsid w:val="00366419"/>
    <w:rsid w:val="00370094"/>
    <w:rsid w:val="00376576"/>
    <w:rsid w:val="00384857"/>
    <w:rsid w:val="00385AB5"/>
    <w:rsid w:val="00386CF1"/>
    <w:rsid w:val="00393ED3"/>
    <w:rsid w:val="003A24DC"/>
    <w:rsid w:val="003B09AD"/>
    <w:rsid w:val="003B2ADC"/>
    <w:rsid w:val="003C2DCD"/>
    <w:rsid w:val="003D7F8C"/>
    <w:rsid w:val="003F6F9B"/>
    <w:rsid w:val="00404807"/>
    <w:rsid w:val="004164E5"/>
    <w:rsid w:val="0042211A"/>
    <w:rsid w:val="00432B10"/>
    <w:rsid w:val="00433588"/>
    <w:rsid w:val="0046523A"/>
    <w:rsid w:val="004664C5"/>
    <w:rsid w:val="00466BA5"/>
    <w:rsid w:val="004826DB"/>
    <w:rsid w:val="0048357A"/>
    <w:rsid w:val="00491391"/>
    <w:rsid w:val="00492F9A"/>
    <w:rsid w:val="004A0D90"/>
    <w:rsid w:val="004A2176"/>
    <w:rsid w:val="004C038F"/>
    <w:rsid w:val="004C0BF6"/>
    <w:rsid w:val="004D0B18"/>
    <w:rsid w:val="004E4194"/>
    <w:rsid w:val="004E6522"/>
    <w:rsid w:val="004F094F"/>
    <w:rsid w:val="004F4F0D"/>
    <w:rsid w:val="00520936"/>
    <w:rsid w:val="005261C3"/>
    <w:rsid w:val="00536813"/>
    <w:rsid w:val="00536C0D"/>
    <w:rsid w:val="00542D6A"/>
    <w:rsid w:val="00543D73"/>
    <w:rsid w:val="00545006"/>
    <w:rsid w:val="00550EAD"/>
    <w:rsid w:val="00562DF9"/>
    <w:rsid w:val="005653D4"/>
    <w:rsid w:val="00576BD3"/>
    <w:rsid w:val="00580FCE"/>
    <w:rsid w:val="005833B5"/>
    <w:rsid w:val="0058678C"/>
    <w:rsid w:val="005933D2"/>
    <w:rsid w:val="00594AC5"/>
    <w:rsid w:val="0059747F"/>
    <w:rsid w:val="005A10C4"/>
    <w:rsid w:val="005A7867"/>
    <w:rsid w:val="005B09EC"/>
    <w:rsid w:val="005C3435"/>
    <w:rsid w:val="005D76DC"/>
    <w:rsid w:val="005E6CF4"/>
    <w:rsid w:val="005F2A7F"/>
    <w:rsid w:val="00603C67"/>
    <w:rsid w:val="00604044"/>
    <w:rsid w:val="0060430A"/>
    <w:rsid w:val="00613603"/>
    <w:rsid w:val="0061558A"/>
    <w:rsid w:val="0062032F"/>
    <w:rsid w:val="00620F98"/>
    <w:rsid w:val="0062321B"/>
    <w:rsid w:val="006376C2"/>
    <w:rsid w:val="006415A6"/>
    <w:rsid w:val="00645CD3"/>
    <w:rsid w:val="006606BA"/>
    <w:rsid w:val="006616F9"/>
    <w:rsid w:val="0066595E"/>
    <w:rsid w:val="006675AE"/>
    <w:rsid w:val="00681B0F"/>
    <w:rsid w:val="006979DA"/>
    <w:rsid w:val="006A30C6"/>
    <w:rsid w:val="006B13E3"/>
    <w:rsid w:val="006B64F9"/>
    <w:rsid w:val="006B7ABA"/>
    <w:rsid w:val="006C4327"/>
    <w:rsid w:val="006C6F5D"/>
    <w:rsid w:val="006D1519"/>
    <w:rsid w:val="006F77B0"/>
    <w:rsid w:val="006F7D77"/>
    <w:rsid w:val="007116CB"/>
    <w:rsid w:val="00711D39"/>
    <w:rsid w:val="00713990"/>
    <w:rsid w:val="0072212E"/>
    <w:rsid w:val="00730C14"/>
    <w:rsid w:val="007318A8"/>
    <w:rsid w:val="00732DDD"/>
    <w:rsid w:val="007370BC"/>
    <w:rsid w:val="007421D2"/>
    <w:rsid w:val="0074750B"/>
    <w:rsid w:val="00752CCE"/>
    <w:rsid w:val="0075344C"/>
    <w:rsid w:val="00755A7F"/>
    <w:rsid w:val="00756592"/>
    <w:rsid w:val="00773248"/>
    <w:rsid w:val="00775786"/>
    <w:rsid w:val="007969B3"/>
    <w:rsid w:val="007A250A"/>
    <w:rsid w:val="007A2D3F"/>
    <w:rsid w:val="007B3C1B"/>
    <w:rsid w:val="007C0553"/>
    <w:rsid w:val="007C25C8"/>
    <w:rsid w:val="007D342D"/>
    <w:rsid w:val="007E6A04"/>
    <w:rsid w:val="007F1F14"/>
    <w:rsid w:val="00812693"/>
    <w:rsid w:val="008203CF"/>
    <w:rsid w:val="00826CE7"/>
    <w:rsid w:val="00834722"/>
    <w:rsid w:val="00841C9A"/>
    <w:rsid w:val="00876500"/>
    <w:rsid w:val="00884C8B"/>
    <w:rsid w:val="00890CB6"/>
    <w:rsid w:val="0089246D"/>
    <w:rsid w:val="008A3EF4"/>
    <w:rsid w:val="008B0CAA"/>
    <w:rsid w:val="008B30EC"/>
    <w:rsid w:val="008B6E75"/>
    <w:rsid w:val="008B6F4F"/>
    <w:rsid w:val="008C0A43"/>
    <w:rsid w:val="008C5FA7"/>
    <w:rsid w:val="008C6C5C"/>
    <w:rsid w:val="008D3993"/>
    <w:rsid w:val="008E3E5C"/>
    <w:rsid w:val="008E403A"/>
    <w:rsid w:val="008E4666"/>
    <w:rsid w:val="008F2C9D"/>
    <w:rsid w:val="008F35A2"/>
    <w:rsid w:val="00900489"/>
    <w:rsid w:val="009006AD"/>
    <w:rsid w:val="0090158D"/>
    <w:rsid w:val="00902159"/>
    <w:rsid w:val="00903314"/>
    <w:rsid w:val="00914D63"/>
    <w:rsid w:val="009434EE"/>
    <w:rsid w:val="00950AAA"/>
    <w:rsid w:val="00952020"/>
    <w:rsid w:val="009552BB"/>
    <w:rsid w:val="009565A2"/>
    <w:rsid w:val="00956ED3"/>
    <w:rsid w:val="009651C6"/>
    <w:rsid w:val="00967EBA"/>
    <w:rsid w:val="00975472"/>
    <w:rsid w:val="00996A47"/>
    <w:rsid w:val="009A0D08"/>
    <w:rsid w:val="009D79FA"/>
    <w:rsid w:val="009F06AD"/>
    <w:rsid w:val="009F2BCD"/>
    <w:rsid w:val="00A00F63"/>
    <w:rsid w:val="00A03A26"/>
    <w:rsid w:val="00A065F6"/>
    <w:rsid w:val="00A07F9D"/>
    <w:rsid w:val="00A23268"/>
    <w:rsid w:val="00A23B46"/>
    <w:rsid w:val="00A3363B"/>
    <w:rsid w:val="00A37098"/>
    <w:rsid w:val="00A50463"/>
    <w:rsid w:val="00A54BD1"/>
    <w:rsid w:val="00A55902"/>
    <w:rsid w:val="00A81B48"/>
    <w:rsid w:val="00AA47CE"/>
    <w:rsid w:val="00AC6466"/>
    <w:rsid w:val="00AD1187"/>
    <w:rsid w:val="00AD518B"/>
    <w:rsid w:val="00AE0158"/>
    <w:rsid w:val="00AE196C"/>
    <w:rsid w:val="00AE2D99"/>
    <w:rsid w:val="00AE6124"/>
    <w:rsid w:val="00AE6695"/>
    <w:rsid w:val="00B07EAC"/>
    <w:rsid w:val="00B10744"/>
    <w:rsid w:val="00B12A65"/>
    <w:rsid w:val="00B1738A"/>
    <w:rsid w:val="00B26014"/>
    <w:rsid w:val="00B3136E"/>
    <w:rsid w:val="00B41F98"/>
    <w:rsid w:val="00B62ED5"/>
    <w:rsid w:val="00B645BE"/>
    <w:rsid w:val="00B94820"/>
    <w:rsid w:val="00B96659"/>
    <w:rsid w:val="00BC4852"/>
    <w:rsid w:val="00BE15B2"/>
    <w:rsid w:val="00BE210F"/>
    <w:rsid w:val="00BF7E4B"/>
    <w:rsid w:val="00C16DD5"/>
    <w:rsid w:val="00C21614"/>
    <w:rsid w:val="00C22316"/>
    <w:rsid w:val="00C24EDB"/>
    <w:rsid w:val="00C27865"/>
    <w:rsid w:val="00C43211"/>
    <w:rsid w:val="00C437D3"/>
    <w:rsid w:val="00C60FC3"/>
    <w:rsid w:val="00C76F23"/>
    <w:rsid w:val="00C831E4"/>
    <w:rsid w:val="00C83B90"/>
    <w:rsid w:val="00CB4361"/>
    <w:rsid w:val="00CF7A02"/>
    <w:rsid w:val="00D07049"/>
    <w:rsid w:val="00D137C8"/>
    <w:rsid w:val="00D33815"/>
    <w:rsid w:val="00D37878"/>
    <w:rsid w:val="00D417CA"/>
    <w:rsid w:val="00D43DB7"/>
    <w:rsid w:val="00D47543"/>
    <w:rsid w:val="00D6592C"/>
    <w:rsid w:val="00D705F1"/>
    <w:rsid w:val="00D85BB3"/>
    <w:rsid w:val="00D922AD"/>
    <w:rsid w:val="00D97928"/>
    <w:rsid w:val="00DA15FD"/>
    <w:rsid w:val="00DA69B9"/>
    <w:rsid w:val="00DB277A"/>
    <w:rsid w:val="00DC1906"/>
    <w:rsid w:val="00DC298C"/>
    <w:rsid w:val="00DC2E51"/>
    <w:rsid w:val="00DC5E41"/>
    <w:rsid w:val="00DD5C1E"/>
    <w:rsid w:val="00DD6A54"/>
    <w:rsid w:val="00DD6E3A"/>
    <w:rsid w:val="00DE0A34"/>
    <w:rsid w:val="00DE483B"/>
    <w:rsid w:val="00E12516"/>
    <w:rsid w:val="00E14065"/>
    <w:rsid w:val="00E1481E"/>
    <w:rsid w:val="00E14D18"/>
    <w:rsid w:val="00E2011F"/>
    <w:rsid w:val="00E206DD"/>
    <w:rsid w:val="00E265D8"/>
    <w:rsid w:val="00E35420"/>
    <w:rsid w:val="00E354F9"/>
    <w:rsid w:val="00E37949"/>
    <w:rsid w:val="00E51B1D"/>
    <w:rsid w:val="00E5699A"/>
    <w:rsid w:val="00E64230"/>
    <w:rsid w:val="00E71799"/>
    <w:rsid w:val="00E900E8"/>
    <w:rsid w:val="00EC2311"/>
    <w:rsid w:val="00EC4DB1"/>
    <w:rsid w:val="00ED31CF"/>
    <w:rsid w:val="00ED761E"/>
    <w:rsid w:val="00EE1DFC"/>
    <w:rsid w:val="00EE3AB6"/>
    <w:rsid w:val="00EE7C00"/>
    <w:rsid w:val="00EF078B"/>
    <w:rsid w:val="00EF268C"/>
    <w:rsid w:val="00EF2914"/>
    <w:rsid w:val="00EF4E3D"/>
    <w:rsid w:val="00EF5207"/>
    <w:rsid w:val="00F05766"/>
    <w:rsid w:val="00F0649D"/>
    <w:rsid w:val="00F069ED"/>
    <w:rsid w:val="00F1386E"/>
    <w:rsid w:val="00F23CEE"/>
    <w:rsid w:val="00F33853"/>
    <w:rsid w:val="00F343C6"/>
    <w:rsid w:val="00F46D0F"/>
    <w:rsid w:val="00F624DF"/>
    <w:rsid w:val="00F71D7F"/>
    <w:rsid w:val="00F81531"/>
    <w:rsid w:val="00F96279"/>
    <w:rsid w:val="00FD0D01"/>
    <w:rsid w:val="00FF3C73"/>
    <w:rsid w:val="00FF6B2F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ED3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9F2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0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01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1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956ED3"/>
    <w:pPr>
      <w:widowControl w:val="0"/>
    </w:pPr>
  </w:style>
  <w:style w:type="paragraph" w:customStyle="1" w:styleId="Aeeaoaeaa1">
    <w:name w:val="A?eeaoae?aa 1"/>
    <w:basedOn w:val="Aaoeeu"/>
    <w:next w:val="Aaoeeu"/>
    <w:rsid w:val="00956ED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56ED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56ED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56ED3"/>
    <w:pPr>
      <w:jc w:val="right"/>
    </w:pPr>
    <w:rPr>
      <w:i/>
      <w:sz w:val="16"/>
    </w:rPr>
  </w:style>
  <w:style w:type="paragraph" w:styleId="Footer">
    <w:name w:val="footer"/>
    <w:basedOn w:val="Normal"/>
    <w:rsid w:val="00956ED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56ED3"/>
    <w:rPr>
      <w:color w:val="0000FF"/>
      <w:sz w:val="20"/>
      <w:u w:val="single"/>
    </w:rPr>
  </w:style>
  <w:style w:type="character" w:styleId="PageNumber">
    <w:name w:val="page number"/>
    <w:basedOn w:val="DefaultParagraphFont"/>
    <w:rsid w:val="00956ED3"/>
  </w:style>
  <w:style w:type="paragraph" w:styleId="BodyText3">
    <w:name w:val="Body Text 3"/>
    <w:basedOn w:val="Normal"/>
    <w:rsid w:val="00FF6B2F"/>
    <w:pPr>
      <w:widowControl/>
      <w:spacing w:after="120"/>
    </w:pPr>
    <w:rPr>
      <w:sz w:val="16"/>
      <w:szCs w:val="16"/>
      <w:lang w:val="sq-AL"/>
    </w:rPr>
  </w:style>
  <w:style w:type="character" w:customStyle="1" w:styleId="apple-converted-space">
    <w:name w:val="apple-converted-space"/>
    <w:basedOn w:val="DefaultParagraphFont"/>
    <w:rsid w:val="000A34FF"/>
  </w:style>
  <w:style w:type="character" w:styleId="Emphasis">
    <w:name w:val="Emphasis"/>
    <w:basedOn w:val="DefaultParagraphFont"/>
    <w:uiPriority w:val="20"/>
    <w:qFormat/>
    <w:rsid w:val="000A34FF"/>
    <w:rPr>
      <w:i/>
      <w:iCs/>
    </w:rPr>
  </w:style>
  <w:style w:type="character" w:customStyle="1" w:styleId="hps">
    <w:name w:val="hps"/>
    <w:basedOn w:val="DefaultParagraphFont"/>
    <w:rsid w:val="00A54BD1"/>
  </w:style>
  <w:style w:type="character" w:customStyle="1" w:styleId="shorttext">
    <w:name w:val="short_text"/>
    <w:basedOn w:val="DefaultParagraphFont"/>
    <w:rsid w:val="00A54BD1"/>
  </w:style>
  <w:style w:type="character" w:customStyle="1" w:styleId="ft">
    <w:name w:val="ft"/>
    <w:basedOn w:val="DefaultParagraphFont"/>
    <w:rsid w:val="00A54BD1"/>
  </w:style>
  <w:style w:type="character" w:styleId="Strong">
    <w:name w:val="Strong"/>
    <w:basedOn w:val="DefaultParagraphFont"/>
    <w:uiPriority w:val="22"/>
    <w:qFormat/>
    <w:rsid w:val="00A54BD1"/>
    <w:rPr>
      <w:b/>
      <w:bCs/>
    </w:rPr>
  </w:style>
  <w:style w:type="character" w:customStyle="1" w:styleId="atn">
    <w:name w:val="atn"/>
    <w:basedOn w:val="DefaultParagraphFont"/>
    <w:rsid w:val="00A54BD1"/>
  </w:style>
  <w:style w:type="character" w:styleId="HTMLCite">
    <w:name w:val="HTML Cite"/>
    <w:basedOn w:val="DefaultParagraphFont"/>
    <w:unhideWhenUsed/>
    <w:rsid w:val="001B33E7"/>
    <w:rPr>
      <w:i w:val="0"/>
      <w:iCs w:val="0"/>
      <w:color w:val="00774A"/>
    </w:rPr>
  </w:style>
  <w:style w:type="paragraph" w:styleId="BalloonText">
    <w:name w:val="Balloon Text"/>
    <w:basedOn w:val="Normal"/>
    <w:link w:val="BalloonTextChar"/>
    <w:rsid w:val="00DA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5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2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E01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semiHidden/>
    <w:rsid w:val="00900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duct-title">
    <w:name w:val="product-title"/>
    <w:basedOn w:val="DefaultParagraphFont"/>
    <w:rsid w:val="009006AD"/>
  </w:style>
  <w:style w:type="character" w:customStyle="1" w:styleId="alerts">
    <w:name w:val="alerts"/>
    <w:basedOn w:val="DefaultParagraphFont"/>
    <w:rsid w:val="009006AD"/>
  </w:style>
  <w:style w:type="character" w:customStyle="1" w:styleId="Heading4Char">
    <w:name w:val="Heading 4 Char"/>
    <w:basedOn w:val="DefaultParagraphFont"/>
    <w:link w:val="Heading4"/>
    <w:semiHidden/>
    <w:rsid w:val="00AE1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17338392873275835article">
    <w:name w:val="m_-17338392873275835article"/>
    <w:basedOn w:val="Normal"/>
    <w:rsid w:val="005261C3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351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epca-akp.com" TargetMode="External"/><Relationship Id="rId18" Type="http://schemas.openxmlformats.org/officeDocument/2006/relationships/hyperlink" Target="http://www.ijteee.org/" TargetMode="External"/><Relationship Id="rId26" Type="http://schemas.openxmlformats.org/officeDocument/2006/relationships/hyperlink" Target="http://www.google.com/search?hl=en&amp;&amp;sa=X&amp;ei=8PdoTOf0FM2TOOaHrLgF&amp;ved=0CCIQBSgA&amp;q=www.jieas.com&amp;spell=1" TargetMode="External"/><Relationship Id="rId39" Type="http://schemas.openxmlformats.org/officeDocument/2006/relationships/hyperlink" Target="http://www.google.com/search?hl=en&amp;&amp;sa=X&amp;ei=8PdoTOf0FM2TOOaHrLgF&amp;ved=0CCIQBSgA&amp;q=www.jieas.com&amp;spell=1" TargetMode="External"/><Relationship Id="rId21" Type="http://schemas.openxmlformats.org/officeDocument/2006/relationships/hyperlink" Target="http://www.arpnjournal.com" TargetMode="External"/><Relationship Id="rId34" Type="http://schemas.openxmlformats.org/officeDocument/2006/relationships/hyperlink" Target="http://www.alb-shkenca.org" TargetMode="External"/><Relationship Id="rId42" Type="http://schemas.openxmlformats.org/officeDocument/2006/relationships/hyperlink" Target="http://www.arpnjournal.com" TargetMode="External"/><Relationship Id="rId47" Type="http://schemas.openxmlformats.org/officeDocument/2006/relationships/hyperlink" Target="http://www.sgem.org" TargetMode="External"/><Relationship Id="rId50" Type="http://schemas.openxmlformats.org/officeDocument/2006/relationships/hyperlink" Target="http://www.segweb.org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repca-akp.com" TargetMode="External"/><Relationship Id="rId17" Type="http://schemas.openxmlformats.org/officeDocument/2006/relationships/hyperlink" Target="http://www.ijteee.org/" TargetMode="External"/><Relationship Id="rId25" Type="http://schemas.openxmlformats.org/officeDocument/2006/relationships/hyperlink" Target="http://www.urpjournals.com" TargetMode="External"/><Relationship Id="rId33" Type="http://schemas.openxmlformats.org/officeDocument/2006/relationships/hyperlink" Target="http://www.iet-journals.org/" TargetMode="External"/><Relationship Id="rId38" Type="http://schemas.openxmlformats.org/officeDocument/2006/relationships/hyperlink" Target="http://www.arpnjournal.com" TargetMode="External"/><Relationship Id="rId46" Type="http://schemas.openxmlformats.org/officeDocument/2006/relationships/hyperlink" Target="http://www.sgem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pnjournals.com" TargetMode="External"/><Relationship Id="rId20" Type="http://schemas.openxmlformats.org/officeDocument/2006/relationships/hyperlink" Target="http://www.arpnjournal.com" TargetMode="External"/><Relationship Id="rId29" Type="http://schemas.openxmlformats.org/officeDocument/2006/relationships/hyperlink" Target="http://www.arpnjournal.com" TargetMode="External"/><Relationship Id="rId41" Type="http://schemas.openxmlformats.org/officeDocument/2006/relationships/hyperlink" Target="http://www.google.com/search?hl=en&amp;&amp;sa=X&amp;ei=8PdoTOf0FM2TOOaHrLgF&amp;ved=0CCIQBSgA&amp;q=www.jieas.com&amp;spell=1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ejman.hyseni@uni-pr.edu" TargetMode="External"/><Relationship Id="rId24" Type="http://schemas.openxmlformats.org/officeDocument/2006/relationships/hyperlink" Target="http://www.insikapub.com/" TargetMode="External"/><Relationship Id="rId32" Type="http://schemas.openxmlformats.org/officeDocument/2006/relationships/hyperlink" Target="http://www.textroad.com" TargetMode="External"/><Relationship Id="rId37" Type="http://schemas.openxmlformats.org/officeDocument/2006/relationships/hyperlink" Target="http://www.google.com/search?hl=en&amp;&amp;sa=X&amp;ei=8PdoTOf0FM2TOOaHrLgF&amp;ved=0CCIQBSgA&amp;q=www.jieas.com&amp;spell=1" TargetMode="External"/><Relationship Id="rId40" Type="http://schemas.openxmlformats.org/officeDocument/2006/relationships/hyperlink" Target="http://www.google.com/search?hl=en&amp;&amp;sa=X&amp;ei=8PdoTOf0FM2TOOaHrLgF&amp;ved=0CCIQBSgA&amp;q=www.jieas.com&amp;spell=1" TargetMode="External"/><Relationship Id="rId45" Type="http://schemas.openxmlformats.org/officeDocument/2006/relationships/hyperlink" Target="http://www.google.com/search?hl=en&amp;&amp;sa=X&amp;ei=8PdoTOf0FM2TOOaHrLgF&amp;ved=0CCIQBSgA&amp;q=www.jieas.com&amp;spell=1" TargetMode="External"/><Relationship Id="rId53" Type="http://schemas.openxmlformats.org/officeDocument/2006/relationships/hyperlink" Target="http://zealscienza.com/zealscienza/index.php/editorial-board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b-shkenca.org" TargetMode="External"/><Relationship Id="rId23" Type="http://schemas.openxmlformats.org/officeDocument/2006/relationships/hyperlink" Target="http://www.urpjournals.com" TargetMode="External"/><Relationship Id="rId28" Type="http://schemas.openxmlformats.org/officeDocument/2006/relationships/hyperlink" Target="http://www.iet-journals.org/" TargetMode="External"/><Relationship Id="rId36" Type="http://schemas.openxmlformats.org/officeDocument/2006/relationships/hyperlink" Target="http://www.textroad.com" TargetMode="External"/><Relationship Id="rId49" Type="http://schemas.openxmlformats.org/officeDocument/2006/relationships/hyperlink" Target="http://www.sgem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ylejmanhyseni3@hotmail.com" TargetMode="External"/><Relationship Id="rId19" Type="http://schemas.openxmlformats.org/officeDocument/2006/relationships/hyperlink" Target="http://www.woarjournals.org/IJGAES" TargetMode="External"/><Relationship Id="rId31" Type="http://schemas.openxmlformats.org/officeDocument/2006/relationships/hyperlink" Target="http://www.arpnjournal.com" TargetMode="External"/><Relationship Id="rId44" Type="http://schemas.openxmlformats.org/officeDocument/2006/relationships/hyperlink" Target="http://www.geo-zs.si/" TargetMode="External"/><Relationship Id="rId52" Type="http://schemas.openxmlformats.org/officeDocument/2006/relationships/hyperlink" Target="http://www.arpnjournals.com/jeas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repca-akp.com" TargetMode="External"/><Relationship Id="rId22" Type="http://schemas.openxmlformats.org/officeDocument/2006/relationships/hyperlink" Target="http://www.davidpublishing.com/" TargetMode="External"/><Relationship Id="rId27" Type="http://schemas.openxmlformats.org/officeDocument/2006/relationships/hyperlink" Target="http://www.google.com/search?hl=en&amp;&amp;sa=X&amp;ei=8PdoTOf0FM2TOOaHrLgF&amp;ved=0CCIQBSgA&amp;q=www.jieas.com&amp;spell=1" TargetMode="External"/><Relationship Id="rId30" Type="http://schemas.openxmlformats.org/officeDocument/2006/relationships/hyperlink" Target="http://www.arpnjournal.com" TargetMode="External"/><Relationship Id="rId35" Type="http://schemas.openxmlformats.org/officeDocument/2006/relationships/hyperlink" Target="http://www.sgfr.org.Logos" TargetMode="External"/><Relationship Id="rId43" Type="http://schemas.openxmlformats.org/officeDocument/2006/relationships/hyperlink" Target="http://www.arpnjournal.com" TargetMode="External"/><Relationship Id="rId48" Type="http://schemas.openxmlformats.org/officeDocument/2006/relationships/hyperlink" Target="http://www.sgem.org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google.com/url?sa=t&amp;rct=j&amp;q=arpn&amp;source=web&amp;cd=2&amp;ved=0CGUQFjAB&amp;url=http%3A%2F%2Fwww.arpnjournals.com%2Fjeas%2Findex.htm&amp;ei=_Z7cT8WQB4Tf4QSbyNiDCg&amp;usg=AFQjCNG5hZg9xOWz_mw0s9FvbFmB_Gpfag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p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lejmanHYseni-CV%202008%20per%20UINVERSI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D0F5-3883-45C6-BEC3-FFBADA4F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sylejmanHYseni-CV 2008 per UINVERSITET</Template>
  <TotalTime>36</TotalTime>
  <Pages>1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Links>
    <vt:vector size="162" baseType="variant">
      <vt:variant>
        <vt:i4>3080248</vt:i4>
      </vt:variant>
      <vt:variant>
        <vt:i4>78</vt:i4>
      </vt:variant>
      <vt:variant>
        <vt:i4>0</vt:i4>
      </vt:variant>
      <vt:variant>
        <vt:i4>5</vt:i4>
      </vt:variant>
      <vt:variant>
        <vt:lpwstr>http://www.arpnjournals.com/jeas/index.htm</vt:lpwstr>
      </vt:variant>
      <vt:variant>
        <vt:lpwstr/>
      </vt:variant>
      <vt:variant>
        <vt:i4>2359373</vt:i4>
      </vt:variant>
      <vt:variant>
        <vt:i4>75</vt:i4>
      </vt:variant>
      <vt:variant>
        <vt:i4>0</vt:i4>
      </vt:variant>
      <vt:variant>
        <vt:i4>5</vt:i4>
      </vt:variant>
      <vt:variant>
        <vt:lpwstr>http://www.google.com/url?sa=t&amp;rct=j&amp;q=arpn&amp;source=web&amp;cd=2&amp;ved=0CGUQFjAB&amp;url=http%3A%2F%2Fwww.arpnjournals.com%2Fjeas%2Findex.htm&amp;ei=_Z7cT8WQB4Tf4QSbyNiDCg&amp;usg=AFQjCNG5hZg9xOWz_mw0s9FvbFmB_Gpfag</vt:lpwstr>
      </vt:variant>
      <vt:variant>
        <vt:lpwstr/>
      </vt:variant>
      <vt:variant>
        <vt:i4>2687016</vt:i4>
      </vt:variant>
      <vt:variant>
        <vt:i4>72</vt:i4>
      </vt:variant>
      <vt:variant>
        <vt:i4>0</vt:i4>
      </vt:variant>
      <vt:variant>
        <vt:i4>5</vt:i4>
      </vt:variant>
      <vt:variant>
        <vt:lpwstr>http://www.segweb.org/</vt:lpwstr>
      </vt:variant>
      <vt:variant>
        <vt:lpwstr/>
      </vt:variant>
      <vt:variant>
        <vt:i4>3932207</vt:i4>
      </vt:variant>
      <vt:variant>
        <vt:i4>69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1966104</vt:i4>
      </vt:variant>
      <vt:variant>
        <vt:i4>66</vt:i4>
      </vt:variant>
      <vt:variant>
        <vt:i4>0</vt:i4>
      </vt:variant>
      <vt:variant>
        <vt:i4>5</vt:i4>
      </vt:variant>
      <vt:variant>
        <vt:lpwstr>http://www.geo-zs.si/</vt:lpwstr>
      </vt:variant>
      <vt:variant>
        <vt:lpwstr/>
      </vt:variant>
      <vt:variant>
        <vt:i4>2687089</vt:i4>
      </vt:variant>
      <vt:variant>
        <vt:i4>63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2687089</vt:i4>
      </vt:variant>
      <vt:variant>
        <vt:i4>60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3932207</vt:i4>
      </vt:variant>
      <vt:variant>
        <vt:i4>57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3932207</vt:i4>
      </vt:variant>
      <vt:variant>
        <vt:i4>54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3932207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2687089</vt:i4>
      </vt:variant>
      <vt:variant>
        <vt:i4>48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3932207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5111890</vt:i4>
      </vt:variant>
      <vt:variant>
        <vt:i4>42</vt:i4>
      </vt:variant>
      <vt:variant>
        <vt:i4>0</vt:i4>
      </vt:variant>
      <vt:variant>
        <vt:i4>5</vt:i4>
      </vt:variant>
      <vt:variant>
        <vt:lpwstr>http://www.sgem.org/</vt:lpwstr>
      </vt:variant>
      <vt:variant>
        <vt:lpwstr/>
      </vt:variant>
      <vt:variant>
        <vt:i4>5111890</vt:i4>
      </vt:variant>
      <vt:variant>
        <vt:i4>39</vt:i4>
      </vt:variant>
      <vt:variant>
        <vt:i4>0</vt:i4>
      </vt:variant>
      <vt:variant>
        <vt:i4>5</vt:i4>
      </vt:variant>
      <vt:variant>
        <vt:lpwstr>http://www.sgem.org/</vt:lpwstr>
      </vt:variant>
      <vt:variant>
        <vt:lpwstr/>
      </vt:variant>
      <vt:variant>
        <vt:i4>5898308</vt:i4>
      </vt:variant>
      <vt:variant>
        <vt:i4>36</vt:i4>
      </vt:variant>
      <vt:variant>
        <vt:i4>0</vt:i4>
      </vt:variant>
      <vt:variant>
        <vt:i4>5</vt:i4>
      </vt:variant>
      <vt:variant>
        <vt:lpwstr>http://www.textroad.com/</vt:lpwstr>
      </vt:variant>
      <vt:variant>
        <vt:lpwstr/>
      </vt:variant>
      <vt:variant>
        <vt:i4>6488117</vt:i4>
      </vt:variant>
      <vt:variant>
        <vt:i4>33</vt:i4>
      </vt:variant>
      <vt:variant>
        <vt:i4>0</vt:i4>
      </vt:variant>
      <vt:variant>
        <vt:i4>5</vt:i4>
      </vt:variant>
      <vt:variant>
        <vt:lpwstr>http://www.sgfr.org.logos/</vt:lpwstr>
      </vt:variant>
      <vt:variant>
        <vt:lpwstr/>
      </vt:variant>
      <vt:variant>
        <vt:i4>3604515</vt:i4>
      </vt:variant>
      <vt:variant>
        <vt:i4>30</vt:i4>
      </vt:variant>
      <vt:variant>
        <vt:i4>0</vt:i4>
      </vt:variant>
      <vt:variant>
        <vt:i4>5</vt:i4>
      </vt:variant>
      <vt:variant>
        <vt:lpwstr>http://www.alb-shkenca.org/</vt:lpwstr>
      </vt:variant>
      <vt:variant>
        <vt:lpwstr/>
      </vt:variant>
      <vt:variant>
        <vt:i4>3604515</vt:i4>
      </vt:variant>
      <vt:variant>
        <vt:i4>27</vt:i4>
      </vt:variant>
      <vt:variant>
        <vt:i4>0</vt:i4>
      </vt:variant>
      <vt:variant>
        <vt:i4>5</vt:i4>
      </vt:variant>
      <vt:variant>
        <vt:lpwstr>http://www.alb-shkenca.org/</vt:lpwstr>
      </vt:variant>
      <vt:variant>
        <vt:lpwstr/>
      </vt:variant>
      <vt:variant>
        <vt:i4>5767199</vt:i4>
      </vt:variant>
      <vt:variant>
        <vt:i4>24</vt:i4>
      </vt:variant>
      <vt:variant>
        <vt:i4>0</vt:i4>
      </vt:variant>
      <vt:variant>
        <vt:i4>5</vt:i4>
      </vt:variant>
      <vt:variant>
        <vt:lpwstr>http://www.iet-journals.org/</vt:lpwstr>
      </vt:variant>
      <vt:variant>
        <vt:lpwstr/>
      </vt:variant>
      <vt:variant>
        <vt:i4>5898308</vt:i4>
      </vt:variant>
      <vt:variant>
        <vt:i4>21</vt:i4>
      </vt:variant>
      <vt:variant>
        <vt:i4>0</vt:i4>
      </vt:variant>
      <vt:variant>
        <vt:i4>5</vt:i4>
      </vt:variant>
      <vt:variant>
        <vt:lpwstr>http://www.textroad.com/</vt:lpwstr>
      </vt:variant>
      <vt:variant>
        <vt:lpwstr/>
      </vt:variant>
      <vt:variant>
        <vt:i4>2687089</vt:i4>
      </vt:variant>
      <vt:variant>
        <vt:i4>18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2687089</vt:i4>
      </vt:variant>
      <vt:variant>
        <vt:i4>15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2687089</vt:i4>
      </vt:variant>
      <vt:variant>
        <vt:i4>12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5767199</vt:i4>
      </vt:variant>
      <vt:variant>
        <vt:i4>9</vt:i4>
      </vt:variant>
      <vt:variant>
        <vt:i4>0</vt:i4>
      </vt:variant>
      <vt:variant>
        <vt:i4>5</vt:i4>
      </vt:variant>
      <vt:variant>
        <vt:lpwstr>http://www.iet-journals.org/</vt:lpwstr>
      </vt:variant>
      <vt:variant>
        <vt:lpwstr/>
      </vt:variant>
      <vt:variant>
        <vt:i4>3932207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7405612</vt:i4>
      </vt:variant>
      <vt:variant>
        <vt:i4>3</vt:i4>
      </vt:variant>
      <vt:variant>
        <vt:i4>0</vt:i4>
      </vt:variant>
      <vt:variant>
        <vt:i4>5</vt:i4>
      </vt:variant>
      <vt:variant>
        <vt:lpwstr>http://www.trepca-akp.com/</vt:lpwstr>
      </vt:variant>
      <vt:variant>
        <vt:lpwstr/>
      </vt:variant>
      <vt:variant>
        <vt:i4>2228337</vt:i4>
      </vt:variant>
      <vt:variant>
        <vt:i4>5</vt:i4>
      </vt:variant>
      <vt:variant>
        <vt:i4>0</vt:i4>
      </vt:variant>
      <vt:variant>
        <vt:i4>5</vt:i4>
      </vt:variant>
      <vt:variant>
        <vt:lpwstr>http://www.uni-pr.edu/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Syejman Hyseni</dc:creator>
  <cp:lastModifiedBy>CCKS</cp:lastModifiedBy>
  <cp:revision>13</cp:revision>
  <cp:lastPrinted>1601-01-01T00:00:00Z</cp:lastPrinted>
  <dcterms:created xsi:type="dcterms:W3CDTF">2019-01-26T19:12:00Z</dcterms:created>
  <dcterms:modified xsi:type="dcterms:W3CDTF">2019-12-28T10:30:00Z</dcterms:modified>
</cp:coreProperties>
</file>